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16" w:rsidRPr="00BA7A16" w:rsidRDefault="00BA7A16" w:rsidP="00BA7A1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A7A16">
        <w:rPr>
          <w:rFonts w:asciiTheme="minorHAnsi" w:hAnsiTheme="minorHAnsi"/>
          <w:b/>
          <w:sz w:val="28"/>
          <w:szCs w:val="28"/>
          <w:u w:val="single"/>
        </w:rPr>
        <w:t>CHAPTER BOARD APPLICATION</w:t>
      </w:r>
    </w:p>
    <w:p w:rsidR="00BA7A16" w:rsidRDefault="00BA7A16" w:rsidP="00BA7A16">
      <w:pPr>
        <w:jc w:val="both"/>
        <w:rPr>
          <w:rFonts w:asciiTheme="minorHAnsi" w:hAnsiTheme="minorHAnsi"/>
          <w:i/>
        </w:rPr>
      </w:pPr>
    </w:p>
    <w:p w:rsidR="00BA7A16" w:rsidRDefault="00BA7A16" w:rsidP="00BA7A16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To be eligible for election to MPI </w:t>
      </w:r>
      <w:sdt>
        <w:sdtPr>
          <w:rPr>
            <w:rFonts w:asciiTheme="minorHAnsi" w:hAnsiTheme="minorHAnsi"/>
            <w:i/>
          </w:rPr>
          <w:id w:val="648564186"/>
          <w:placeholder>
            <w:docPart w:val="2E86C1DCE018402DA8B0D5E7702C3621"/>
          </w:placeholder>
          <w:text/>
        </w:sdtPr>
        <w:sdtEndPr/>
        <w:sdtContent>
          <w:proofErr w:type="spellStart"/>
          <w:proofErr w:type="gramStart"/>
          <w:r w:rsidR="005810D2" w:rsidRPr="005810D2">
            <w:rPr>
              <w:rFonts w:asciiTheme="minorHAnsi" w:hAnsiTheme="minorHAnsi"/>
              <w:i/>
            </w:rPr>
            <w:t>WestField</w:t>
          </w:r>
          <w:proofErr w:type="spellEnd"/>
        </w:sdtContent>
      </w:sdt>
      <w:proofErr w:type="gramEnd"/>
      <w:r>
        <w:rPr>
          <w:rFonts w:asciiTheme="minorHAnsi" w:hAnsiTheme="minorHAnsi"/>
          <w:i/>
        </w:rPr>
        <w:t xml:space="preserve"> Chapter Board of Directors, we encourage all members interested in chapter leadership to complete this application and</w:t>
      </w:r>
      <w:r w:rsidR="000C694B">
        <w:rPr>
          <w:rFonts w:asciiTheme="minorHAnsi" w:hAnsiTheme="minorHAnsi"/>
          <w:i/>
        </w:rPr>
        <w:t xml:space="preserve"> return it via email </w:t>
      </w:r>
      <w:r>
        <w:rPr>
          <w:rFonts w:asciiTheme="minorHAnsi" w:hAnsiTheme="minorHAnsi"/>
          <w:b/>
          <w:i/>
        </w:rPr>
        <w:t>to the Nominating Committee, c/o, M</w:t>
      </w:r>
      <w:r w:rsidR="005810D2">
        <w:rPr>
          <w:rFonts w:asciiTheme="minorHAnsi" w:hAnsiTheme="minorHAnsi"/>
          <w:b/>
          <w:i/>
        </w:rPr>
        <w:t xml:space="preserve">PI </w:t>
      </w:r>
      <w:proofErr w:type="spellStart"/>
      <w:r w:rsidR="005810D2">
        <w:rPr>
          <w:rFonts w:asciiTheme="minorHAnsi" w:hAnsiTheme="minorHAnsi"/>
          <w:b/>
          <w:i/>
        </w:rPr>
        <w:t>WestField</w:t>
      </w:r>
      <w:proofErr w:type="spellEnd"/>
      <w:r>
        <w:rPr>
          <w:rFonts w:asciiTheme="minorHAnsi" w:hAnsiTheme="minorHAnsi"/>
          <w:b/>
          <w:i/>
        </w:rPr>
        <w:t xml:space="preserve"> </w:t>
      </w:r>
      <w:sdt>
        <w:sdtPr>
          <w:rPr>
            <w:rFonts w:asciiTheme="minorHAnsi" w:hAnsiTheme="minorHAnsi"/>
            <w:b/>
            <w:i/>
          </w:rPr>
          <w:id w:val="1119021896"/>
          <w:placeholder>
            <w:docPart w:val="DDB4D6E7CB664C599ED260971D7C3385"/>
          </w:placeholder>
          <w:text/>
        </w:sdtPr>
        <w:sdtEndPr/>
        <w:sdtContent>
          <w:r w:rsidR="005810D2">
            <w:rPr>
              <w:rFonts w:asciiTheme="minorHAnsi" w:hAnsiTheme="minorHAnsi"/>
              <w:b/>
              <w:i/>
            </w:rPr>
            <w:t>Immediate Past President</w:t>
          </w:r>
        </w:sdtContent>
      </w:sdt>
      <w:r w:rsidR="005810D2">
        <w:rPr>
          <w:rFonts w:asciiTheme="minorHAnsi" w:hAnsiTheme="minorHAnsi"/>
          <w:b/>
          <w:i/>
        </w:rPr>
        <w:t xml:space="preserve">, Heather Hansen O’Neill </w:t>
      </w:r>
      <w:r w:rsidR="005D7C4E">
        <w:rPr>
          <w:rFonts w:asciiTheme="minorHAnsi" w:hAnsiTheme="minorHAnsi"/>
          <w:b/>
          <w:i/>
        </w:rPr>
        <w:t>by January 2, 2019.</w:t>
      </w:r>
      <w:bookmarkStart w:id="0" w:name="_GoBack"/>
      <w:bookmarkEnd w:id="0"/>
    </w:p>
    <w:p w:rsidR="00BE5395" w:rsidRDefault="000829E3"/>
    <w:p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1440061612"/>
          <w:placeholder>
            <w:docPart w:val="A46E80407B3A41D0998BF55D77297267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  <w:r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MPI MEMBER NUMBER: </w:t>
      </w:r>
      <w:sdt>
        <w:sdtPr>
          <w:rPr>
            <w:rFonts w:asciiTheme="minorHAnsi" w:hAnsiTheme="minorHAnsi"/>
            <w:sz w:val="22"/>
            <w:szCs w:val="22"/>
          </w:rPr>
          <w:id w:val="295493310"/>
          <w:placeholder>
            <w:docPart w:val="857F2EC92F0E4940B1F6B512E9E4296B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 xml:space="preserve">Enter </w:t>
          </w:r>
          <w:proofErr w:type="gramStart"/>
          <w:r>
            <w:rPr>
              <w:rStyle w:val="PlaceholderText"/>
              <w:rFonts w:eastAsiaTheme="minorHAnsi"/>
              <w:u w:val="single"/>
            </w:rPr>
            <w:t>Member  #</w:t>
          </w:r>
          <w:proofErr w:type="gramEnd"/>
        </w:sdtContent>
      </w:sdt>
    </w:p>
    <w:p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ORGANIZATION: </w:t>
      </w:r>
      <w:sdt>
        <w:sdtPr>
          <w:rPr>
            <w:rFonts w:asciiTheme="minorHAnsi" w:hAnsiTheme="minorHAnsi"/>
            <w:sz w:val="22"/>
            <w:szCs w:val="22"/>
          </w:rPr>
          <w:id w:val="-2091376994"/>
          <w:placeholder>
            <w:docPart w:val="C8641B8838EA4BE49FEBE3BE9F12354B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sdtContent>
      </w:sdt>
      <w:r>
        <w:rPr>
          <w:rFonts w:asciiTheme="minorHAnsi" w:hAnsiTheme="minorHAnsi"/>
          <w:sz w:val="22"/>
          <w:szCs w:val="22"/>
        </w:rPr>
        <w:t xml:space="preserve"> TELEPHONE: </w:t>
      </w:r>
      <w:sdt>
        <w:sdtPr>
          <w:rPr>
            <w:rFonts w:asciiTheme="minorHAnsi" w:hAnsiTheme="minorHAnsi"/>
            <w:sz w:val="22"/>
            <w:szCs w:val="22"/>
          </w:rPr>
          <w:id w:val="-276642739"/>
          <w:placeholder>
            <w:docPart w:val="D073B0BF098E48B787262C95AE8E3E4B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sdtContent>
      </w:sdt>
    </w:p>
    <w:p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870189724"/>
          <w:placeholder>
            <w:docPart w:val="6F8A7654FF624992951DD64A64B8B79D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sdtContent>
      </w:sdt>
    </w:p>
    <w:p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</w:p>
    <w:p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</w:p>
    <w:p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POSITION APPLYING FOR: </w:t>
      </w:r>
      <w:sdt>
        <w:sdtPr>
          <w:rPr>
            <w:rFonts w:asciiTheme="minorHAnsi" w:hAnsiTheme="minorHAnsi"/>
            <w:sz w:val="22"/>
            <w:szCs w:val="22"/>
          </w:rPr>
          <w:id w:val="1015413247"/>
          <w:placeholder>
            <w:docPart w:val="E2152014A6684768958C605BDC5A4BAB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sdtContent>
      </w:sdt>
    </w:p>
    <w:p w:rsidR="00BA7A16" w:rsidRDefault="00BA7A16" w:rsidP="00BA7A16">
      <w:pPr>
        <w:jc w:val="center"/>
        <w:rPr>
          <w:rFonts w:asciiTheme="minorHAnsi" w:hAnsiTheme="minorHAnsi"/>
          <w:sz w:val="22"/>
          <w:szCs w:val="22"/>
        </w:rPr>
      </w:pPr>
    </w:p>
    <w:p w:rsidR="00BA7A16" w:rsidRDefault="00BA7A16" w:rsidP="00BA7A16">
      <w:pPr>
        <w:jc w:val="center"/>
        <w:rPr>
          <w:rFonts w:asciiTheme="minorHAnsi" w:hAnsiTheme="minorHAnsi"/>
          <w:sz w:val="22"/>
          <w:szCs w:val="22"/>
        </w:rPr>
      </w:pPr>
    </w:p>
    <w:p w:rsidR="00BA7A16" w:rsidRDefault="00BA7A16" w:rsidP="00BA7A16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After completing this application and reviewing the corresponding Job Descriptions and with the support of my employer, I would like to be considered for the position(s) indicated above.  </w:t>
      </w:r>
    </w:p>
    <w:p w:rsidR="00BA7A16" w:rsidRDefault="00BA7A16" w:rsidP="00BA7A16">
      <w:pPr>
        <w:rPr>
          <w:rFonts w:asciiTheme="minorHAnsi" w:hAnsiTheme="minorHAnsi"/>
          <w:iCs/>
          <w:sz w:val="22"/>
          <w:szCs w:val="22"/>
        </w:rPr>
      </w:pPr>
    </w:p>
    <w:p w:rsidR="00BA7A16" w:rsidRDefault="00BA7A16" w:rsidP="00BA7A16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sign below indicating your agreement to serve if selected, and confirming the full support of your employer for your time commitment.</w:t>
      </w:r>
    </w:p>
    <w:p w:rsidR="00BA7A16" w:rsidRDefault="00BA7A16" w:rsidP="00BA7A16">
      <w:pPr>
        <w:pBdr>
          <w:bottom w:val="single" w:sz="12" w:space="1" w:color="auto"/>
        </w:pBdr>
        <w:rPr>
          <w:rFonts w:asciiTheme="minorHAnsi" w:hAnsiTheme="minorHAnsi"/>
          <w:sz w:val="22"/>
          <w:szCs w:val="20"/>
        </w:rPr>
      </w:pPr>
    </w:p>
    <w:p w:rsidR="00BA7A16" w:rsidRDefault="00BA7A16" w:rsidP="00BA7A16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sdt>
        <w:sdtPr>
          <w:rPr>
            <w:rFonts w:asciiTheme="minorHAnsi" w:hAnsiTheme="minorHAnsi"/>
            <w:szCs w:val="20"/>
          </w:rPr>
          <w:id w:val="499624374"/>
          <w:placeholder>
            <w:docPart w:val="EC609DD086404ADEB72E1AAA05566E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sdtContent>
      </w:sdt>
      <w:r>
        <w:rPr>
          <w:rFonts w:asciiTheme="minorHAnsi" w:hAnsiTheme="minorHAnsi"/>
          <w:szCs w:val="20"/>
        </w:rPr>
        <w:tab/>
      </w:r>
    </w:p>
    <w:p w:rsidR="00BA7A16" w:rsidRDefault="00BA7A16" w:rsidP="00BA7A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0"/>
          <w:szCs w:val="20"/>
        </w:rPr>
        <w:t>Candidate Signature                                                                              Date</w:t>
      </w:r>
    </w:p>
    <w:p w:rsidR="00BA7A16" w:rsidRDefault="00BA7A16" w:rsidP="00BA7A16">
      <w:pPr>
        <w:rPr>
          <w:rFonts w:asciiTheme="minorHAnsi" w:hAnsiTheme="minorHAnsi"/>
        </w:rPr>
      </w:pPr>
    </w:p>
    <w:p w:rsidR="00BA7A16" w:rsidRDefault="00157B4E" w:rsidP="00BA7A16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32932680"/>
          <w:placeholder>
            <w:docPart w:val="D952AD059D1641639581140C88ECA997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sdtContent>
      </w:sdt>
    </w:p>
    <w:p w:rsidR="00BA7A16" w:rsidRDefault="00BA7A16" w:rsidP="00BA7A1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Employer Signature                                                       </w:t>
      </w:r>
      <w:r w:rsidR="00157B4E">
        <w:rPr>
          <w:rFonts w:asciiTheme="minorHAnsi" w:hAnsiTheme="minorHAnsi"/>
          <w:sz w:val="20"/>
          <w:szCs w:val="20"/>
        </w:rPr>
        <w:tab/>
      </w:r>
      <w:r w:rsidR="00157B4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Employer Name   </w:t>
      </w:r>
      <w:r w:rsidR="00157B4E">
        <w:rPr>
          <w:rFonts w:asciiTheme="minorHAnsi" w:hAnsiTheme="minorHAnsi"/>
          <w:sz w:val="20"/>
          <w:szCs w:val="20"/>
        </w:rPr>
        <w:t xml:space="preserve">  (</w:t>
      </w:r>
      <w:r>
        <w:rPr>
          <w:rFonts w:asciiTheme="minorHAnsi" w:hAnsiTheme="minorHAnsi"/>
          <w:i/>
          <w:sz w:val="20"/>
          <w:szCs w:val="20"/>
        </w:rPr>
        <w:t>please print)</w:t>
      </w:r>
    </w:p>
    <w:p w:rsidR="00BA7A16" w:rsidRDefault="00BA7A16" w:rsidP="00BA7A16">
      <w:pPr>
        <w:rPr>
          <w:rFonts w:asciiTheme="minorHAnsi" w:hAnsiTheme="minorHAnsi"/>
          <w:i/>
          <w:sz w:val="22"/>
          <w:szCs w:val="22"/>
        </w:rPr>
      </w:pPr>
    </w:p>
    <w:p w:rsidR="00BA7A16" w:rsidRDefault="00BA7A16" w:rsidP="00BA7A16">
      <w:pPr>
        <w:rPr>
          <w:rFonts w:asciiTheme="minorHAnsi" w:hAnsiTheme="minorHAnsi"/>
          <w:sz w:val="22"/>
          <w:szCs w:val="22"/>
        </w:rPr>
      </w:pPr>
    </w:p>
    <w:p w:rsidR="00BA7A16" w:rsidRDefault="00BA7A16" w:rsidP="00BA7A16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Please return this form no later than</w:t>
      </w:r>
      <w:r w:rsidR="005D7C4E">
        <w:rPr>
          <w:rFonts w:asciiTheme="minorHAnsi" w:hAnsiTheme="minorHAnsi" w:cs="Arial"/>
          <w:b/>
          <w:sz w:val="32"/>
          <w:szCs w:val="32"/>
        </w:rPr>
        <w:t xml:space="preserve"> January 2, 2019</w:t>
      </w:r>
      <w:r>
        <w:rPr>
          <w:rFonts w:asciiTheme="minorHAnsi" w:hAnsiTheme="minorHAnsi" w:cs="Arial"/>
          <w:b/>
          <w:sz w:val="32"/>
          <w:szCs w:val="32"/>
        </w:rPr>
        <w:t xml:space="preserve">: </w:t>
      </w:r>
    </w:p>
    <w:p w:rsidR="00BA7A16" w:rsidRDefault="00BA7A16" w:rsidP="00BA7A16">
      <w:pPr>
        <w:rPr>
          <w:rFonts w:asciiTheme="minorHAnsi" w:hAnsiTheme="minorHAnsi"/>
          <w:sz w:val="22"/>
          <w:szCs w:val="22"/>
        </w:rPr>
      </w:pPr>
    </w:p>
    <w:p w:rsidR="00E345AC" w:rsidRDefault="00BA7A16" w:rsidP="00BA7A1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Return via email</w:t>
      </w:r>
      <w:r w:rsidR="005810D2">
        <w:rPr>
          <w:rFonts w:asciiTheme="minorHAnsi" w:hAnsiTheme="minorHAnsi"/>
          <w:b/>
          <w:bCs/>
        </w:rPr>
        <w:t xml:space="preserve"> </w:t>
      </w:r>
      <w:r w:rsidR="000C694B">
        <w:rPr>
          <w:rFonts w:asciiTheme="minorHAnsi" w:hAnsiTheme="minorHAnsi"/>
          <w:b/>
          <w:bCs/>
        </w:rPr>
        <w:t>to</w:t>
      </w:r>
      <w:proofErr w:type="gramStart"/>
      <w:r w:rsidR="000C694B">
        <w:rPr>
          <w:rFonts w:asciiTheme="minorHAnsi" w:hAnsiTheme="minorHAnsi"/>
          <w:b/>
          <w:bCs/>
        </w:rPr>
        <w:t>:</w:t>
      </w:r>
      <w:proofErr w:type="gramEnd"/>
      <w:r w:rsidR="000C694B">
        <w:rPr>
          <w:rFonts w:asciiTheme="minorHAnsi" w:hAnsiTheme="minorHAnsi"/>
          <w:b/>
          <w:bCs/>
        </w:rPr>
        <w:br/>
      </w:r>
      <w:hyperlink r:id="rId6" w:history="1">
        <w:r w:rsidR="000C176D" w:rsidRPr="008C2BCE">
          <w:rPr>
            <w:rStyle w:val="Hyperlink"/>
            <w:rFonts w:asciiTheme="minorHAnsi" w:hAnsiTheme="minorHAnsi"/>
            <w:b/>
            <w:bCs/>
          </w:rPr>
          <w:t>Heather@HeatherHansenONeill.com</w:t>
        </w:r>
      </w:hyperlink>
    </w:p>
    <w:p w:rsidR="00E345AC" w:rsidRDefault="00E345AC" w:rsidP="00BA7A16">
      <w:pPr>
        <w:jc w:val="center"/>
        <w:rPr>
          <w:rFonts w:asciiTheme="minorHAnsi" w:hAnsiTheme="minorHAnsi"/>
          <w:b/>
          <w:bCs/>
        </w:rPr>
      </w:pPr>
    </w:p>
    <w:p w:rsidR="00BA7A16" w:rsidRDefault="000C176D" w:rsidP="00BA7A1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/>
      </w:r>
    </w:p>
    <w:p w:rsidR="00157B4E" w:rsidRDefault="00157B4E" w:rsidP="000C17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C176D" w:rsidRDefault="000C176D" w:rsidP="000C17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C176D" w:rsidRDefault="000C176D" w:rsidP="000C17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C176D" w:rsidRDefault="000C176D" w:rsidP="000C17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C176D" w:rsidRDefault="000C176D" w:rsidP="000C17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C176D" w:rsidRDefault="000C176D" w:rsidP="000C176D">
      <w:pPr>
        <w:autoSpaceDE w:val="0"/>
        <w:autoSpaceDN w:val="0"/>
        <w:adjustRightInd w:val="0"/>
      </w:pPr>
    </w:p>
    <w:p w:rsidR="00157B4E" w:rsidRDefault="00157B4E" w:rsidP="00157B4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:rsidR="00157B4E" w:rsidRDefault="00157B4E" w:rsidP="00157B4E">
      <w:pPr>
        <w:jc w:val="both"/>
        <w:rPr>
          <w:rFonts w:asciiTheme="minorHAnsi" w:hAnsiTheme="minorHAnsi"/>
          <w:sz w:val="22"/>
        </w:rPr>
      </w:pPr>
    </w:p>
    <w:p w:rsidR="00157B4E" w:rsidRDefault="00157B4E" w:rsidP="00157B4E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~ Diversity ~ Commitment ~ Accountability ~ Respectful ~ Communication ~ Professional ~</w:t>
      </w:r>
    </w:p>
    <w:p w:rsidR="00157B4E" w:rsidRDefault="00157B4E" w:rsidP="00157B4E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~ Reputable ~ Open-minded ~ Fiscally Responsible ~ Management Skills</w:t>
      </w:r>
    </w:p>
    <w:p w:rsidR="00157B4E" w:rsidRDefault="00157B4E" w:rsidP="00157B4E">
      <w:pPr>
        <w:jc w:val="both"/>
        <w:rPr>
          <w:rFonts w:asciiTheme="minorHAnsi" w:hAnsiTheme="minorHAnsi"/>
          <w:sz w:val="22"/>
        </w:rPr>
      </w:pPr>
    </w:p>
    <w:p w:rsidR="00157B4E" w:rsidRDefault="00157B4E" w:rsidP="00157B4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With this in mind, please answer the following questions, which illustrate your ideas for the future growth, direction, and development of the MPI </w:t>
      </w:r>
      <w:sdt>
        <w:sdtPr>
          <w:rPr>
            <w:rFonts w:asciiTheme="minorHAnsi" w:hAnsiTheme="minorHAnsi"/>
            <w:sz w:val="22"/>
          </w:rPr>
          <w:id w:val="1391231977"/>
          <w:placeholder>
            <w:docPart w:val="50883A98B59842D8B28DA1D1442F88F3"/>
          </w:placeholder>
          <w:text/>
        </w:sdtPr>
        <w:sdtEndPr/>
        <w:sdtContent>
          <w:proofErr w:type="spellStart"/>
          <w:r w:rsidR="000C176D">
            <w:rPr>
              <w:rFonts w:asciiTheme="minorHAnsi" w:hAnsiTheme="minorHAnsi"/>
              <w:sz w:val="22"/>
            </w:rPr>
            <w:t>Wesfield</w:t>
          </w:r>
          <w:proofErr w:type="spellEnd"/>
        </w:sdtContent>
      </w:sdt>
      <w:r>
        <w:rPr>
          <w:rFonts w:asciiTheme="minorHAnsi" w:hAnsiTheme="minorHAnsi"/>
          <w:sz w:val="22"/>
        </w:rPr>
        <w:t xml:space="preserve"> Chapter.  The final board slate will be </w:t>
      </w:r>
      <w:r w:rsidR="000C176D">
        <w:rPr>
          <w:rFonts w:asciiTheme="minorHAnsi" w:hAnsiTheme="minorHAnsi"/>
          <w:sz w:val="22"/>
        </w:rPr>
        <w:t>announced</w:t>
      </w:r>
      <w:r>
        <w:rPr>
          <w:rFonts w:asciiTheme="minorHAnsi" w:hAnsiTheme="minorHAnsi"/>
          <w:sz w:val="22"/>
        </w:rPr>
        <w:t xml:space="preserve"> by </w:t>
      </w:r>
      <w:r w:rsidR="000C176D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April 1.</w:t>
      </w:r>
    </w:p>
    <w:p w:rsidR="00157B4E" w:rsidRDefault="00157B4E" w:rsidP="00157B4E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Time Commitment:</w:t>
      </w:r>
    </w:p>
    <w:p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Regular attendance at monthly meetings, chapter activities and functions, attendance at Board meetings and retreats.</w:t>
      </w:r>
    </w:p>
    <w:p w:rsidR="00157B4E" w:rsidRDefault="00157B4E" w:rsidP="00157B4E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0C176D" w:rsidRDefault="00157B4E" w:rsidP="00157B4E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0C694B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Attendance at the Annual MPI Board Retreat is required to be considered for the next term.  </w:t>
      </w:r>
      <w:r w:rsidR="000C176D" w:rsidRPr="000C694B">
        <w:rPr>
          <w:rFonts w:asciiTheme="minorHAnsi" w:hAnsiTheme="minorHAnsi" w:cs="Arial"/>
          <w:b/>
          <w:i/>
          <w:color w:val="000000"/>
          <w:sz w:val="22"/>
          <w:szCs w:val="22"/>
        </w:rPr>
        <w:t>The dates for this event are YBD. This meeting typically occurs in April or May.</w:t>
      </w:r>
      <w:r w:rsidR="000C176D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</w:p>
    <w:p w:rsidR="000C176D" w:rsidRDefault="000C176D" w:rsidP="00157B4E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Involvement:</w:t>
      </w:r>
    </w:p>
    <w:p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List your committee, board, and/or special event involvement in MPI during your membership. </w:t>
      </w:r>
      <w:sdt>
        <w:sdtPr>
          <w:rPr>
            <w:rFonts w:asciiTheme="minorHAnsi" w:hAnsiTheme="minorHAnsi" w:cs="Arial"/>
            <w:sz w:val="22"/>
            <w:szCs w:val="22"/>
          </w:rPr>
          <w:id w:val="559758234"/>
          <w:placeholder>
            <w:docPart w:val="67FC502492DD41AA94DE716BFF9BD912"/>
          </w:placeholder>
          <w:showingPlcHdr/>
          <w:text/>
        </w:sdtPr>
        <w:sdtEndPr/>
        <w:sdtContent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BA7A16" w:rsidRDefault="00BA7A16"/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Awards:</w:t>
      </w:r>
    </w:p>
    <w:p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 any awards or professional recognition received during your experience in the meetings industry, or expand on any other allied professional organizations or civic roles that you actively support.</w:t>
      </w:r>
    </w:p>
    <w:sdt>
      <w:sdtPr>
        <w:id w:val="1395935163"/>
        <w:placeholder>
          <w:docPart w:val="42E9EF06731540DABF37E83AEF1E7DD4"/>
        </w:placeholder>
        <w:showingPlcHdr/>
        <w:text/>
      </w:sdtPr>
      <w:sdtEndPr/>
      <w:sdtContent>
        <w:p w:rsidR="00157B4E" w:rsidRDefault="00157B4E"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:rsidR="00157B4E" w:rsidRDefault="00157B4E"/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MPI Challenges:</w:t>
      </w:r>
      <w:r>
        <w:rPr>
          <w:rFonts w:asciiTheme="minorHAnsi" w:hAnsiTheme="minorHAnsi" w:cs="Arial"/>
          <w:sz w:val="22"/>
          <w:szCs w:val="22"/>
        </w:rPr>
        <w:br/>
        <w:t>What do you see as the single most important issue or concern facing chapter members during the next year?  Why? You may use an additional sheet of paper.</w:t>
      </w:r>
    </w:p>
    <w:sdt>
      <w:sdtPr>
        <w:id w:val="117508783"/>
        <w:placeholder>
          <w:docPart w:val="7C5D2D48F1C846ABA7C516C53FFDEAC5"/>
        </w:placeholder>
        <w:showingPlcHdr/>
        <w:text/>
      </w:sdtPr>
      <w:sdtEndPr/>
      <w:sdtContent>
        <w:p w:rsidR="00157B4E" w:rsidRDefault="00157B4E"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sectPr w:rsidR="00157B4E" w:rsidSect="00BA7A16">
      <w:headerReference w:type="default" r:id="rId7"/>
      <w:pgSz w:w="12240" w:h="15840"/>
      <w:pgMar w:top="23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E3" w:rsidRDefault="000829E3" w:rsidP="00BA7A16">
      <w:r>
        <w:separator/>
      </w:r>
    </w:p>
  </w:endnote>
  <w:endnote w:type="continuationSeparator" w:id="0">
    <w:p w:rsidR="000829E3" w:rsidRDefault="000829E3" w:rsidP="00B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E3" w:rsidRDefault="000829E3" w:rsidP="00BA7A16">
      <w:r>
        <w:separator/>
      </w:r>
    </w:p>
  </w:footnote>
  <w:footnote w:type="continuationSeparator" w:id="0">
    <w:p w:rsidR="000829E3" w:rsidRDefault="000829E3" w:rsidP="00BA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16" w:rsidRDefault="00BA7A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3481754</wp:posOffset>
          </wp:positionH>
          <wp:positionV relativeFrom="paragraph">
            <wp:posOffset>-293663</wp:posOffset>
          </wp:positionV>
          <wp:extent cx="2990750" cy="1198294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I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750" cy="1198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D2"/>
    <w:rsid w:val="000412E2"/>
    <w:rsid w:val="000829E3"/>
    <w:rsid w:val="000C176D"/>
    <w:rsid w:val="000C694B"/>
    <w:rsid w:val="000D10B4"/>
    <w:rsid w:val="00157B4E"/>
    <w:rsid w:val="001B4781"/>
    <w:rsid w:val="004C4FDD"/>
    <w:rsid w:val="005810D2"/>
    <w:rsid w:val="005D7C4E"/>
    <w:rsid w:val="006F4931"/>
    <w:rsid w:val="00721E25"/>
    <w:rsid w:val="00AF1782"/>
    <w:rsid w:val="00BA7A16"/>
    <w:rsid w:val="00BD7A98"/>
    <w:rsid w:val="00D101A9"/>
    <w:rsid w:val="00DD6242"/>
    <w:rsid w:val="00E345AC"/>
    <w:rsid w:val="00E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19591-621F-417A-918F-300EA56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7A16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A16"/>
  </w:style>
  <w:style w:type="paragraph" w:styleId="Footer">
    <w:name w:val="footer"/>
    <w:basedOn w:val="Normal"/>
    <w:link w:val="Foot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A16"/>
  </w:style>
  <w:style w:type="character" w:styleId="PlaceholderText">
    <w:name w:val="Placeholder Text"/>
    <w:basedOn w:val="DefaultParagraphFont"/>
    <w:uiPriority w:val="99"/>
    <w:semiHidden/>
    <w:rsid w:val="00BA7A16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A7A1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A7A1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7A1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HansenONei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%20O'Neill\Downloads\sample-board-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6C1DCE018402DA8B0D5E7702C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C1AB-FC94-4087-86A6-1B649A526128}"/>
      </w:docPartPr>
      <w:docPartBody>
        <w:p w:rsidR="00460DD2" w:rsidRDefault="003C50EF">
          <w:pPr>
            <w:pStyle w:val="2E86C1DCE018402DA8B0D5E7702C3621"/>
          </w:pPr>
          <w:r>
            <w:rPr>
              <w:i/>
            </w:rPr>
            <w:t>“Enter Chapter Name”</w:t>
          </w:r>
        </w:p>
      </w:docPartBody>
    </w:docPart>
    <w:docPart>
      <w:docPartPr>
        <w:name w:val="DDB4D6E7CB664C599ED260971D7C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4441-4323-414A-BCCE-07ED9C6D855E}"/>
      </w:docPartPr>
      <w:docPartBody>
        <w:p w:rsidR="00460DD2" w:rsidRDefault="003C50EF">
          <w:pPr>
            <w:pStyle w:val="DDB4D6E7CB664C599ED260971D7C3385"/>
          </w:pPr>
          <w:r>
            <w:rPr>
              <w:b/>
              <w:i/>
            </w:rPr>
            <w:t>”Enter Board Position”,</w:t>
          </w:r>
        </w:p>
      </w:docPartBody>
    </w:docPart>
    <w:docPart>
      <w:docPartPr>
        <w:name w:val="A46E80407B3A41D0998BF55D7729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9971-851B-43D4-8EBD-DC7CFA09720A}"/>
      </w:docPartPr>
      <w:docPartBody>
        <w:p w:rsidR="00460DD2" w:rsidRDefault="003C50EF">
          <w:pPr>
            <w:pStyle w:val="A46E80407B3A41D0998BF55D77297267"/>
          </w:pPr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857F2EC92F0E4940B1F6B512E9E4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8C70-752B-43BC-BA6D-1FAC6153ED67}"/>
      </w:docPartPr>
      <w:docPartBody>
        <w:p w:rsidR="00460DD2" w:rsidRDefault="003C50EF">
          <w:pPr>
            <w:pStyle w:val="857F2EC92F0E4940B1F6B512E9E4296B"/>
          </w:pPr>
          <w:r>
            <w:rPr>
              <w:rStyle w:val="PlaceholderText"/>
              <w:rFonts w:eastAsiaTheme="minorHAnsi"/>
              <w:u w:val="single"/>
            </w:rPr>
            <w:t>Enter Member  #</w:t>
          </w:r>
        </w:p>
      </w:docPartBody>
    </w:docPart>
    <w:docPart>
      <w:docPartPr>
        <w:name w:val="C8641B8838EA4BE49FEBE3BE9F12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B856-EC4F-4086-8E80-7A23DC394A83}"/>
      </w:docPartPr>
      <w:docPartBody>
        <w:p w:rsidR="00460DD2" w:rsidRDefault="003C50EF">
          <w:pPr>
            <w:pStyle w:val="C8641B8838EA4BE49FEBE3BE9F12354B"/>
          </w:pPr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p>
      </w:docPartBody>
    </w:docPart>
    <w:docPart>
      <w:docPartPr>
        <w:name w:val="D073B0BF098E48B787262C95AE8E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7934-1958-4610-93B9-6565D20E8F6A}"/>
      </w:docPartPr>
      <w:docPartBody>
        <w:p w:rsidR="00460DD2" w:rsidRDefault="003C50EF">
          <w:pPr>
            <w:pStyle w:val="D073B0BF098E48B787262C95AE8E3E4B"/>
          </w:pPr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p>
      </w:docPartBody>
    </w:docPart>
    <w:docPart>
      <w:docPartPr>
        <w:name w:val="6F8A7654FF624992951DD64A64B8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8405-1F9E-43FC-BDE2-01F5A3975DEB}"/>
      </w:docPartPr>
      <w:docPartBody>
        <w:p w:rsidR="00460DD2" w:rsidRDefault="003C50EF">
          <w:pPr>
            <w:pStyle w:val="6F8A7654FF624992951DD64A64B8B79D"/>
          </w:pPr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p>
      </w:docPartBody>
    </w:docPart>
    <w:docPart>
      <w:docPartPr>
        <w:name w:val="E2152014A6684768958C605BDC5A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3D2C-1997-4EB3-9519-B36F07CAD21A}"/>
      </w:docPartPr>
      <w:docPartBody>
        <w:p w:rsidR="00460DD2" w:rsidRDefault="003C50EF">
          <w:pPr>
            <w:pStyle w:val="E2152014A6684768958C605BDC5A4BAB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p>
      </w:docPartBody>
    </w:docPart>
    <w:docPart>
      <w:docPartPr>
        <w:name w:val="EC609DD086404ADEB72E1AAA0556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5494-7380-49F7-880D-8894D60FC2D9}"/>
      </w:docPartPr>
      <w:docPartBody>
        <w:p w:rsidR="00460DD2" w:rsidRDefault="003C50EF">
          <w:pPr>
            <w:pStyle w:val="EC609DD086404ADEB72E1AAA05566E64"/>
          </w:pPr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D952AD059D1641639581140C88EC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9646-1D79-4D06-AA41-CBDF233230AE}"/>
      </w:docPartPr>
      <w:docPartBody>
        <w:p w:rsidR="00460DD2" w:rsidRDefault="003C50EF">
          <w:pPr>
            <w:pStyle w:val="D952AD059D1641639581140C88ECA997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50883A98B59842D8B28DA1D1442F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199A-EA52-49B3-A3F5-CA8272718CBD}"/>
      </w:docPartPr>
      <w:docPartBody>
        <w:p w:rsidR="00460DD2" w:rsidRDefault="003C50EF">
          <w:pPr>
            <w:pStyle w:val="50883A98B59842D8B28DA1D1442F88F3"/>
          </w:pPr>
          <w:r>
            <w:rPr>
              <w:rStyle w:val="PlaceholderText"/>
              <w:rFonts w:eastAsiaTheme="minorHAnsi"/>
            </w:rPr>
            <w:t>”Enter Chapter Name”</w:t>
          </w:r>
        </w:p>
      </w:docPartBody>
    </w:docPart>
    <w:docPart>
      <w:docPartPr>
        <w:name w:val="67FC502492DD41AA94DE716BFF9B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1EF7-0B2B-46E6-82AF-9AE1C98D906B}"/>
      </w:docPartPr>
      <w:docPartBody>
        <w:p w:rsidR="00460DD2" w:rsidRDefault="003C50EF">
          <w:pPr>
            <w:pStyle w:val="67FC502492DD41AA94DE716BFF9BD912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2E9EF06731540DABF37E83AEF1E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BB1-0ECC-4535-8D16-AF094C9F749F}"/>
      </w:docPartPr>
      <w:docPartBody>
        <w:p w:rsidR="00460DD2" w:rsidRDefault="003C50EF">
          <w:pPr>
            <w:pStyle w:val="42E9EF06731540DABF37E83AEF1E7DD4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C5D2D48F1C846ABA7C516C53FFD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3292-CDDE-4EA3-A6F7-DFC23EC962D9}"/>
      </w:docPartPr>
      <w:docPartBody>
        <w:p w:rsidR="00460DD2" w:rsidRDefault="003C50EF">
          <w:pPr>
            <w:pStyle w:val="7C5D2D48F1C846ABA7C516C53FFDEAC5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EF"/>
    <w:rsid w:val="00297F8C"/>
    <w:rsid w:val="003C50EF"/>
    <w:rsid w:val="00460DD2"/>
    <w:rsid w:val="007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6C1DCE018402DA8B0D5E7702C3621">
    <w:name w:val="2E86C1DCE018402DA8B0D5E7702C36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34A262A4F84E87820314E70C9662B7">
    <w:name w:val="8334A262A4F84E87820314E70C9662B7"/>
  </w:style>
  <w:style w:type="paragraph" w:customStyle="1" w:styleId="DDB4D6E7CB664C599ED260971D7C3385">
    <w:name w:val="DDB4D6E7CB664C599ED260971D7C3385"/>
  </w:style>
  <w:style w:type="paragraph" w:customStyle="1" w:styleId="A46E80407B3A41D0998BF55D77297267">
    <w:name w:val="A46E80407B3A41D0998BF55D77297267"/>
  </w:style>
  <w:style w:type="paragraph" w:customStyle="1" w:styleId="857F2EC92F0E4940B1F6B512E9E4296B">
    <w:name w:val="857F2EC92F0E4940B1F6B512E9E4296B"/>
  </w:style>
  <w:style w:type="paragraph" w:customStyle="1" w:styleId="C8641B8838EA4BE49FEBE3BE9F12354B">
    <w:name w:val="C8641B8838EA4BE49FEBE3BE9F12354B"/>
  </w:style>
  <w:style w:type="paragraph" w:customStyle="1" w:styleId="D073B0BF098E48B787262C95AE8E3E4B">
    <w:name w:val="D073B0BF098E48B787262C95AE8E3E4B"/>
  </w:style>
  <w:style w:type="paragraph" w:customStyle="1" w:styleId="6F8A7654FF624992951DD64A64B8B79D">
    <w:name w:val="6F8A7654FF624992951DD64A64B8B79D"/>
  </w:style>
  <w:style w:type="paragraph" w:customStyle="1" w:styleId="E2152014A6684768958C605BDC5A4BAB">
    <w:name w:val="E2152014A6684768958C605BDC5A4BAB"/>
  </w:style>
  <w:style w:type="paragraph" w:customStyle="1" w:styleId="EC609DD086404ADEB72E1AAA05566E64">
    <w:name w:val="EC609DD086404ADEB72E1AAA05566E64"/>
  </w:style>
  <w:style w:type="paragraph" w:customStyle="1" w:styleId="D952AD059D1641639581140C88ECA997">
    <w:name w:val="D952AD059D1641639581140C88ECA997"/>
  </w:style>
  <w:style w:type="paragraph" w:customStyle="1" w:styleId="A6AFDD5E37D447E280992BFFA31055B9">
    <w:name w:val="A6AFDD5E37D447E280992BFFA31055B9"/>
  </w:style>
  <w:style w:type="paragraph" w:customStyle="1" w:styleId="50883A98B59842D8B28DA1D1442F88F3">
    <w:name w:val="50883A98B59842D8B28DA1D1442F88F3"/>
  </w:style>
  <w:style w:type="paragraph" w:customStyle="1" w:styleId="67FC502492DD41AA94DE716BFF9BD912">
    <w:name w:val="67FC502492DD41AA94DE716BFF9BD912"/>
  </w:style>
  <w:style w:type="paragraph" w:customStyle="1" w:styleId="42E9EF06731540DABF37E83AEF1E7DD4">
    <w:name w:val="42E9EF06731540DABF37E83AEF1E7DD4"/>
  </w:style>
  <w:style w:type="paragraph" w:customStyle="1" w:styleId="7C5D2D48F1C846ABA7C516C53FFDEAC5">
    <w:name w:val="7C5D2D48F1C846ABA7C516C53FFDE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sample-board-application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O'Neill</dc:creator>
  <cp:keywords/>
  <dc:description/>
  <cp:lastModifiedBy>LaShawn Maloy</cp:lastModifiedBy>
  <cp:revision>2</cp:revision>
  <dcterms:created xsi:type="dcterms:W3CDTF">2018-12-28T18:10:00Z</dcterms:created>
  <dcterms:modified xsi:type="dcterms:W3CDTF">2018-12-28T18:10:00Z</dcterms:modified>
</cp:coreProperties>
</file>