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2517" w14:textId="76549067" w:rsidR="00112E85" w:rsidRDefault="00283320" w:rsidP="00112E85">
      <w:pPr>
        <w:jc w:val="center"/>
      </w:pPr>
      <w:r>
        <w:rPr>
          <w:noProof/>
        </w:rPr>
        <w:drawing>
          <wp:anchor distT="0" distB="0" distL="114300" distR="114300" simplePos="0" relativeHeight="251659264" behindDoc="0" locked="0" layoutInCell="1" allowOverlap="1" wp14:anchorId="5E4B5F4E" wp14:editId="7E4340EB">
            <wp:simplePos x="0" y="0"/>
            <wp:positionH relativeFrom="margin">
              <wp:posOffset>1240403</wp:posOffset>
            </wp:positionH>
            <wp:positionV relativeFrom="paragraph">
              <wp:posOffset>198203</wp:posOffset>
            </wp:positionV>
            <wp:extent cx="2915920" cy="1123950"/>
            <wp:effectExtent l="0" t="0" r="0" b="0"/>
            <wp:wrapTopAndBottom/>
            <wp:docPr id="143632897" name="Picture 1436328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2897" name="Picture 14363289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1123950"/>
                    </a:xfrm>
                    <a:prstGeom prst="rect">
                      <a:avLst/>
                    </a:prstGeom>
                  </pic:spPr>
                </pic:pic>
              </a:graphicData>
            </a:graphic>
            <wp14:sizeRelH relativeFrom="page">
              <wp14:pctWidth>0</wp14:pctWidth>
            </wp14:sizeRelH>
            <wp14:sizeRelV relativeFrom="page">
              <wp14:pctHeight>0</wp14:pctHeight>
            </wp14:sizeRelV>
          </wp:anchor>
        </w:drawing>
      </w:r>
    </w:p>
    <w:p w14:paraId="5FD2E248" w14:textId="3445D6F7" w:rsidR="002366EA" w:rsidRDefault="002366EA" w:rsidP="007B6051">
      <w:pPr>
        <w:pStyle w:val="NormalWeb"/>
        <w:jc w:val="both"/>
      </w:pPr>
    </w:p>
    <w:p w14:paraId="5E6BE5BA" w14:textId="77777777" w:rsidR="007B6051" w:rsidRDefault="007B6051" w:rsidP="007B6051">
      <w:pPr>
        <w:pStyle w:val="NormalWeb"/>
        <w:jc w:val="both"/>
        <w:rPr>
          <w:rFonts w:ascii="Arial" w:hAnsi="Arial" w:cs="Arial"/>
          <w:b/>
          <w:i/>
          <w:color w:val="000066"/>
        </w:rPr>
      </w:pPr>
      <w:r>
        <w:rPr>
          <w:rFonts w:ascii="Arial" w:hAnsi="Arial" w:cs="Arial"/>
          <w:b/>
          <w:i/>
          <w:color w:val="000066"/>
        </w:rPr>
        <w:t>The single biggest problem in communication is the illusion that it has taken place.</w:t>
      </w:r>
    </w:p>
    <w:p w14:paraId="6C58F293" w14:textId="77777777" w:rsidR="00462C7C" w:rsidRDefault="007B6051" w:rsidP="007B6051">
      <w:pPr>
        <w:pStyle w:val="NormalWeb"/>
        <w:ind w:left="3600" w:firstLine="720"/>
        <w:jc w:val="both"/>
        <w:rPr>
          <w:rFonts w:ascii="Arial" w:hAnsi="Arial" w:cs="Arial"/>
          <w:b/>
          <w:color w:val="000066"/>
        </w:rPr>
      </w:pPr>
      <w:r w:rsidRPr="007B6051">
        <w:rPr>
          <w:rFonts w:ascii="Arial" w:hAnsi="Arial" w:cs="Arial"/>
          <w:b/>
          <w:color w:val="000066"/>
        </w:rPr>
        <w:t>George Bernard Shaw</w:t>
      </w:r>
    </w:p>
    <w:p w14:paraId="2B5EE1B9" w14:textId="77777777" w:rsidR="00075C3A" w:rsidRPr="00FE1C84" w:rsidRDefault="00FE1C84" w:rsidP="00E96E93">
      <w:pPr>
        <w:pStyle w:val="NormalWeb"/>
        <w:jc w:val="both"/>
        <w:rPr>
          <w:rFonts w:ascii="Arial" w:hAnsi="Arial" w:cs="Arial"/>
          <w:b/>
        </w:rPr>
      </w:pPr>
      <w:r w:rsidRPr="00FE1C84">
        <w:rPr>
          <w:rFonts w:ascii="Arial" w:hAnsi="Arial" w:cs="Arial"/>
          <w:b/>
        </w:rPr>
        <w:t>Communicating Leadership Expectations</w:t>
      </w:r>
    </w:p>
    <w:p w14:paraId="72063478" w14:textId="77777777" w:rsidR="006C3D17" w:rsidRPr="00FE1C84" w:rsidRDefault="006C3D17" w:rsidP="00E96E93">
      <w:pPr>
        <w:pStyle w:val="NormalWeb"/>
        <w:jc w:val="both"/>
        <w:rPr>
          <w:rFonts w:ascii="Arial" w:hAnsi="Arial" w:cs="Arial"/>
        </w:rPr>
      </w:pPr>
      <w:r w:rsidRPr="00FE1C84">
        <w:rPr>
          <w:rFonts w:ascii="Arial" w:hAnsi="Arial" w:cs="Arial"/>
        </w:rPr>
        <w:t>The following are guidelines that will help you as you begin the transition process</w:t>
      </w:r>
      <w:r w:rsidR="00462C7C" w:rsidRPr="00FE1C84">
        <w:rPr>
          <w:rFonts w:ascii="Arial" w:hAnsi="Arial" w:cs="Arial"/>
        </w:rPr>
        <w:t>.</w:t>
      </w:r>
      <w:r w:rsidRPr="00FE1C84">
        <w:rPr>
          <w:rFonts w:ascii="Arial" w:hAnsi="Arial" w:cs="Arial"/>
        </w:rPr>
        <w:t xml:space="preserve"> </w:t>
      </w:r>
      <w:r w:rsidR="00462C7C" w:rsidRPr="00FE1C84">
        <w:rPr>
          <w:rFonts w:ascii="Arial" w:hAnsi="Arial" w:cs="Arial"/>
        </w:rPr>
        <w:t>As you review with the incoming leader the scope of responsibilities noted in the transition document, t</w:t>
      </w:r>
      <w:r w:rsidRPr="00FE1C84">
        <w:rPr>
          <w:rFonts w:ascii="Arial" w:hAnsi="Arial" w:cs="Arial"/>
        </w:rPr>
        <w:t xml:space="preserve">he </w:t>
      </w:r>
      <w:r w:rsidR="00462C7C" w:rsidRPr="00FE1C84">
        <w:rPr>
          <w:rFonts w:ascii="Arial" w:hAnsi="Arial" w:cs="Arial"/>
        </w:rPr>
        <w:t xml:space="preserve">questions listed can serve as an assessment tool to determine what knowledge may be lacking or particular leadership and/or management skills </w:t>
      </w:r>
      <w:r w:rsidR="00DE5AED">
        <w:rPr>
          <w:rFonts w:ascii="Arial" w:hAnsi="Arial" w:cs="Arial"/>
        </w:rPr>
        <w:t xml:space="preserve">that </w:t>
      </w:r>
      <w:r w:rsidR="00462C7C" w:rsidRPr="00FE1C84">
        <w:rPr>
          <w:rFonts w:ascii="Arial" w:hAnsi="Arial" w:cs="Arial"/>
        </w:rPr>
        <w:t>will need further development.</w:t>
      </w:r>
      <w:r w:rsidRPr="00FE1C84">
        <w:rPr>
          <w:rFonts w:ascii="Arial" w:hAnsi="Arial" w:cs="Arial"/>
        </w:rPr>
        <w:t xml:space="preserve"> These questions can also be used as a focal point for discussion within your nominations committee.</w:t>
      </w:r>
      <w:r w:rsidR="00E96E93" w:rsidRPr="00FE1C84">
        <w:rPr>
          <w:rFonts w:ascii="Arial" w:hAnsi="Arial" w:cs="Arial"/>
        </w:rPr>
        <w:t xml:space="preserve">  While many of you may not think that you have the abilities to work in the role of a coach and may be uncomfortable with the terminology, as you begin </w:t>
      </w:r>
      <w:r w:rsidR="00DE5AED">
        <w:rPr>
          <w:rFonts w:ascii="Arial" w:hAnsi="Arial" w:cs="Arial"/>
        </w:rPr>
        <w:t xml:space="preserve">reviewing board or committee position responsibilities </w:t>
      </w:r>
      <w:r w:rsidR="00E96E93" w:rsidRPr="00FE1C84">
        <w:rPr>
          <w:rFonts w:ascii="Arial" w:hAnsi="Arial" w:cs="Arial"/>
        </w:rPr>
        <w:t>with incoming leadership, you will be communicating with the other person in a coaching capacity.</w:t>
      </w:r>
    </w:p>
    <w:p w14:paraId="7317DD9F" w14:textId="77777777" w:rsidR="0008464F" w:rsidRDefault="006C3D17" w:rsidP="002F1F79">
      <w:pPr>
        <w:pStyle w:val="NormalWeb"/>
        <w:rPr>
          <w:rFonts w:ascii="Arial" w:hAnsi="Arial" w:cs="Arial"/>
          <w:sz w:val="22"/>
          <w:szCs w:val="22"/>
        </w:rPr>
      </w:pPr>
      <w:r>
        <w:rPr>
          <w:rFonts w:ascii="Arial" w:hAnsi="Arial" w:cs="Arial"/>
          <w:b/>
        </w:rPr>
        <w:t>Leadership or “Coaching” roles that you will be assuming:</w:t>
      </w:r>
    </w:p>
    <w:p w14:paraId="759E0AAE"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Guide</w:t>
      </w:r>
    </w:p>
    <w:p w14:paraId="4B0CA108"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Teacher</w:t>
      </w:r>
    </w:p>
    <w:p w14:paraId="3E8A986E" w14:textId="77777777" w:rsidR="0008464F" w:rsidRPr="00FE1C84" w:rsidRDefault="0008464F" w:rsidP="0008464F">
      <w:pPr>
        <w:pStyle w:val="NormalWeb"/>
        <w:numPr>
          <w:ilvl w:val="0"/>
          <w:numId w:val="24"/>
        </w:numPr>
        <w:rPr>
          <w:rFonts w:ascii="Arial" w:hAnsi="Arial" w:cs="Arial"/>
        </w:rPr>
      </w:pPr>
      <w:r w:rsidRPr="00FE1C84">
        <w:rPr>
          <w:rFonts w:ascii="Arial" w:hAnsi="Arial" w:cs="Arial"/>
        </w:rPr>
        <w:t>Motivator</w:t>
      </w:r>
    </w:p>
    <w:p w14:paraId="66069CB5" w14:textId="77777777" w:rsidR="0008464F" w:rsidRPr="00FE1C84" w:rsidRDefault="0008464F" w:rsidP="0008464F">
      <w:pPr>
        <w:pStyle w:val="NormalWeb"/>
        <w:numPr>
          <w:ilvl w:val="0"/>
          <w:numId w:val="24"/>
        </w:numPr>
        <w:rPr>
          <w:rFonts w:ascii="Arial" w:hAnsi="Arial" w:cs="Arial"/>
        </w:rPr>
      </w:pPr>
      <w:smartTag w:uri="urn:schemas-microsoft-com:office:smarttags" w:element="City">
        <w:smartTag w:uri="urn:schemas-microsoft-com:office:smarttags" w:element="place">
          <w:r w:rsidRPr="00FE1C84">
            <w:rPr>
              <w:rFonts w:ascii="Arial" w:hAnsi="Arial" w:cs="Arial"/>
            </w:rPr>
            <w:t>Mentor</w:t>
          </w:r>
        </w:smartTag>
      </w:smartTag>
    </w:p>
    <w:p w14:paraId="26B6C969" w14:textId="77777777" w:rsidR="007B5BA5" w:rsidRPr="00FE1C84" w:rsidRDefault="0008464F" w:rsidP="0008464F">
      <w:pPr>
        <w:pStyle w:val="NormalWeb"/>
        <w:rPr>
          <w:rFonts w:ascii="Arial" w:hAnsi="Arial" w:cs="Arial"/>
          <w:b/>
        </w:rPr>
      </w:pPr>
      <w:r w:rsidRPr="00FE1C84">
        <w:rPr>
          <w:rFonts w:ascii="Arial" w:hAnsi="Arial" w:cs="Arial"/>
          <w:b/>
        </w:rPr>
        <w:t>Coach as a Guide:</w:t>
      </w:r>
      <w:r w:rsidR="007B5BA5" w:rsidRPr="00FE1C84">
        <w:rPr>
          <w:rFonts w:ascii="Arial" w:hAnsi="Arial" w:cs="Arial"/>
          <w:b/>
        </w:rPr>
        <w:t xml:space="preserve">  </w:t>
      </w:r>
    </w:p>
    <w:p w14:paraId="4D598C13" w14:textId="77777777" w:rsidR="0008464F" w:rsidRPr="00FE1C84" w:rsidRDefault="0008464F" w:rsidP="0008464F">
      <w:pPr>
        <w:pStyle w:val="NormalWeb"/>
        <w:rPr>
          <w:rFonts w:ascii="Arial" w:hAnsi="Arial" w:cs="Arial"/>
        </w:rPr>
      </w:pPr>
      <w:r w:rsidRPr="00FE1C84">
        <w:rPr>
          <w:rFonts w:ascii="Arial" w:hAnsi="Arial" w:cs="Arial"/>
        </w:rPr>
        <w:t>Does the person you are coaching…</w:t>
      </w:r>
    </w:p>
    <w:p w14:paraId="7F5F80F3" w14:textId="77777777" w:rsidR="0008464F" w:rsidRPr="00FE1C84" w:rsidRDefault="0008464F" w:rsidP="0008464F">
      <w:pPr>
        <w:pStyle w:val="NormalWeb"/>
        <w:numPr>
          <w:ilvl w:val="0"/>
          <w:numId w:val="25"/>
        </w:numPr>
        <w:rPr>
          <w:rFonts w:ascii="Arial" w:hAnsi="Arial" w:cs="Arial"/>
        </w:rPr>
      </w:pPr>
      <w:r w:rsidRPr="00FE1C84">
        <w:rPr>
          <w:rFonts w:ascii="Arial" w:hAnsi="Arial" w:cs="Arial"/>
        </w:rPr>
        <w:t xml:space="preserve">Have a clear </w:t>
      </w:r>
      <w:r w:rsidRPr="00FE1C84">
        <w:rPr>
          <w:rFonts w:ascii="Arial" w:hAnsi="Arial" w:cs="Arial"/>
          <w:u w:val="single"/>
        </w:rPr>
        <w:t>understanding</w:t>
      </w:r>
      <w:r w:rsidRPr="00FE1C84">
        <w:rPr>
          <w:rFonts w:ascii="Arial" w:hAnsi="Arial" w:cs="Arial"/>
        </w:rPr>
        <w:t xml:space="preserve"> of his or her role in the organization?</w:t>
      </w:r>
    </w:p>
    <w:p w14:paraId="0DE2F87F" w14:textId="77777777" w:rsidR="0008464F" w:rsidRPr="00FE1C84" w:rsidRDefault="0008464F" w:rsidP="00074ECE">
      <w:pPr>
        <w:pStyle w:val="NormalWeb"/>
        <w:ind w:left="720"/>
        <w:rPr>
          <w:rFonts w:ascii="Arial" w:hAnsi="Arial" w:cs="Arial"/>
        </w:rPr>
      </w:pPr>
      <w:r w:rsidRPr="00FE1C84">
        <w:rPr>
          <w:rFonts w:ascii="Arial" w:hAnsi="Arial" w:cs="Arial"/>
        </w:rPr>
        <w:t xml:space="preserve">In other words, do they understand what the </w:t>
      </w:r>
      <w:r w:rsidR="00FE4A69" w:rsidRPr="00FE1C84">
        <w:rPr>
          <w:rFonts w:ascii="Arial" w:hAnsi="Arial" w:cs="Arial"/>
        </w:rPr>
        <w:t xml:space="preserve">chapter </w:t>
      </w:r>
      <w:r w:rsidRPr="00FE1C84">
        <w:rPr>
          <w:rFonts w:ascii="Arial" w:hAnsi="Arial" w:cs="Arial"/>
        </w:rPr>
        <w:t>is trying to accomplish and how their skills and abilities can contribute?</w:t>
      </w:r>
    </w:p>
    <w:p w14:paraId="5763CA52" w14:textId="77777777" w:rsidR="0008464F" w:rsidRPr="00FE1C84" w:rsidRDefault="007B5BA5" w:rsidP="007B5BA5">
      <w:pPr>
        <w:pStyle w:val="NormalWeb"/>
        <w:numPr>
          <w:ilvl w:val="0"/>
          <w:numId w:val="25"/>
        </w:numPr>
        <w:rPr>
          <w:rFonts w:ascii="Arial" w:hAnsi="Arial" w:cs="Arial"/>
        </w:rPr>
      </w:pPr>
      <w:r w:rsidRPr="00FE1C84">
        <w:rPr>
          <w:rFonts w:ascii="Arial" w:hAnsi="Arial" w:cs="Arial"/>
        </w:rPr>
        <w:t xml:space="preserve">Have </w:t>
      </w:r>
      <w:r w:rsidRPr="00FE1C84">
        <w:rPr>
          <w:rFonts w:ascii="Arial" w:hAnsi="Arial" w:cs="Arial"/>
          <w:u w:val="single"/>
        </w:rPr>
        <w:t>clearly defined tasks</w:t>
      </w:r>
      <w:r w:rsidRPr="00FE1C84">
        <w:rPr>
          <w:rFonts w:ascii="Arial" w:hAnsi="Arial" w:cs="Arial"/>
        </w:rPr>
        <w:t xml:space="preserve"> and/or responsibilities?</w:t>
      </w:r>
    </w:p>
    <w:p w14:paraId="2A558FBF" w14:textId="77777777" w:rsidR="007B5BA5" w:rsidRPr="00FE1C84" w:rsidRDefault="007B5BA5" w:rsidP="00074ECE">
      <w:pPr>
        <w:pStyle w:val="NormalWeb"/>
        <w:ind w:left="720"/>
        <w:rPr>
          <w:rFonts w:ascii="Arial" w:hAnsi="Arial" w:cs="Arial"/>
        </w:rPr>
      </w:pPr>
      <w:r w:rsidRPr="00FE1C84">
        <w:rPr>
          <w:rFonts w:ascii="Arial" w:hAnsi="Arial" w:cs="Arial"/>
        </w:rPr>
        <w:t>Can the person articulate the specific tasks and responsibilities that compose his or her role?</w:t>
      </w:r>
    </w:p>
    <w:p w14:paraId="2F7851B4" w14:textId="77777777" w:rsidR="007B5BA5" w:rsidRPr="00FE1C84" w:rsidRDefault="00CA2510" w:rsidP="00074ECE">
      <w:pPr>
        <w:pStyle w:val="NormalWeb"/>
        <w:ind w:left="720"/>
        <w:rPr>
          <w:rFonts w:ascii="Arial" w:hAnsi="Arial" w:cs="Arial"/>
        </w:rPr>
      </w:pPr>
      <w:r>
        <w:rPr>
          <w:rFonts w:ascii="Arial" w:hAnsi="Arial" w:cs="Arial"/>
        </w:rPr>
        <w:t xml:space="preserve">Will achievable, interim steps be identified </w:t>
      </w:r>
      <w:r w:rsidR="007B5BA5" w:rsidRPr="00FE1C84">
        <w:rPr>
          <w:rFonts w:ascii="Arial" w:hAnsi="Arial" w:cs="Arial"/>
        </w:rPr>
        <w:t>that when accomplished in seque</w:t>
      </w:r>
      <w:r w:rsidR="00FE1C84">
        <w:rPr>
          <w:rFonts w:ascii="Arial" w:hAnsi="Arial" w:cs="Arial"/>
        </w:rPr>
        <w:t>n</w:t>
      </w:r>
      <w:r w:rsidR="007B5BA5" w:rsidRPr="00FE1C84">
        <w:rPr>
          <w:rFonts w:ascii="Arial" w:hAnsi="Arial" w:cs="Arial"/>
        </w:rPr>
        <w:t>ce</w:t>
      </w:r>
      <w:r>
        <w:rPr>
          <w:rFonts w:ascii="Arial" w:hAnsi="Arial" w:cs="Arial"/>
        </w:rPr>
        <w:t>,</w:t>
      </w:r>
      <w:r w:rsidR="007B5BA5" w:rsidRPr="00FE1C84">
        <w:rPr>
          <w:rFonts w:ascii="Arial" w:hAnsi="Arial" w:cs="Arial"/>
        </w:rPr>
        <w:t xml:space="preserve"> will result in successful completion of tasks?</w:t>
      </w:r>
    </w:p>
    <w:p w14:paraId="35E32C86" w14:textId="77777777" w:rsidR="007B5BA5" w:rsidRPr="00FE1C84" w:rsidRDefault="007B5BA5" w:rsidP="007B5BA5">
      <w:pPr>
        <w:pStyle w:val="NormalWeb"/>
        <w:rPr>
          <w:rFonts w:ascii="Arial" w:hAnsi="Arial" w:cs="Arial"/>
          <w:b/>
        </w:rPr>
      </w:pPr>
      <w:r w:rsidRPr="00FE1C84">
        <w:rPr>
          <w:rFonts w:ascii="Arial" w:hAnsi="Arial" w:cs="Arial"/>
          <w:b/>
        </w:rPr>
        <w:lastRenderedPageBreak/>
        <w:t>Coach as a Teacher:</w:t>
      </w:r>
    </w:p>
    <w:p w14:paraId="672FEB1E" w14:textId="77777777" w:rsidR="007B5BA5" w:rsidRPr="00FE1C84" w:rsidRDefault="007B5BA5" w:rsidP="007B5BA5">
      <w:pPr>
        <w:pStyle w:val="NormalWeb"/>
        <w:rPr>
          <w:rFonts w:ascii="Arial" w:hAnsi="Arial" w:cs="Arial"/>
        </w:rPr>
      </w:pPr>
      <w:r w:rsidRPr="00FE1C84">
        <w:rPr>
          <w:rFonts w:ascii="Arial" w:hAnsi="Arial" w:cs="Arial"/>
        </w:rPr>
        <w:t>Does the person you are coaching…</w:t>
      </w:r>
    </w:p>
    <w:p w14:paraId="345BC0F4" w14:textId="77777777" w:rsidR="007B5BA5" w:rsidRPr="00FE1C84" w:rsidRDefault="007B5BA5" w:rsidP="007B5BA5">
      <w:pPr>
        <w:pStyle w:val="NormalWeb"/>
        <w:numPr>
          <w:ilvl w:val="0"/>
          <w:numId w:val="25"/>
        </w:numPr>
        <w:rPr>
          <w:rFonts w:ascii="Arial" w:hAnsi="Arial" w:cs="Arial"/>
        </w:rPr>
      </w:pPr>
      <w:r w:rsidRPr="00FE1C84">
        <w:rPr>
          <w:rFonts w:ascii="Arial" w:hAnsi="Arial" w:cs="Arial"/>
          <w:u w:val="single"/>
        </w:rPr>
        <w:t>Possess the skills</w:t>
      </w:r>
      <w:r w:rsidRPr="00FE1C84">
        <w:rPr>
          <w:rFonts w:ascii="Arial" w:hAnsi="Arial" w:cs="Arial"/>
        </w:rPr>
        <w:t xml:space="preserve"> to accomplish/fulfill the task/responsibility?</w:t>
      </w:r>
    </w:p>
    <w:p w14:paraId="3F062F6D" w14:textId="77777777" w:rsidR="007B5BA5" w:rsidRPr="00FE1C84" w:rsidRDefault="007B5BA5" w:rsidP="00074ECE">
      <w:pPr>
        <w:pStyle w:val="NormalWeb"/>
        <w:ind w:left="360" w:firstLine="360"/>
        <w:rPr>
          <w:rFonts w:ascii="Arial" w:hAnsi="Arial" w:cs="Arial"/>
        </w:rPr>
      </w:pPr>
      <w:r w:rsidRPr="00FE1C84">
        <w:rPr>
          <w:rFonts w:ascii="Arial" w:hAnsi="Arial" w:cs="Arial"/>
        </w:rPr>
        <w:t>Can the person acquire the needed skills?</w:t>
      </w:r>
    </w:p>
    <w:p w14:paraId="6B5639D1" w14:textId="77777777" w:rsidR="007B5BA5" w:rsidRPr="00FE1C84" w:rsidRDefault="007B5BA5" w:rsidP="007B5BA5">
      <w:pPr>
        <w:pStyle w:val="NormalWeb"/>
        <w:numPr>
          <w:ilvl w:val="0"/>
          <w:numId w:val="25"/>
        </w:numPr>
        <w:rPr>
          <w:rFonts w:ascii="Arial" w:hAnsi="Arial" w:cs="Arial"/>
        </w:rPr>
      </w:pPr>
      <w:r w:rsidRPr="00FE1C84">
        <w:rPr>
          <w:rFonts w:ascii="Arial" w:hAnsi="Arial" w:cs="Arial"/>
          <w:u w:val="single"/>
        </w:rPr>
        <w:t>Possess the knowledge</w:t>
      </w:r>
      <w:r w:rsidRPr="00FE1C84">
        <w:rPr>
          <w:rFonts w:ascii="Arial" w:hAnsi="Arial" w:cs="Arial"/>
        </w:rPr>
        <w:t xml:space="preserve"> necessary to accomplish/fulfill the task/responsibility?</w:t>
      </w:r>
    </w:p>
    <w:p w14:paraId="65F5033B" w14:textId="77777777" w:rsidR="00B06206" w:rsidRPr="00FE1C84" w:rsidRDefault="007B5BA5" w:rsidP="00332C34">
      <w:pPr>
        <w:pStyle w:val="NormalWeb"/>
        <w:ind w:left="360" w:firstLine="360"/>
        <w:rPr>
          <w:rFonts w:ascii="Arial" w:hAnsi="Arial" w:cs="Arial"/>
        </w:rPr>
      </w:pPr>
      <w:r w:rsidRPr="00FE1C84">
        <w:rPr>
          <w:rFonts w:ascii="Arial" w:hAnsi="Arial" w:cs="Arial"/>
        </w:rPr>
        <w:t>Does the person know what he or she doesn’t know?</w:t>
      </w:r>
    </w:p>
    <w:p w14:paraId="0389D577" w14:textId="77777777" w:rsidR="007B5BA5" w:rsidRPr="00FE1C84" w:rsidRDefault="007B5BA5" w:rsidP="007B5BA5">
      <w:pPr>
        <w:pStyle w:val="NormalWeb"/>
        <w:rPr>
          <w:rFonts w:ascii="Arial" w:hAnsi="Arial" w:cs="Arial"/>
          <w:b/>
        </w:rPr>
      </w:pPr>
      <w:r w:rsidRPr="00FE1C84">
        <w:rPr>
          <w:rFonts w:ascii="Arial" w:hAnsi="Arial" w:cs="Arial"/>
          <w:b/>
        </w:rPr>
        <w:t>Coach as Motivator:</w:t>
      </w:r>
    </w:p>
    <w:p w14:paraId="59CEE057" w14:textId="77777777" w:rsidR="007B5BA5" w:rsidRPr="00FE1C84" w:rsidRDefault="007B5BA5" w:rsidP="007B5BA5">
      <w:pPr>
        <w:pStyle w:val="NormalWeb"/>
        <w:rPr>
          <w:rFonts w:ascii="Arial" w:hAnsi="Arial" w:cs="Arial"/>
        </w:rPr>
      </w:pPr>
      <w:r w:rsidRPr="00FE1C84">
        <w:rPr>
          <w:rFonts w:ascii="Arial" w:hAnsi="Arial" w:cs="Arial"/>
        </w:rPr>
        <w:t>Does the person you are coaching…</w:t>
      </w:r>
    </w:p>
    <w:p w14:paraId="70814697" w14:textId="77777777" w:rsidR="007B5BA5" w:rsidRPr="00FE1C84" w:rsidRDefault="007B5BA5" w:rsidP="007B5BA5">
      <w:pPr>
        <w:pStyle w:val="NormalWeb"/>
        <w:numPr>
          <w:ilvl w:val="0"/>
          <w:numId w:val="25"/>
        </w:numPr>
        <w:rPr>
          <w:rFonts w:ascii="Arial" w:hAnsi="Arial" w:cs="Arial"/>
        </w:rPr>
      </w:pPr>
      <w:r w:rsidRPr="00FE1C84">
        <w:rPr>
          <w:rFonts w:ascii="Arial" w:hAnsi="Arial" w:cs="Arial"/>
        </w:rPr>
        <w:t xml:space="preserve">Have a </w:t>
      </w:r>
      <w:r w:rsidRPr="00FE1C84">
        <w:rPr>
          <w:rFonts w:ascii="Arial" w:hAnsi="Arial" w:cs="Arial"/>
          <w:u w:val="single"/>
        </w:rPr>
        <w:t>high level of commitment</w:t>
      </w:r>
      <w:r w:rsidRPr="00FE1C84">
        <w:rPr>
          <w:rFonts w:ascii="Arial" w:hAnsi="Arial" w:cs="Arial"/>
        </w:rPr>
        <w:t xml:space="preserve"> to the task/responsibility?</w:t>
      </w:r>
    </w:p>
    <w:p w14:paraId="2A7DF8A8" w14:textId="77777777" w:rsidR="007B5BA5" w:rsidRPr="00FE1C84" w:rsidRDefault="007B5BA5" w:rsidP="007B5BA5">
      <w:pPr>
        <w:pStyle w:val="NormalWeb"/>
        <w:ind w:left="720"/>
        <w:rPr>
          <w:rFonts w:ascii="Arial" w:hAnsi="Arial" w:cs="Arial"/>
        </w:rPr>
      </w:pPr>
      <w:r w:rsidRPr="00FE1C84">
        <w:rPr>
          <w:rFonts w:ascii="Arial" w:hAnsi="Arial" w:cs="Arial"/>
        </w:rPr>
        <w:t>Does the person feel a sense of ownership for the completion of the task?</w:t>
      </w:r>
    </w:p>
    <w:p w14:paraId="3DB90ACA" w14:textId="77777777" w:rsidR="007B5BA5" w:rsidRPr="00FE1C84" w:rsidRDefault="007B5BA5" w:rsidP="007B5BA5">
      <w:pPr>
        <w:pStyle w:val="NormalWeb"/>
        <w:numPr>
          <w:ilvl w:val="0"/>
          <w:numId w:val="25"/>
        </w:numPr>
        <w:rPr>
          <w:rFonts w:ascii="Arial" w:hAnsi="Arial" w:cs="Arial"/>
        </w:rPr>
      </w:pPr>
      <w:r w:rsidRPr="00FE1C84">
        <w:rPr>
          <w:rFonts w:ascii="Arial" w:hAnsi="Arial" w:cs="Arial"/>
        </w:rPr>
        <w:t xml:space="preserve">Have an </w:t>
      </w:r>
      <w:r w:rsidRPr="00FE1C84">
        <w:rPr>
          <w:rFonts w:ascii="Arial" w:hAnsi="Arial" w:cs="Arial"/>
          <w:u w:val="single"/>
        </w:rPr>
        <w:t>awareness of positive consequences</w:t>
      </w:r>
      <w:r w:rsidRPr="00FE1C84">
        <w:rPr>
          <w:rFonts w:ascii="Arial" w:hAnsi="Arial" w:cs="Arial"/>
        </w:rPr>
        <w:t xml:space="preserve"> that will result from success and </w:t>
      </w:r>
      <w:r w:rsidRPr="00FE1C84">
        <w:rPr>
          <w:rFonts w:ascii="Arial" w:hAnsi="Arial" w:cs="Arial"/>
          <w:u w:val="single"/>
        </w:rPr>
        <w:t>negative consequences</w:t>
      </w:r>
      <w:r w:rsidRPr="00FE1C84">
        <w:rPr>
          <w:rFonts w:ascii="Arial" w:hAnsi="Arial" w:cs="Arial"/>
        </w:rPr>
        <w:t xml:space="preserve"> that will result from failure?</w:t>
      </w:r>
    </w:p>
    <w:p w14:paraId="7EDFC557" w14:textId="77777777" w:rsidR="00074ECE" w:rsidRPr="00FE1C84" w:rsidRDefault="00074ECE" w:rsidP="00074ECE">
      <w:pPr>
        <w:pStyle w:val="NormalWeb"/>
        <w:ind w:left="720"/>
        <w:rPr>
          <w:rFonts w:ascii="Arial" w:hAnsi="Arial" w:cs="Arial"/>
        </w:rPr>
      </w:pPr>
      <w:r w:rsidRPr="00FE1C84">
        <w:rPr>
          <w:rFonts w:ascii="Arial" w:hAnsi="Arial" w:cs="Arial"/>
        </w:rPr>
        <w:t xml:space="preserve">Are there consequences directly tied to his or her </w:t>
      </w:r>
      <w:r w:rsidR="00074606">
        <w:rPr>
          <w:rFonts w:ascii="Arial" w:hAnsi="Arial" w:cs="Arial"/>
        </w:rPr>
        <w:t>contributions</w:t>
      </w:r>
      <w:r w:rsidRPr="00FE1C84">
        <w:rPr>
          <w:rFonts w:ascii="Arial" w:hAnsi="Arial" w:cs="Arial"/>
        </w:rPr>
        <w:t>?</w:t>
      </w:r>
    </w:p>
    <w:p w14:paraId="69A29244" w14:textId="77777777" w:rsidR="001764EB" w:rsidRPr="00FE1C84" w:rsidRDefault="001764EB" w:rsidP="001764EB">
      <w:pPr>
        <w:pStyle w:val="NormalWeb"/>
        <w:numPr>
          <w:ilvl w:val="0"/>
          <w:numId w:val="25"/>
        </w:numPr>
        <w:rPr>
          <w:rFonts w:ascii="Arial" w:hAnsi="Arial" w:cs="Arial"/>
        </w:rPr>
      </w:pPr>
      <w:r w:rsidRPr="00FE1C84">
        <w:rPr>
          <w:rFonts w:ascii="Arial" w:hAnsi="Arial" w:cs="Arial"/>
          <w:u w:val="single"/>
        </w:rPr>
        <w:t>Have a firm belief</w:t>
      </w:r>
      <w:r w:rsidRPr="00FE1C84">
        <w:rPr>
          <w:rFonts w:ascii="Arial" w:hAnsi="Arial" w:cs="Arial"/>
        </w:rPr>
        <w:t xml:space="preserve"> that he or she can accomplish/handle the task/responsibility?</w:t>
      </w:r>
    </w:p>
    <w:p w14:paraId="1CD217B1" w14:textId="77777777" w:rsidR="001764EB" w:rsidRPr="00FE1C84" w:rsidRDefault="001764EB" w:rsidP="001764EB">
      <w:pPr>
        <w:pStyle w:val="NormalWeb"/>
        <w:ind w:left="720"/>
        <w:rPr>
          <w:rFonts w:ascii="Arial" w:hAnsi="Arial" w:cs="Arial"/>
        </w:rPr>
      </w:pPr>
      <w:r w:rsidRPr="00FE1C84">
        <w:rPr>
          <w:rFonts w:ascii="Arial" w:hAnsi="Arial" w:cs="Arial"/>
        </w:rPr>
        <w:t>Is the person under-confident or over-confident?</w:t>
      </w:r>
    </w:p>
    <w:p w14:paraId="42E3A4BD" w14:textId="77777777" w:rsidR="001764EB" w:rsidRPr="00FE1C84" w:rsidRDefault="001764EB" w:rsidP="001764EB">
      <w:pPr>
        <w:pStyle w:val="NormalWeb"/>
        <w:numPr>
          <w:ilvl w:val="0"/>
          <w:numId w:val="25"/>
        </w:numPr>
        <w:rPr>
          <w:rFonts w:ascii="Arial" w:hAnsi="Arial" w:cs="Arial"/>
        </w:rPr>
      </w:pPr>
      <w:r w:rsidRPr="00FE1C84">
        <w:rPr>
          <w:rFonts w:ascii="Arial" w:hAnsi="Arial" w:cs="Arial"/>
        </w:rPr>
        <w:t xml:space="preserve">Find the task/responsibility </w:t>
      </w:r>
      <w:r w:rsidRPr="00FE1C84">
        <w:rPr>
          <w:rFonts w:ascii="Arial" w:hAnsi="Arial" w:cs="Arial"/>
          <w:u w:val="single"/>
        </w:rPr>
        <w:t>interesting and/or enjoyable</w:t>
      </w:r>
      <w:r w:rsidRPr="00FE1C84">
        <w:rPr>
          <w:rFonts w:ascii="Arial" w:hAnsi="Arial" w:cs="Arial"/>
        </w:rPr>
        <w:t>?</w:t>
      </w:r>
    </w:p>
    <w:p w14:paraId="3233AC6B" w14:textId="77777777" w:rsidR="001764EB" w:rsidRPr="00FE1C84" w:rsidRDefault="001764EB" w:rsidP="001764EB">
      <w:pPr>
        <w:pStyle w:val="NormalWeb"/>
        <w:ind w:left="720"/>
        <w:rPr>
          <w:rFonts w:ascii="Arial" w:hAnsi="Arial" w:cs="Arial"/>
        </w:rPr>
      </w:pPr>
      <w:r w:rsidRPr="00FE1C84">
        <w:rPr>
          <w:rFonts w:ascii="Arial" w:hAnsi="Arial" w:cs="Arial"/>
        </w:rPr>
        <w:t xml:space="preserve">Can the person find meaning in his or her role and </w:t>
      </w:r>
      <w:r w:rsidR="00FE4A69" w:rsidRPr="00FE1C84">
        <w:rPr>
          <w:rFonts w:ascii="Arial" w:hAnsi="Arial" w:cs="Arial"/>
        </w:rPr>
        <w:t xml:space="preserve">even </w:t>
      </w:r>
      <w:r w:rsidRPr="00FE1C84">
        <w:rPr>
          <w:rFonts w:ascii="Arial" w:hAnsi="Arial" w:cs="Arial"/>
        </w:rPr>
        <w:t>have fun with it?</w:t>
      </w:r>
    </w:p>
    <w:p w14:paraId="036A62D6" w14:textId="77777777" w:rsidR="001764EB" w:rsidRPr="00FE1C84" w:rsidRDefault="001764EB" w:rsidP="001764EB">
      <w:pPr>
        <w:pStyle w:val="NormalWeb"/>
        <w:numPr>
          <w:ilvl w:val="0"/>
          <w:numId w:val="25"/>
        </w:numPr>
        <w:rPr>
          <w:rFonts w:ascii="Arial" w:hAnsi="Arial" w:cs="Arial"/>
        </w:rPr>
      </w:pPr>
      <w:r w:rsidRPr="00FE1C84">
        <w:rPr>
          <w:rFonts w:ascii="Arial" w:hAnsi="Arial" w:cs="Arial"/>
        </w:rPr>
        <w:t>Have</w:t>
      </w:r>
      <w:r w:rsidR="00FE4A69" w:rsidRPr="00FE1C84">
        <w:rPr>
          <w:rFonts w:ascii="Arial" w:hAnsi="Arial" w:cs="Arial"/>
        </w:rPr>
        <w:t xml:space="preserve"> a</w:t>
      </w:r>
      <w:r w:rsidRPr="00FE1C84">
        <w:rPr>
          <w:rFonts w:ascii="Arial" w:hAnsi="Arial" w:cs="Arial"/>
        </w:rPr>
        <w:t xml:space="preserve"> </w:t>
      </w:r>
      <w:r w:rsidRPr="00FE1C84">
        <w:rPr>
          <w:rFonts w:ascii="Arial" w:hAnsi="Arial" w:cs="Arial"/>
          <w:u w:val="single"/>
        </w:rPr>
        <w:t>natural inclination or aversion</w:t>
      </w:r>
      <w:r w:rsidRPr="00FE1C84">
        <w:rPr>
          <w:rFonts w:ascii="Arial" w:hAnsi="Arial" w:cs="Arial"/>
        </w:rPr>
        <w:t xml:space="preserve"> to the task/responsibility?</w:t>
      </w:r>
    </w:p>
    <w:p w14:paraId="235E56AE" w14:textId="77777777" w:rsidR="00B06206" w:rsidRPr="00FE1C84" w:rsidRDefault="001764EB" w:rsidP="00332C34">
      <w:pPr>
        <w:pStyle w:val="NormalWeb"/>
        <w:ind w:left="720"/>
        <w:rPr>
          <w:rFonts w:ascii="Arial" w:hAnsi="Arial" w:cs="Arial"/>
        </w:rPr>
      </w:pPr>
      <w:r w:rsidRPr="00FE1C84">
        <w:rPr>
          <w:rFonts w:ascii="Arial" w:hAnsi="Arial" w:cs="Arial"/>
        </w:rPr>
        <w:t>Does his or her role fit his or her personality? Did the person choose his or her role or did circumstances place him or her there?</w:t>
      </w:r>
    </w:p>
    <w:p w14:paraId="753007C1" w14:textId="77777777" w:rsidR="00C9083E" w:rsidRPr="00FE1C84" w:rsidRDefault="00C9083E" w:rsidP="00C9083E">
      <w:pPr>
        <w:pStyle w:val="NormalWeb"/>
        <w:rPr>
          <w:rFonts w:ascii="Arial" w:hAnsi="Arial" w:cs="Arial"/>
          <w:b/>
        </w:rPr>
      </w:pPr>
      <w:r w:rsidRPr="00FE1C84">
        <w:rPr>
          <w:rFonts w:ascii="Arial" w:hAnsi="Arial" w:cs="Arial"/>
          <w:b/>
        </w:rPr>
        <w:t xml:space="preserve">Coach as a </w:t>
      </w:r>
      <w:smartTag w:uri="urn:schemas-microsoft-com:office:smarttags" w:element="place">
        <w:smartTag w:uri="urn:schemas-microsoft-com:office:smarttags" w:element="City">
          <w:r w:rsidRPr="00FE1C84">
            <w:rPr>
              <w:rFonts w:ascii="Arial" w:hAnsi="Arial" w:cs="Arial"/>
              <w:b/>
            </w:rPr>
            <w:t>Mentor</w:t>
          </w:r>
        </w:smartTag>
      </w:smartTag>
      <w:r w:rsidRPr="00FE1C84">
        <w:rPr>
          <w:rFonts w:ascii="Arial" w:hAnsi="Arial" w:cs="Arial"/>
          <w:b/>
        </w:rPr>
        <w:t>:</w:t>
      </w:r>
    </w:p>
    <w:p w14:paraId="4EA6804E" w14:textId="77777777" w:rsidR="00C9083E" w:rsidRPr="00FE1C84" w:rsidRDefault="00C9083E" w:rsidP="00C9083E">
      <w:pPr>
        <w:pStyle w:val="NormalWeb"/>
        <w:rPr>
          <w:rFonts w:ascii="Arial" w:hAnsi="Arial" w:cs="Arial"/>
        </w:rPr>
      </w:pPr>
      <w:r w:rsidRPr="00FE1C84">
        <w:rPr>
          <w:rFonts w:ascii="Arial" w:hAnsi="Arial" w:cs="Arial"/>
        </w:rPr>
        <w:t>Does the person you are coaching…</w:t>
      </w:r>
    </w:p>
    <w:p w14:paraId="649520A7" w14:textId="77777777" w:rsidR="00C9083E" w:rsidRPr="00FE1C84" w:rsidRDefault="00C9083E" w:rsidP="00C9083E">
      <w:pPr>
        <w:pStyle w:val="NormalWeb"/>
        <w:numPr>
          <w:ilvl w:val="0"/>
          <w:numId w:val="25"/>
        </w:numPr>
        <w:rPr>
          <w:rFonts w:ascii="Arial" w:hAnsi="Arial" w:cs="Arial"/>
        </w:rPr>
      </w:pPr>
      <w:r w:rsidRPr="00FE1C84">
        <w:rPr>
          <w:rFonts w:ascii="Arial" w:hAnsi="Arial" w:cs="Arial"/>
        </w:rPr>
        <w:t xml:space="preserve">Have a well-defined </w:t>
      </w:r>
      <w:r w:rsidRPr="00FE1C84">
        <w:rPr>
          <w:rFonts w:ascii="Arial" w:hAnsi="Arial" w:cs="Arial"/>
          <w:u w:val="single"/>
        </w:rPr>
        <w:t>career path</w:t>
      </w:r>
      <w:r w:rsidRPr="00FE1C84">
        <w:rPr>
          <w:rFonts w:ascii="Arial" w:hAnsi="Arial" w:cs="Arial"/>
        </w:rPr>
        <w:t>?</w:t>
      </w:r>
    </w:p>
    <w:p w14:paraId="48128B39" w14:textId="77777777" w:rsidR="00C9083E" w:rsidRPr="00FE1C84" w:rsidRDefault="00C9083E" w:rsidP="00C9083E">
      <w:pPr>
        <w:pStyle w:val="NormalWeb"/>
        <w:ind w:left="720"/>
        <w:rPr>
          <w:rFonts w:ascii="Arial" w:hAnsi="Arial" w:cs="Arial"/>
        </w:rPr>
      </w:pPr>
      <w:r w:rsidRPr="00FE1C84">
        <w:rPr>
          <w:rFonts w:ascii="Arial" w:hAnsi="Arial" w:cs="Arial"/>
        </w:rPr>
        <w:t>Does the person know what kind of position he or she would like to have in the future? How does the person’s current position advance him or her toward their future</w:t>
      </w:r>
      <w:r w:rsidR="00074606">
        <w:rPr>
          <w:rFonts w:ascii="Arial" w:hAnsi="Arial" w:cs="Arial"/>
        </w:rPr>
        <w:t xml:space="preserve"> leadership</w:t>
      </w:r>
      <w:r w:rsidRPr="00FE1C84">
        <w:rPr>
          <w:rFonts w:ascii="Arial" w:hAnsi="Arial" w:cs="Arial"/>
        </w:rPr>
        <w:t xml:space="preserve"> goals?</w:t>
      </w:r>
    </w:p>
    <w:p w14:paraId="0A73DA69" w14:textId="77777777" w:rsidR="007B5BA5" w:rsidRPr="00FE1C84" w:rsidRDefault="007B5BA5" w:rsidP="007B5BA5">
      <w:pPr>
        <w:pStyle w:val="NormalWeb"/>
        <w:rPr>
          <w:rFonts w:ascii="Arial" w:hAnsi="Arial" w:cs="Arial"/>
        </w:rPr>
      </w:pPr>
    </w:p>
    <w:p w14:paraId="198E9350" w14:textId="77777777" w:rsidR="00AA1E29" w:rsidRDefault="00AA1E29" w:rsidP="00FE4A69">
      <w:pPr>
        <w:rPr>
          <w:rFonts w:ascii="Arial" w:hAnsi="Arial" w:cs="Arial"/>
          <w:b/>
        </w:rPr>
        <w:sectPr w:rsidR="00AA1E29" w:rsidSect="00BE5B21">
          <w:footerReference w:type="default" r:id="rId8"/>
          <w:pgSz w:w="12240" w:h="15840"/>
          <w:pgMar w:top="720" w:right="1800" w:bottom="720" w:left="1800" w:header="720" w:footer="92" w:gutter="0"/>
          <w:pgBorders w:offsetFrom="page">
            <w:top w:val="single" w:sz="4" w:space="24" w:color="000080"/>
            <w:left w:val="single" w:sz="4" w:space="24" w:color="000080"/>
            <w:bottom w:val="single" w:sz="4" w:space="24" w:color="000080"/>
            <w:right w:val="single" w:sz="4" w:space="24" w:color="000080"/>
          </w:pgBorders>
          <w:cols w:space="720"/>
          <w:docGrid w:linePitch="360"/>
        </w:sectPr>
      </w:pPr>
    </w:p>
    <w:p w14:paraId="0DB61B23" w14:textId="77777777" w:rsidR="00AA1E29" w:rsidRDefault="00AA1E29" w:rsidP="00FE4A69">
      <w:pPr>
        <w:rPr>
          <w:rFonts w:ascii="Arial" w:hAnsi="Arial" w:cs="Arial"/>
          <w:b/>
        </w:rPr>
      </w:pPr>
    </w:p>
    <w:p w14:paraId="1E3BD499" w14:textId="77777777" w:rsidR="002E0D45" w:rsidRDefault="002E0D45" w:rsidP="00E2067B">
      <w:pPr>
        <w:rPr>
          <w:rFonts w:ascii="Arial" w:hAnsi="Arial" w:cs="Arial"/>
          <w:b/>
          <w:sz w:val="22"/>
          <w:szCs w:val="22"/>
        </w:rPr>
      </w:pPr>
    </w:p>
    <w:p w14:paraId="7857C4F9"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5A2C8B07" w14:textId="77777777" w:rsidR="002E0D45" w:rsidRPr="00D410A7" w:rsidRDefault="002E0D45"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President </w:t>
      </w:r>
      <w:r w:rsidR="00894EAE">
        <w:rPr>
          <w:rFonts w:ascii="Arial" w:hAnsi="Arial" w:cs="Arial"/>
          <w:b/>
          <w:bCs/>
          <w:sz w:val="28"/>
          <w:szCs w:val="28"/>
        </w:rPr>
        <w:t>Transition</w:t>
      </w:r>
      <w:r w:rsidRPr="00D410A7">
        <w:rPr>
          <w:rFonts w:ascii="Arial" w:hAnsi="Arial" w:cs="Arial"/>
          <w:b/>
          <w:bCs/>
          <w:sz w:val="28"/>
          <w:szCs w:val="28"/>
        </w:rPr>
        <w:t xml:space="preserve"> Document</w:t>
      </w:r>
    </w:p>
    <w:p w14:paraId="79DE6E12" w14:textId="77777777" w:rsidR="002E0D45" w:rsidRDefault="002E0D45"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6531A345" w14:textId="77777777" w:rsidR="002E0D45" w:rsidRDefault="002E0D45" w:rsidP="002E0D45">
      <w:pPr>
        <w:rPr>
          <w:rFonts w:ascii="Arial" w:hAnsi="Arial" w:cs="Arial"/>
          <w:bCs/>
          <w:sz w:val="28"/>
          <w:szCs w:val="28"/>
        </w:rPr>
      </w:pPr>
    </w:p>
    <w:p w14:paraId="3C517C49" w14:textId="77777777" w:rsidR="00FE1C84" w:rsidRDefault="00FE1C84" w:rsidP="002E0D45">
      <w:pPr>
        <w:rPr>
          <w:rFonts w:ascii="Arial" w:hAnsi="Arial" w:cs="Arial"/>
          <w:bCs/>
          <w:sz w:val="28"/>
          <w:szCs w:val="28"/>
        </w:rPr>
      </w:pPr>
    </w:p>
    <w:p w14:paraId="1D19DDC7" w14:textId="77777777" w:rsidR="002E0D45" w:rsidRPr="00FE1C84" w:rsidRDefault="002E0D45" w:rsidP="002E0D45">
      <w:pPr>
        <w:rPr>
          <w:rFonts w:ascii="Arial" w:hAnsi="Arial" w:cs="Arial"/>
          <w:bCs/>
        </w:rPr>
      </w:pPr>
      <w:r w:rsidRPr="00FE1C84">
        <w:rPr>
          <w:rFonts w:ascii="Arial" w:hAnsi="Arial" w:cs="Arial"/>
          <w:b/>
          <w:bCs/>
        </w:rPr>
        <w:t>Incoming President</w:t>
      </w:r>
      <w:r w:rsidRPr="00FE1C84">
        <w:rPr>
          <w:rFonts w:ascii="Arial" w:hAnsi="Arial" w:cs="Arial"/>
          <w:bCs/>
        </w:rPr>
        <w:t xml:space="preserve">: </w:t>
      </w:r>
      <w:sdt>
        <w:sdtPr>
          <w:rPr>
            <w:rFonts w:ascii="Arial" w:hAnsi="Arial" w:cs="Arial"/>
            <w:bCs/>
            <w:u w:val="single"/>
          </w:rPr>
          <w:id w:val="323088858"/>
          <w:placeholder>
            <w:docPart w:val="36F2E6E1D8634870884789BE7996CBFE"/>
          </w:placeholder>
          <w:showingPlcHdr/>
          <w:text/>
        </w:sdtPr>
        <w:sdtEndPr/>
        <w:sdtContent>
          <w:r w:rsidR="001E16F2" w:rsidRPr="001E305C">
            <w:rPr>
              <w:rStyle w:val="PlaceholderText"/>
              <w:rFonts w:ascii="Arial" w:hAnsi="Arial" w:cs="Arial"/>
              <w:u w:val="single"/>
            </w:rPr>
            <w:t>Enter Name.</w:t>
          </w:r>
        </w:sdtContent>
      </w:sdt>
    </w:p>
    <w:p w14:paraId="045DEC4B" w14:textId="77777777" w:rsidR="002E0D45" w:rsidRPr="00FE1C84" w:rsidRDefault="002E0D45" w:rsidP="002E0D45">
      <w:pPr>
        <w:rPr>
          <w:rFonts w:ascii="Arial" w:hAnsi="Arial" w:cs="Arial"/>
          <w:bCs/>
        </w:rPr>
      </w:pPr>
    </w:p>
    <w:p w14:paraId="223EBA49" w14:textId="77777777" w:rsidR="002E0D45" w:rsidRPr="00FE1C84" w:rsidRDefault="002E0D45" w:rsidP="002E0D45">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1410065504"/>
          <w:placeholder>
            <w:docPart w:val="F8045F31102A4F3CB41CB13C5E7DC7EA"/>
          </w:placeholder>
          <w:showingPlcHdr/>
          <w:text/>
        </w:sdtPr>
        <w:sdtEndPr/>
        <w:sdtContent>
          <w:r w:rsidR="001E305C" w:rsidRPr="001E305C">
            <w:rPr>
              <w:rStyle w:val="PlaceholderText"/>
              <w:rFonts w:ascii="Arial" w:hAnsi="Arial" w:cs="Arial"/>
              <w:u w:val="single"/>
            </w:rPr>
            <w:t>E</w:t>
          </w:r>
          <w:r w:rsidR="001E16F2" w:rsidRPr="001E305C">
            <w:rPr>
              <w:rStyle w:val="PlaceholderText"/>
              <w:rFonts w:ascii="Arial" w:hAnsi="Arial" w:cs="Arial"/>
              <w:u w:val="single"/>
            </w:rPr>
            <w:t>nter</w:t>
          </w:r>
          <w:r w:rsidR="001E305C" w:rsidRPr="001E305C">
            <w:rPr>
              <w:rStyle w:val="PlaceholderText"/>
              <w:rFonts w:ascii="Arial" w:hAnsi="Arial" w:cs="Arial"/>
              <w:u w:val="single"/>
            </w:rPr>
            <w:t xml:space="preserve"> phone and email</w:t>
          </w:r>
        </w:sdtContent>
      </w:sdt>
    </w:p>
    <w:p w14:paraId="5B7D4F78" w14:textId="77777777" w:rsidR="002E0D45" w:rsidRPr="00FE1C84" w:rsidRDefault="002E0D45" w:rsidP="002E0D45">
      <w:pPr>
        <w:rPr>
          <w:rFonts w:ascii="Arial" w:hAnsi="Arial" w:cs="Arial"/>
          <w:bCs/>
        </w:rPr>
      </w:pPr>
    </w:p>
    <w:p w14:paraId="715E9D56" w14:textId="77777777" w:rsidR="002E0D45" w:rsidRPr="00FE1C84" w:rsidRDefault="002E0D45" w:rsidP="002E0D45">
      <w:pPr>
        <w:rPr>
          <w:rFonts w:ascii="Arial" w:hAnsi="Arial" w:cs="Arial"/>
          <w:bCs/>
        </w:rPr>
      </w:pPr>
      <w:r w:rsidRPr="00FE1C84">
        <w:rPr>
          <w:rFonts w:ascii="Arial" w:hAnsi="Arial" w:cs="Arial"/>
          <w:b/>
          <w:bCs/>
        </w:rPr>
        <w:t>Current President</w:t>
      </w:r>
      <w:r w:rsidRPr="00FE1C84">
        <w:rPr>
          <w:rFonts w:ascii="Arial" w:hAnsi="Arial" w:cs="Arial"/>
          <w:bCs/>
        </w:rPr>
        <w:t xml:space="preserve">: </w:t>
      </w:r>
      <w:sdt>
        <w:sdtPr>
          <w:rPr>
            <w:rFonts w:ascii="Arial" w:hAnsi="Arial" w:cs="Arial"/>
            <w:bCs/>
          </w:rPr>
          <w:id w:val="297883979"/>
          <w:placeholder>
            <w:docPart w:val="9B55A2E9C0B64CFB97C724CEC3A5FB41"/>
          </w:placeholder>
          <w:showingPlcHdr/>
          <w:text/>
        </w:sdtPr>
        <w:sdtEndPr/>
        <w:sdtContent>
          <w:r w:rsidR="001E305C" w:rsidRPr="001E305C">
            <w:rPr>
              <w:rStyle w:val="PlaceholderText"/>
              <w:rFonts w:ascii="Arial" w:hAnsi="Arial" w:cs="Arial"/>
              <w:u w:val="single"/>
            </w:rPr>
            <w:t>E</w:t>
          </w:r>
          <w:r w:rsidR="001E16F2" w:rsidRPr="001E305C">
            <w:rPr>
              <w:rStyle w:val="PlaceholderText"/>
              <w:rFonts w:ascii="Arial" w:hAnsi="Arial" w:cs="Arial"/>
              <w:u w:val="single"/>
            </w:rPr>
            <w:t xml:space="preserve">nter </w:t>
          </w:r>
          <w:r w:rsidR="001E305C" w:rsidRPr="001E305C">
            <w:rPr>
              <w:rStyle w:val="PlaceholderText"/>
              <w:rFonts w:ascii="Arial" w:hAnsi="Arial" w:cs="Arial"/>
              <w:u w:val="single"/>
            </w:rPr>
            <w:t>Name</w:t>
          </w:r>
        </w:sdtContent>
      </w:sdt>
    </w:p>
    <w:p w14:paraId="55C6D7EA" w14:textId="77777777" w:rsidR="002E0D45" w:rsidRPr="00FE1C84" w:rsidRDefault="002E0D45" w:rsidP="002E0D45">
      <w:pPr>
        <w:rPr>
          <w:rFonts w:ascii="Arial" w:hAnsi="Arial" w:cs="Arial"/>
          <w:bCs/>
        </w:rPr>
      </w:pPr>
    </w:p>
    <w:p w14:paraId="48560699" w14:textId="77777777" w:rsidR="002E0D45" w:rsidRPr="00FE1C84" w:rsidRDefault="002E0D45" w:rsidP="002E0D45">
      <w:pPr>
        <w:rPr>
          <w:rFonts w:ascii="Arial" w:hAnsi="Arial" w:cs="Arial"/>
          <w:bCs/>
        </w:rPr>
      </w:pPr>
      <w:r w:rsidRPr="00FE1C84">
        <w:rPr>
          <w:rFonts w:ascii="Arial" w:hAnsi="Arial" w:cs="Arial"/>
          <w:b/>
          <w:bCs/>
        </w:rPr>
        <w:t>Phone/Email</w:t>
      </w:r>
      <w:r w:rsidR="003302BA">
        <w:rPr>
          <w:rFonts w:ascii="Arial" w:hAnsi="Arial" w:cs="Arial"/>
          <w:bCs/>
        </w:rPr>
        <w:t xml:space="preserve">: </w:t>
      </w:r>
      <w:r w:rsidRPr="00FE1C84">
        <w:rPr>
          <w:rFonts w:ascii="Arial" w:hAnsi="Arial" w:cs="Arial"/>
          <w:bCs/>
        </w:rPr>
        <w:t xml:space="preserve"> </w:t>
      </w:r>
      <w:sdt>
        <w:sdtPr>
          <w:rPr>
            <w:rFonts w:ascii="Arial" w:hAnsi="Arial" w:cs="Arial"/>
            <w:bCs/>
          </w:rPr>
          <w:id w:val="-369683366"/>
          <w:placeholder>
            <w:docPart w:val="861CAC53CC364FB8A471FF9FAA047DF3"/>
          </w:placeholder>
          <w:showingPlcHdr/>
          <w:text/>
        </w:sdtPr>
        <w:sdtEndPr/>
        <w:sdtContent>
          <w:r w:rsidR="001E305C" w:rsidRPr="001E305C">
            <w:rPr>
              <w:rStyle w:val="PlaceholderText"/>
              <w:rFonts w:ascii="Arial" w:hAnsi="Arial" w:cs="Arial"/>
              <w:u w:val="single"/>
            </w:rPr>
            <w:t>E</w:t>
          </w:r>
          <w:r w:rsidR="001E16F2" w:rsidRPr="001E305C">
            <w:rPr>
              <w:rStyle w:val="PlaceholderText"/>
              <w:rFonts w:ascii="Arial" w:hAnsi="Arial" w:cs="Arial"/>
              <w:u w:val="single"/>
            </w:rPr>
            <w:t xml:space="preserve">nter </w:t>
          </w:r>
          <w:r w:rsidR="001E305C" w:rsidRPr="001E305C">
            <w:rPr>
              <w:rStyle w:val="PlaceholderText"/>
              <w:rFonts w:ascii="Arial" w:hAnsi="Arial" w:cs="Arial"/>
              <w:u w:val="single"/>
            </w:rPr>
            <w:t>phone and email</w:t>
          </w:r>
        </w:sdtContent>
      </w:sdt>
    </w:p>
    <w:p w14:paraId="2747E636" w14:textId="77777777" w:rsidR="002E0D45" w:rsidRPr="00FE1C84" w:rsidRDefault="002E0D45" w:rsidP="002E0D45">
      <w:pPr>
        <w:rPr>
          <w:rFonts w:ascii="Arial" w:hAnsi="Arial" w:cs="Arial"/>
          <w:bCs/>
        </w:rPr>
      </w:pPr>
    </w:p>
    <w:p w14:paraId="0C577C2A" w14:textId="77777777" w:rsidR="002E0D45" w:rsidRPr="00FE1C84" w:rsidRDefault="002E0D45" w:rsidP="002E0D45">
      <w:pPr>
        <w:rPr>
          <w:rFonts w:ascii="Arial" w:hAnsi="Arial" w:cs="Arial"/>
          <w:b/>
          <w:bCs/>
        </w:rPr>
      </w:pPr>
    </w:p>
    <w:p w14:paraId="134302DE" w14:textId="77777777" w:rsidR="002E0D45" w:rsidRDefault="002E0D45" w:rsidP="002E0D45">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121589711"/>
        <w:placeholder>
          <w:docPart w:val="14A62E105B8143D8A7AC16EDB6AAA9DD"/>
        </w:placeholder>
        <w:showingPlcHdr/>
        <w:text/>
      </w:sdtPr>
      <w:sdtEndPr/>
      <w:sdtContent>
        <w:p w14:paraId="0CD1CD8D" w14:textId="77777777" w:rsidR="005B1C0C" w:rsidRDefault="00E93F49" w:rsidP="002E0D45">
          <w:pPr>
            <w:rPr>
              <w:rFonts w:ascii="Arial" w:hAnsi="Arial" w:cs="Arial"/>
              <w:b/>
              <w:bCs/>
            </w:rPr>
          </w:pPr>
          <w:r w:rsidRPr="001621B1">
            <w:rPr>
              <w:rStyle w:val="PlaceholderText"/>
            </w:rPr>
            <w:t>Click or tap here to enter text.</w:t>
          </w:r>
        </w:p>
      </w:sdtContent>
    </w:sdt>
    <w:p w14:paraId="67C757F6" w14:textId="77777777" w:rsidR="005B1C0C" w:rsidRDefault="005B1C0C" w:rsidP="002E0D45">
      <w:pPr>
        <w:rPr>
          <w:rFonts w:ascii="Arial" w:hAnsi="Arial" w:cs="Arial"/>
          <w:b/>
          <w:bCs/>
        </w:rPr>
      </w:pPr>
    </w:p>
    <w:p w14:paraId="65866BFB" w14:textId="77777777" w:rsidR="005B1C0C" w:rsidRPr="00FE1C84" w:rsidRDefault="005B1C0C" w:rsidP="005B1C0C">
      <w:pPr>
        <w:rPr>
          <w:rFonts w:ascii="Arial" w:hAnsi="Arial" w:cs="Arial"/>
          <w:b/>
          <w:bCs/>
        </w:rPr>
      </w:pPr>
      <w:r w:rsidRPr="00FE1C84">
        <w:rPr>
          <w:rFonts w:ascii="Arial" w:hAnsi="Arial" w:cs="Arial"/>
          <w:b/>
          <w:bCs/>
        </w:rPr>
        <w:t>Challenges Faced by the President:</w:t>
      </w:r>
    </w:p>
    <w:sdt>
      <w:sdtPr>
        <w:rPr>
          <w:rFonts w:ascii="Arial" w:hAnsi="Arial" w:cs="Arial"/>
          <w:iCs/>
        </w:rPr>
        <w:id w:val="426163391"/>
        <w:placeholder>
          <w:docPart w:val="7D793D44FB884AAF99F5E6B0B4DA46FF"/>
        </w:placeholder>
        <w:showingPlcHdr/>
        <w:text/>
      </w:sdtPr>
      <w:sdtEndPr/>
      <w:sdtContent>
        <w:p w14:paraId="70E9606F" w14:textId="77777777" w:rsidR="005B1C0C" w:rsidRPr="001E16F2" w:rsidRDefault="001E16F2" w:rsidP="005B1C0C">
          <w:pPr>
            <w:rPr>
              <w:rFonts w:ascii="Arial" w:hAnsi="Arial" w:cs="Arial"/>
              <w:iCs/>
            </w:rPr>
          </w:pPr>
          <w:r w:rsidRPr="001621B1">
            <w:rPr>
              <w:rStyle w:val="PlaceholderText"/>
            </w:rPr>
            <w:t>Click or tap here to enter text.</w:t>
          </w:r>
        </w:p>
      </w:sdtContent>
    </w:sdt>
    <w:p w14:paraId="442583E0" w14:textId="77777777" w:rsidR="005B1C0C" w:rsidRPr="00FE1C84" w:rsidRDefault="005B1C0C" w:rsidP="005B1C0C">
      <w:pPr>
        <w:rPr>
          <w:rFonts w:ascii="Arial" w:hAnsi="Arial" w:cs="Arial"/>
          <w:b/>
          <w:bCs/>
        </w:rPr>
      </w:pPr>
    </w:p>
    <w:p w14:paraId="6E410476" w14:textId="77777777" w:rsidR="002E0D45" w:rsidRPr="00FE1C84" w:rsidRDefault="002E0D45" w:rsidP="002E0D45">
      <w:pPr>
        <w:rPr>
          <w:rFonts w:ascii="Arial" w:hAnsi="Arial" w:cs="Arial"/>
          <w:b/>
          <w:bCs/>
        </w:rPr>
      </w:pPr>
    </w:p>
    <w:p w14:paraId="4F5505C6" w14:textId="77777777" w:rsidR="002E0D45" w:rsidRPr="00FE1C84" w:rsidRDefault="002E0D45" w:rsidP="002E0D45">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548410837"/>
        <w:placeholder>
          <w:docPart w:val="7092A98E20954B2B99FAEC37CEC51917"/>
        </w:placeholder>
        <w:showingPlcHdr/>
        <w:text/>
      </w:sdtPr>
      <w:sdtEndPr/>
      <w:sdtContent>
        <w:p w14:paraId="0BCB4DC8" w14:textId="77777777" w:rsidR="002E0D45" w:rsidRDefault="001E16F2" w:rsidP="002E0D45">
          <w:pPr>
            <w:rPr>
              <w:rFonts w:ascii="Arial" w:hAnsi="Arial" w:cs="Arial"/>
              <w:b/>
              <w:bCs/>
            </w:rPr>
          </w:pPr>
          <w:r w:rsidRPr="001621B1">
            <w:rPr>
              <w:rStyle w:val="PlaceholderText"/>
            </w:rPr>
            <w:t>Click or tap here to enter text.</w:t>
          </w:r>
        </w:p>
      </w:sdtContent>
    </w:sdt>
    <w:p w14:paraId="1173A4C3" w14:textId="77777777" w:rsidR="005B1C0C" w:rsidRPr="00FE1C84" w:rsidRDefault="005B1C0C" w:rsidP="002E0D45">
      <w:pPr>
        <w:rPr>
          <w:rFonts w:ascii="Arial" w:hAnsi="Arial" w:cs="Arial"/>
          <w:b/>
          <w:bCs/>
        </w:rPr>
      </w:pPr>
    </w:p>
    <w:p w14:paraId="1C847BAC" w14:textId="77777777" w:rsidR="002E0D45" w:rsidRPr="00FE1C84" w:rsidRDefault="002E0D45" w:rsidP="002E0D45">
      <w:pPr>
        <w:rPr>
          <w:rFonts w:ascii="Arial" w:hAnsi="Arial" w:cs="Arial"/>
          <w:b/>
          <w:bCs/>
        </w:rPr>
      </w:pPr>
    </w:p>
    <w:p w14:paraId="21893D1E" w14:textId="77777777" w:rsidR="002E0D45" w:rsidRPr="00FE1C84" w:rsidRDefault="002E0D45" w:rsidP="002E0D45">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1622651451"/>
        <w:placeholder>
          <w:docPart w:val="351AC4B78D444A3D9A6036CE12985A23"/>
        </w:placeholder>
        <w:showingPlcHdr/>
        <w:text/>
      </w:sdtPr>
      <w:sdtEndPr/>
      <w:sdtContent>
        <w:p w14:paraId="28FA7441" w14:textId="77777777" w:rsidR="002E0D45" w:rsidRDefault="001E16F2" w:rsidP="002E0D45">
          <w:pPr>
            <w:rPr>
              <w:rFonts w:ascii="Arial" w:hAnsi="Arial" w:cs="Arial"/>
              <w:b/>
              <w:bCs/>
            </w:rPr>
          </w:pPr>
          <w:r w:rsidRPr="001621B1">
            <w:rPr>
              <w:rStyle w:val="PlaceholderText"/>
            </w:rPr>
            <w:t>Click or tap here to enter text.</w:t>
          </w:r>
        </w:p>
      </w:sdtContent>
    </w:sdt>
    <w:p w14:paraId="2B4A989D" w14:textId="77777777" w:rsidR="005B1C0C" w:rsidRPr="00FE1C84" w:rsidRDefault="005B1C0C" w:rsidP="002E0D45">
      <w:pPr>
        <w:rPr>
          <w:rFonts w:ascii="Arial" w:hAnsi="Arial" w:cs="Arial"/>
          <w:b/>
          <w:bCs/>
        </w:rPr>
      </w:pPr>
    </w:p>
    <w:p w14:paraId="67CD7EF2" w14:textId="77777777" w:rsidR="002E0D45" w:rsidRPr="00FE1C84" w:rsidRDefault="002E0D45" w:rsidP="002E0D45">
      <w:pPr>
        <w:rPr>
          <w:rFonts w:ascii="Arial" w:hAnsi="Arial" w:cs="Arial"/>
          <w:b/>
          <w:bCs/>
        </w:rPr>
      </w:pPr>
    </w:p>
    <w:p w14:paraId="518C07CB" w14:textId="77777777" w:rsidR="005B1C0C" w:rsidRPr="00FE1C84" w:rsidRDefault="005B1C0C" w:rsidP="005B1C0C">
      <w:pPr>
        <w:rPr>
          <w:rFonts w:ascii="Arial" w:hAnsi="Arial" w:cs="Arial"/>
          <w:b/>
          <w:bCs/>
        </w:rPr>
      </w:pPr>
      <w:r w:rsidRPr="00FE1C84">
        <w:rPr>
          <w:rFonts w:ascii="Arial" w:hAnsi="Arial" w:cs="Arial"/>
          <w:b/>
          <w:bCs/>
        </w:rPr>
        <w:t>Action Items/Pending Issues:</w:t>
      </w:r>
    </w:p>
    <w:sdt>
      <w:sdtPr>
        <w:rPr>
          <w:rFonts w:ascii="Arial" w:hAnsi="Arial" w:cs="Arial"/>
          <w:b/>
          <w:bCs/>
        </w:rPr>
        <w:id w:val="-421180634"/>
        <w:placeholder>
          <w:docPart w:val="7783F421CD9E4179B87D59ED07266EAB"/>
        </w:placeholder>
        <w:showingPlcHdr/>
        <w:text/>
      </w:sdtPr>
      <w:sdtEndPr/>
      <w:sdtContent>
        <w:p w14:paraId="0413D695" w14:textId="77777777" w:rsidR="002E0D45" w:rsidRPr="00FE1C84" w:rsidRDefault="001E16F2" w:rsidP="002E0D45">
          <w:pPr>
            <w:rPr>
              <w:rFonts w:ascii="Arial" w:hAnsi="Arial" w:cs="Arial"/>
              <w:b/>
              <w:bCs/>
            </w:rPr>
          </w:pPr>
          <w:r w:rsidRPr="001621B1">
            <w:rPr>
              <w:rStyle w:val="PlaceholderText"/>
            </w:rPr>
            <w:t>Click or tap here to enter text.</w:t>
          </w:r>
        </w:p>
      </w:sdtContent>
    </w:sdt>
    <w:p w14:paraId="081BD1D2" w14:textId="77777777" w:rsidR="002E0D45" w:rsidRPr="00FE1C84" w:rsidRDefault="002E0D45" w:rsidP="002E0D45">
      <w:pPr>
        <w:rPr>
          <w:rFonts w:ascii="Arial" w:hAnsi="Arial" w:cs="Arial"/>
          <w:b/>
          <w:bCs/>
        </w:rPr>
      </w:pPr>
    </w:p>
    <w:p w14:paraId="2E4D27E7" w14:textId="77777777" w:rsidR="002E0D45" w:rsidRPr="00FE1C84" w:rsidRDefault="002E0D45" w:rsidP="002E0D45">
      <w:pPr>
        <w:rPr>
          <w:rFonts w:ascii="Arial" w:hAnsi="Arial" w:cs="Arial"/>
          <w:b/>
          <w:bCs/>
        </w:rPr>
      </w:pPr>
      <w:r w:rsidRPr="00FE1C84">
        <w:rPr>
          <w:rFonts w:ascii="Arial" w:hAnsi="Arial" w:cs="Arial"/>
          <w:b/>
          <w:bCs/>
        </w:rPr>
        <w:t>Recommendations of ways to support or streamline current challenges and pending issues:</w:t>
      </w:r>
      <w:r w:rsidR="001E16F2">
        <w:rPr>
          <w:rFonts w:ascii="Arial" w:hAnsi="Arial" w:cs="Arial"/>
          <w:b/>
          <w:bCs/>
        </w:rPr>
        <w:t xml:space="preserve"> </w:t>
      </w:r>
      <w:sdt>
        <w:sdtPr>
          <w:rPr>
            <w:rFonts w:ascii="Arial" w:hAnsi="Arial" w:cs="Arial"/>
            <w:b/>
            <w:bCs/>
          </w:rPr>
          <w:id w:val="1351299049"/>
          <w:placeholder>
            <w:docPart w:val="B8F1544893574EE3B61536B61639714F"/>
          </w:placeholder>
          <w:showingPlcHdr/>
          <w:text/>
        </w:sdtPr>
        <w:sdtEndPr/>
        <w:sdtContent>
          <w:r w:rsidR="001E16F2" w:rsidRPr="001621B1">
            <w:rPr>
              <w:rStyle w:val="PlaceholderText"/>
            </w:rPr>
            <w:t>Click or tap here to enter text.</w:t>
          </w:r>
        </w:sdtContent>
      </w:sdt>
    </w:p>
    <w:p w14:paraId="61008EC0" w14:textId="77777777" w:rsidR="002E0D45" w:rsidRPr="00FE1C84" w:rsidRDefault="002E0D45" w:rsidP="002E0D45">
      <w:pPr>
        <w:rPr>
          <w:rFonts w:ascii="Arial" w:hAnsi="Arial" w:cs="Arial"/>
          <w:b/>
          <w:bCs/>
        </w:rPr>
      </w:pPr>
    </w:p>
    <w:p w14:paraId="6D7140AD" w14:textId="77777777" w:rsidR="002E0D45" w:rsidRPr="00FE1C84" w:rsidRDefault="002E0D45" w:rsidP="002E0D45">
      <w:pPr>
        <w:rPr>
          <w:rFonts w:ascii="Arial" w:hAnsi="Arial" w:cs="Arial"/>
          <w:b/>
          <w:bCs/>
        </w:rPr>
      </w:pPr>
      <w:r w:rsidRPr="00FE1C84">
        <w:rPr>
          <w:rFonts w:ascii="Arial" w:hAnsi="Arial" w:cs="Arial"/>
          <w:b/>
          <w:bCs/>
        </w:rPr>
        <w:t>Areas of concern regarding board structure and directors:</w:t>
      </w:r>
    </w:p>
    <w:sdt>
      <w:sdtPr>
        <w:rPr>
          <w:rFonts w:ascii="Arial" w:hAnsi="Arial" w:cs="Arial"/>
          <w:b/>
          <w:bCs/>
        </w:rPr>
        <w:id w:val="1114552059"/>
        <w:placeholder>
          <w:docPart w:val="952C55FECC8A4203A68CB423E357C0B6"/>
        </w:placeholder>
        <w:showingPlcHdr/>
        <w:text/>
      </w:sdtPr>
      <w:sdtEndPr/>
      <w:sdtContent>
        <w:p w14:paraId="2CCB2063" w14:textId="77777777" w:rsidR="002E0D45" w:rsidRPr="00FE1C84" w:rsidRDefault="001E16F2" w:rsidP="002E0D45">
          <w:pPr>
            <w:rPr>
              <w:rFonts w:ascii="Arial" w:hAnsi="Arial" w:cs="Arial"/>
              <w:b/>
              <w:bCs/>
            </w:rPr>
          </w:pPr>
          <w:r w:rsidRPr="001621B1">
            <w:rPr>
              <w:rStyle w:val="PlaceholderText"/>
            </w:rPr>
            <w:t>Click or tap here to enter text.</w:t>
          </w:r>
        </w:p>
      </w:sdtContent>
    </w:sdt>
    <w:p w14:paraId="07A65367" w14:textId="77777777" w:rsidR="002E0D45" w:rsidRPr="00FE1C84" w:rsidRDefault="002E0D45" w:rsidP="002E0D45">
      <w:pPr>
        <w:rPr>
          <w:rFonts w:ascii="Arial" w:hAnsi="Arial" w:cs="Arial"/>
          <w:b/>
          <w:bCs/>
        </w:rPr>
      </w:pPr>
    </w:p>
    <w:p w14:paraId="12DA5D4E" w14:textId="77777777" w:rsidR="002E0D45" w:rsidRPr="00FE1C84" w:rsidRDefault="002E0D45" w:rsidP="002E0D45">
      <w:pPr>
        <w:rPr>
          <w:rFonts w:ascii="Arial" w:hAnsi="Arial" w:cs="Arial"/>
          <w:b/>
          <w:bCs/>
        </w:rPr>
      </w:pPr>
      <w:r w:rsidRPr="00FE1C84">
        <w:rPr>
          <w:rFonts w:ascii="Arial" w:hAnsi="Arial" w:cs="Arial"/>
          <w:b/>
          <w:bCs/>
        </w:rPr>
        <w:t>Areas of concern regarding committee structure and chairs:</w:t>
      </w:r>
    </w:p>
    <w:p w14:paraId="5E3A265E" w14:textId="77777777" w:rsidR="00091328" w:rsidRPr="00FE1C84" w:rsidRDefault="00091328" w:rsidP="002E0D45">
      <w:pPr>
        <w:rPr>
          <w:rFonts w:ascii="Arial" w:hAnsi="Arial" w:cs="Arial"/>
          <w:b/>
          <w:bCs/>
        </w:rPr>
      </w:pPr>
    </w:p>
    <w:p w14:paraId="77DEC45A" w14:textId="77777777" w:rsidR="00091328" w:rsidRPr="00FE1C84" w:rsidRDefault="00E93F49" w:rsidP="00091328">
      <w:pPr>
        <w:rPr>
          <w:rFonts w:ascii="Arial" w:hAnsi="Arial" w:cs="Arial"/>
          <w:b/>
          <w:bCs/>
        </w:rPr>
      </w:pPr>
      <w:r>
        <w:rPr>
          <w:rFonts w:ascii="Arial" w:hAnsi="Arial" w:cs="Arial"/>
          <w:b/>
          <w:bCs/>
        </w:rPr>
        <w:t>Think back to July 1</w:t>
      </w:r>
      <w:r w:rsidRPr="00E93F49">
        <w:rPr>
          <w:rFonts w:ascii="Arial" w:hAnsi="Arial" w:cs="Arial"/>
          <w:b/>
          <w:bCs/>
          <w:vertAlign w:val="superscript"/>
        </w:rPr>
        <w:t>st</w:t>
      </w:r>
      <w:r>
        <w:rPr>
          <w:rFonts w:ascii="Arial" w:hAnsi="Arial" w:cs="Arial"/>
          <w:b/>
          <w:bCs/>
        </w:rPr>
        <w:t xml:space="preserve">. </w:t>
      </w:r>
      <w:r w:rsidR="003A6328">
        <w:rPr>
          <w:rFonts w:ascii="Arial" w:hAnsi="Arial" w:cs="Arial"/>
          <w:b/>
          <w:bCs/>
        </w:rPr>
        <w:t xml:space="preserve"> What would I do dif</w:t>
      </w:r>
      <w:r w:rsidR="00091328" w:rsidRPr="00FE1C84">
        <w:rPr>
          <w:rFonts w:ascii="Arial" w:hAnsi="Arial" w:cs="Arial"/>
          <w:b/>
          <w:bCs/>
        </w:rPr>
        <w:t>ferently?</w:t>
      </w:r>
    </w:p>
    <w:sdt>
      <w:sdtPr>
        <w:rPr>
          <w:rFonts w:ascii="Arial" w:hAnsi="Arial" w:cs="Arial"/>
          <w:b/>
          <w:bCs/>
          <w:sz w:val="22"/>
          <w:szCs w:val="22"/>
        </w:rPr>
        <w:id w:val="430631995"/>
        <w:placeholder>
          <w:docPart w:val="FB21BAA2881C4AC2BF7D6060E3D1E91C"/>
        </w:placeholder>
        <w:showingPlcHdr/>
        <w:text/>
      </w:sdtPr>
      <w:sdtEndPr/>
      <w:sdtContent>
        <w:p w14:paraId="381FB997" w14:textId="77777777" w:rsidR="00091328" w:rsidRPr="00C8776F" w:rsidRDefault="00E93F49" w:rsidP="002E0D45">
          <w:pPr>
            <w:rPr>
              <w:rFonts w:ascii="Arial" w:hAnsi="Arial" w:cs="Arial"/>
              <w:b/>
              <w:bCs/>
              <w:sz w:val="22"/>
              <w:szCs w:val="22"/>
            </w:rPr>
          </w:pPr>
          <w:r w:rsidRPr="001621B1">
            <w:rPr>
              <w:rStyle w:val="PlaceholderText"/>
            </w:rPr>
            <w:t>Click or tap here to enter text.</w:t>
          </w:r>
        </w:p>
      </w:sdtContent>
    </w:sdt>
    <w:p w14:paraId="341FAA4D" w14:textId="77777777" w:rsidR="00510E0F" w:rsidRDefault="00510E0F" w:rsidP="00E2067B">
      <w:pPr>
        <w:rPr>
          <w:rFonts w:ascii="Arial" w:hAnsi="Arial" w:cs="Arial"/>
          <w:b/>
          <w:sz w:val="22"/>
          <w:szCs w:val="22"/>
        </w:rPr>
      </w:pPr>
      <w:r>
        <w:rPr>
          <w:rFonts w:ascii="Arial" w:hAnsi="Arial" w:cs="Arial"/>
          <w:b/>
          <w:sz w:val="22"/>
          <w:szCs w:val="22"/>
        </w:rPr>
        <w:br w:type="column"/>
      </w:r>
    </w:p>
    <w:p w14:paraId="3DD51AA6" w14:textId="77777777" w:rsidR="00056B55" w:rsidRDefault="00056B55" w:rsidP="005E7F28">
      <w:pPr>
        <w:ind w:left="360"/>
        <w:rPr>
          <w:rFonts w:ascii="Arial" w:hAnsi="Arial" w:cs="Arial"/>
          <w:sz w:val="22"/>
          <w:szCs w:val="22"/>
        </w:rPr>
      </w:pPr>
    </w:p>
    <w:p w14:paraId="336C2181"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564E2B7A" w14:textId="77777777" w:rsidR="00056B55" w:rsidRPr="00D410A7" w:rsidRDefault="00056B55"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President-Elect </w:t>
      </w:r>
      <w:r w:rsidR="00894EAE">
        <w:rPr>
          <w:rFonts w:ascii="Arial" w:hAnsi="Arial" w:cs="Arial"/>
          <w:b/>
          <w:bCs/>
          <w:sz w:val="28"/>
          <w:szCs w:val="28"/>
        </w:rPr>
        <w:t>Transition</w:t>
      </w:r>
      <w:r w:rsidRPr="00D410A7">
        <w:rPr>
          <w:rFonts w:ascii="Arial" w:hAnsi="Arial" w:cs="Arial"/>
          <w:b/>
          <w:bCs/>
          <w:sz w:val="28"/>
          <w:szCs w:val="28"/>
        </w:rPr>
        <w:t xml:space="preserve"> Document</w:t>
      </w:r>
    </w:p>
    <w:p w14:paraId="0FE6CA74" w14:textId="77777777" w:rsidR="00056B55" w:rsidRDefault="00056B55"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23F18388" w14:textId="77777777" w:rsidR="00E93F49" w:rsidRPr="00FE1C84" w:rsidRDefault="00E93F49" w:rsidP="00E93F49">
      <w:pPr>
        <w:rPr>
          <w:rFonts w:ascii="Arial" w:hAnsi="Arial" w:cs="Arial"/>
          <w:bCs/>
        </w:rPr>
      </w:pPr>
      <w:r w:rsidRPr="00FE1C84">
        <w:rPr>
          <w:rFonts w:ascii="Arial" w:hAnsi="Arial" w:cs="Arial"/>
          <w:b/>
          <w:bCs/>
        </w:rPr>
        <w:t>Incoming P</w:t>
      </w:r>
      <w:r>
        <w:rPr>
          <w:rFonts w:ascii="Arial" w:hAnsi="Arial" w:cs="Arial"/>
          <w:b/>
          <w:bCs/>
        </w:rPr>
        <w:t>E</w:t>
      </w:r>
      <w:r w:rsidRPr="00FE1C84">
        <w:rPr>
          <w:rFonts w:ascii="Arial" w:hAnsi="Arial" w:cs="Arial"/>
          <w:bCs/>
        </w:rPr>
        <w:t xml:space="preserve">: </w:t>
      </w:r>
      <w:sdt>
        <w:sdtPr>
          <w:rPr>
            <w:rFonts w:ascii="Arial" w:hAnsi="Arial" w:cs="Arial"/>
            <w:bCs/>
            <w:u w:val="single"/>
          </w:rPr>
          <w:id w:val="1022830448"/>
          <w:placeholder>
            <w:docPart w:val="C4E0DE465B214AB5BA99D9B0DCC24653"/>
          </w:placeholder>
          <w:showingPlcHdr/>
          <w:text/>
        </w:sdtPr>
        <w:sdtEndPr/>
        <w:sdtContent>
          <w:r w:rsidRPr="001E305C">
            <w:rPr>
              <w:rStyle w:val="PlaceholderText"/>
              <w:rFonts w:ascii="Arial" w:hAnsi="Arial" w:cs="Arial"/>
              <w:u w:val="single"/>
            </w:rPr>
            <w:t>Enter Name.</w:t>
          </w:r>
        </w:sdtContent>
      </w:sdt>
    </w:p>
    <w:p w14:paraId="034FC583" w14:textId="77777777" w:rsidR="00E93F49" w:rsidRPr="00FE1C84" w:rsidRDefault="00E93F49" w:rsidP="00E93F49">
      <w:pPr>
        <w:rPr>
          <w:rFonts w:ascii="Arial" w:hAnsi="Arial" w:cs="Arial"/>
          <w:bCs/>
        </w:rPr>
      </w:pPr>
    </w:p>
    <w:p w14:paraId="2658E28C" w14:textId="77777777" w:rsidR="00E93F49" w:rsidRPr="00FE1C84" w:rsidRDefault="00E93F49" w:rsidP="00E93F49">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949826721"/>
          <w:placeholder>
            <w:docPart w:val="C4E0DE465B214AB5BA99D9B0DCC24653"/>
          </w:placeholder>
          <w:showingPlcHdr/>
          <w:text/>
        </w:sdtPr>
        <w:sdtEndPr/>
        <w:sdtContent>
          <w:r w:rsidR="003471A1" w:rsidRPr="001E305C">
            <w:rPr>
              <w:rStyle w:val="PlaceholderText"/>
              <w:rFonts w:ascii="Arial" w:hAnsi="Arial" w:cs="Arial"/>
              <w:u w:val="single"/>
            </w:rPr>
            <w:t>Enter Name.</w:t>
          </w:r>
        </w:sdtContent>
      </w:sdt>
    </w:p>
    <w:p w14:paraId="3AF7D1EE" w14:textId="77777777" w:rsidR="00E93F49" w:rsidRPr="00FE1C84" w:rsidRDefault="00E93F49" w:rsidP="00E93F49">
      <w:pPr>
        <w:rPr>
          <w:rFonts w:ascii="Arial" w:hAnsi="Arial" w:cs="Arial"/>
          <w:bCs/>
        </w:rPr>
      </w:pPr>
    </w:p>
    <w:p w14:paraId="503D635D" w14:textId="77777777" w:rsidR="00E93F49" w:rsidRPr="00FE1C84" w:rsidRDefault="00E93F49" w:rsidP="00E93F49">
      <w:pPr>
        <w:rPr>
          <w:rFonts w:ascii="Arial" w:hAnsi="Arial" w:cs="Arial"/>
          <w:bCs/>
        </w:rPr>
      </w:pPr>
      <w:r w:rsidRPr="00FE1C84">
        <w:rPr>
          <w:rFonts w:ascii="Arial" w:hAnsi="Arial" w:cs="Arial"/>
          <w:b/>
          <w:bCs/>
        </w:rPr>
        <w:t>Current P</w:t>
      </w:r>
      <w:r w:rsidR="00CD7EDC">
        <w:rPr>
          <w:rFonts w:ascii="Arial" w:hAnsi="Arial" w:cs="Arial"/>
          <w:b/>
          <w:bCs/>
        </w:rPr>
        <w:t>E</w:t>
      </w:r>
      <w:r w:rsidRPr="00FE1C84">
        <w:rPr>
          <w:rFonts w:ascii="Arial" w:hAnsi="Arial" w:cs="Arial"/>
          <w:bCs/>
        </w:rPr>
        <w:t xml:space="preserve">: </w:t>
      </w:r>
      <w:sdt>
        <w:sdtPr>
          <w:rPr>
            <w:rFonts w:ascii="Arial" w:hAnsi="Arial" w:cs="Arial"/>
            <w:bCs/>
          </w:rPr>
          <w:id w:val="1566383211"/>
          <w:placeholder>
            <w:docPart w:val="C4E0DE465B214AB5BA99D9B0DCC24653"/>
          </w:placeholder>
          <w:showingPlcHdr/>
          <w:text/>
        </w:sdtPr>
        <w:sdtEndPr/>
        <w:sdtContent>
          <w:r w:rsidR="003471A1" w:rsidRPr="001E305C">
            <w:rPr>
              <w:rStyle w:val="PlaceholderText"/>
              <w:rFonts w:ascii="Arial" w:hAnsi="Arial" w:cs="Arial"/>
              <w:u w:val="single"/>
            </w:rPr>
            <w:t>Enter Name.</w:t>
          </w:r>
        </w:sdtContent>
      </w:sdt>
    </w:p>
    <w:p w14:paraId="5E19C0B3" w14:textId="77777777" w:rsidR="00E93F49" w:rsidRPr="00FE1C84" w:rsidRDefault="00E93F49" w:rsidP="00E93F49">
      <w:pPr>
        <w:rPr>
          <w:rFonts w:ascii="Arial" w:hAnsi="Arial" w:cs="Arial"/>
          <w:bCs/>
        </w:rPr>
      </w:pPr>
    </w:p>
    <w:p w14:paraId="1D026BAC" w14:textId="77777777" w:rsidR="00E93F49" w:rsidRPr="00FE1C84" w:rsidRDefault="00E93F49" w:rsidP="00E93F49">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1869951272"/>
          <w:placeholder>
            <w:docPart w:val="C4E0DE465B214AB5BA99D9B0DCC24653"/>
          </w:placeholder>
          <w:showingPlcHdr/>
          <w:text/>
        </w:sdtPr>
        <w:sdtEndPr/>
        <w:sdtContent>
          <w:r w:rsidR="003471A1" w:rsidRPr="001E305C">
            <w:rPr>
              <w:rStyle w:val="PlaceholderText"/>
              <w:rFonts w:ascii="Arial" w:hAnsi="Arial" w:cs="Arial"/>
              <w:u w:val="single"/>
            </w:rPr>
            <w:t>Enter Name.</w:t>
          </w:r>
        </w:sdtContent>
      </w:sdt>
    </w:p>
    <w:p w14:paraId="00E95465" w14:textId="77777777" w:rsidR="00E93F49" w:rsidRPr="00FE1C84" w:rsidRDefault="00E93F49" w:rsidP="00E93F49">
      <w:pPr>
        <w:rPr>
          <w:rFonts w:ascii="Arial" w:hAnsi="Arial" w:cs="Arial"/>
          <w:bCs/>
        </w:rPr>
      </w:pPr>
    </w:p>
    <w:p w14:paraId="12574EEE" w14:textId="77777777" w:rsidR="00E93F49" w:rsidRPr="00FE1C84" w:rsidRDefault="00E93F49" w:rsidP="00E93F49">
      <w:pPr>
        <w:rPr>
          <w:rFonts w:ascii="Arial" w:hAnsi="Arial" w:cs="Arial"/>
          <w:b/>
          <w:bCs/>
        </w:rPr>
      </w:pPr>
    </w:p>
    <w:p w14:paraId="3A7BC8B2" w14:textId="77777777" w:rsidR="00E93F49" w:rsidRDefault="00E93F49" w:rsidP="00E93F49">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422304642"/>
        <w:placeholder>
          <w:docPart w:val="C4E0DE465B214AB5BA99D9B0DCC24653"/>
        </w:placeholder>
        <w:showingPlcHdr/>
        <w:text/>
      </w:sdtPr>
      <w:sdtEndPr/>
      <w:sdtContent>
        <w:p w14:paraId="39CF178A" w14:textId="77777777" w:rsidR="00E93F49" w:rsidRDefault="003471A1" w:rsidP="00E93F49">
          <w:pPr>
            <w:rPr>
              <w:rFonts w:ascii="Arial" w:hAnsi="Arial" w:cs="Arial"/>
              <w:b/>
              <w:bCs/>
            </w:rPr>
          </w:pPr>
          <w:r w:rsidRPr="001E305C">
            <w:rPr>
              <w:rStyle w:val="PlaceholderText"/>
              <w:rFonts w:ascii="Arial" w:hAnsi="Arial" w:cs="Arial"/>
              <w:u w:val="single"/>
            </w:rPr>
            <w:t>Enter Name.</w:t>
          </w:r>
        </w:p>
      </w:sdtContent>
    </w:sdt>
    <w:p w14:paraId="58C6D436" w14:textId="77777777" w:rsidR="00056B55" w:rsidRPr="00FE1C84" w:rsidRDefault="00056B55" w:rsidP="00056B55">
      <w:pPr>
        <w:rPr>
          <w:rFonts w:ascii="Arial" w:hAnsi="Arial" w:cs="Arial"/>
          <w:b/>
          <w:bCs/>
        </w:rPr>
      </w:pPr>
    </w:p>
    <w:p w14:paraId="5EC7F59B" w14:textId="77777777" w:rsidR="004B0657" w:rsidRPr="00FE1C84" w:rsidRDefault="004B0657" w:rsidP="00056B55">
      <w:pPr>
        <w:rPr>
          <w:rFonts w:ascii="Arial" w:hAnsi="Arial" w:cs="Arial"/>
          <w:b/>
          <w:bCs/>
        </w:rPr>
      </w:pPr>
    </w:p>
    <w:p w14:paraId="38261AEB" w14:textId="77777777" w:rsidR="00056B55" w:rsidRPr="00FE1C84" w:rsidRDefault="00056B55" w:rsidP="00056B55">
      <w:pPr>
        <w:rPr>
          <w:rFonts w:ascii="Arial" w:hAnsi="Arial" w:cs="Arial"/>
          <w:bCs/>
        </w:rPr>
      </w:pPr>
      <w:r w:rsidRPr="00FE1C84">
        <w:rPr>
          <w:rFonts w:ascii="Arial" w:hAnsi="Arial" w:cs="Arial"/>
          <w:b/>
          <w:bCs/>
        </w:rPr>
        <w:t xml:space="preserve">Assessment of my strengths and weaknesses and </w:t>
      </w:r>
      <w:r w:rsidR="0008464F" w:rsidRPr="00FE1C84">
        <w:rPr>
          <w:rFonts w:ascii="Arial" w:hAnsi="Arial" w:cs="Arial"/>
          <w:b/>
          <w:bCs/>
        </w:rPr>
        <w:t xml:space="preserve">determine </w:t>
      </w:r>
      <w:r w:rsidRPr="00FE1C84">
        <w:rPr>
          <w:rFonts w:ascii="Arial" w:hAnsi="Arial" w:cs="Arial"/>
          <w:b/>
          <w:bCs/>
        </w:rPr>
        <w:t xml:space="preserve">how as President and PE we can </w:t>
      </w:r>
      <w:r w:rsidR="004B0657" w:rsidRPr="00FE1C84">
        <w:rPr>
          <w:rFonts w:ascii="Arial" w:hAnsi="Arial" w:cs="Arial"/>
          <w:b/>
          <w:bCs/>
        </w:rPr>
        <w:t xml:space="preserve">best collaborate together to </w:t>
      </w:r>
      <w:r w:rsidRPr="00FE1C84">
        <w:rPr>
          <w:rFonts w:ascii="Arial" w:hAnsi="Arial" w:cs="Arial"/>
          <w:b/>
          <w:bCs/>
        </w:rPr>
        <w:t xml:space="preserve">support each other’s strengths and </w:t>
      </w:r>
      <w:r w:rsidR="004B0657" w:rsidRPr="00FE1C84">
        <w:rPr>
          <w:rFonts w:ascii="Arial" w:hAnsi="Arial" w:cs="Arial"/>
          <w:b/>
          <w:bCs/>
        </w:rPr>
        <w:t xml:space="preserve">develop </w:t>
      </w:r>
      <w:r w:rsidRPr="00FE1C84">
        <w:rPr>
          <w:rFonts w:ascii="Arial" w:hAnsi="Arial" w:cs="Arial"/>
          <w:b/>
          <w:bCs/>
        </w:rPr>
        <w:t>weaknesses.</w:t>
      </w:r>
    </w:p>
    <w:sdt>
      <w:sdtPr>
        <w:rPr>
          <w:rFonts w:ascii="Arial" w:hAnsi="Arial" w:cs="Arial"/>
          <w:bCs/>
        </w:rPr>
        <w:id w:val="-1253203249"/>
        <w:placeholder>
          <w:docPart w:val="6D41333B54C64E67A98CF56692EF85E1"/>
        </w:placeholder>
        <w:showingPlcHdr/>
        <w:text/>
      </w:sdtPr>
      <w:sdtEndPr/>
      <w:sdtContent>
        <w:p w14:paraId="28E37A85" w14:textId="77777777" w:rsidR="00056B55" w:rsidRPr="00FE1C84" w:rsidRDefault="00E93F49" w:rsidP="00056B55">
          <w:pPr>
            <w:rPr>
              <w:rFonts w:ascii="Arial" w:hAnsi="Arial" w:cs="Arial"/>
              <w:bCs/>
            </w:rPr>
          </w:pPr>
          <w:r w:rsidRPr="001621B1">
            <w:rPr>
              <w:rStyle w:val="PlaceholderText"/>
            </w:rPr>
            <w:t>Click or tap here to enter text.</w:t>
          </w:r>
        </w:p>
      </w:sdtContent>
    </w:sdt>
    <w:p w14:paraId="39E00F4B" w14:textId="77777777" w:rsidR="00056B55" w:rsidRPr="00FE1C84" w:rsidRDefault="00056B55" w:rsidP="00056B55">
      <w:pPr>
        <w:rPr>
          <w:rFonts w:ascii="Arial" w:hAnsi="Arial" w:cs="Arial"/>
          <w:b/>
          <w:bCs/>
        </w:rPr>
      </w:pPr>
    </w:p>
    <w:p w14:paraId="63B774F4" w14:textId="77777777" w:rsidR="00E93F49" w:rsidRPr="00FE1C84" w:rsidRDefault="00E93F49" w:rsidP="00E93F49">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561243254"/>
        <w:placeholder>
          <w:docPart w:val="DAF1C1D3A0F1430A886ADD1261594950"/>
        </w:placeholder>
        <w:showingPlcHdr/>
        <w:text/>
      </w:sdtPr>
      <w:sdtEndPr/>
      <w:sdtContent>
        <w:p w14:paraId="100EA423" w14:textId="77777777" w:rsidR="00E93F49" w:rsidRDefault="00E93F49" w:rsidP="00E93F49">
          <w:pPr>
            <w:rPr>
              <w:rFonts w:ascii="Arial" w:hAnsi="Arial" w:cs="Arial"/>
              <w:b/>
              <w:bCs/>
            </w:rPr>
          </w:pPr>
          <w:r w:rsidRPr="001621B1">
            <w:rPr>
              <w:rStyle w:val="PlaceholderText"/>
            </w:rPr>
            <w:t>Click or tap here to enter text.</w:t>
          </w:r>
        </w:p>
      </w:sdtContent>
    </w:sdt>
    <w:p w14:paraId="1CBB90FC" w14:textId="77777777" w:rsidR="00E93F49" w:rsidRPr="00FE1C84" w:rsidRDefault="00E93F49" w:rsidP="00E93F49">
      <w:pPr>
        <w:rPr>
          <w:rFonts w:ascii="Arial" w:hAnsi="Arial" w:cs="Arial"/>
          <w:b/>
          <w:bCs/>
        </w:rPr>
      </w:pPr>
    </w:p>
    <w:p w14:paraId="62B5C4D9" w14:textId="77777777" w:rsidR="00E93F49" w:rsidRPr="00FE1C84" w:rsidRDefault="00E93F49" w:rsidP="00E93F49">
      <w:pPr>
        <w:rPr>
          <w:rFonts w:ascii="Arial" w:hAnsi="Arial" w:cs="Arial"/>
          <w:b/>
          <w:bCs/>
        </w:rPr>
      </w:pPr>
    </w:p>
    <w:p w14:paraId="724DA699" w14:textId="77777777" w:rsidR="00E93F49" w:rsidRPr="00FE1C84" w:rsidRDefault="00E93F49" w:rsidP="00E93F49">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1160306870"/>
        <w:placeholder>
          <w:docPart w:val="DAF1C1D3A0F1430A886ADD1261594950"/>
        </w:placeholder>
        <w:showingPlcHdr/>
        <w:text/>
      </w:sdtPr>
      <w:sdtEndPr/>
      <w:sdtContent>
        <w:p w14:paraId="27FD3FC2" w14:textId="77777777" w:rsidR="00E93F49" w:rsidRDefault="003471A1" w:rsidP="00E93F49">
          <w:pPr>
            <w:rPr>
              <w:rFonts w:ascii="Arial" w:hAnsi="Arial" w:cs="Arial"/>
              <w:b/>
              <w:bCs/>
            </w:rPr>
          </w:pPr>
          <w:r w:rsidRPr="001621B1">
            <w:rPr>
              <w:rStyle w:val="PlaceholderText"/>
            </w:rPr>
            <w:t>Click or tap here to enter text.</w:t>
          </w:r>
        </w:p>
      </w:sdtContent>
    </w:sdt>
    <w:p w14:paraId="3983B8D6" w14:textId="77777777" w:rsidR="00E93F49" w:rsidRDefault="00E93F49" w:rsidP="00E93F49">
      <w:pPr>
        <w:rPr>
          <w:rFonts w:ascii="Arial" w:hAnsi="Arial" w:cs="Arial"/>
          <w:b/>
          <w:bCs/>
        </w:rPr>
      </w:pPr>
    </w:p>
    <w:p w14:paraId="0D56CEE6" w14:textId="77777777" w:rsidR="00CD7EDC" w:rsidRPr="00FE1C84" w:rsidRDefault="00CD7EDC" w:rsidP="00E93F49">
      <w:pPr>
        <w:rPr>
          <w:rFonts w:ascii="Arial" w:hAnsi="Arial" w:cs="Arial"/>
          <w:b/>
          <w:bCs/>
        </w:rPr>
      </w:pPr>
      <w:r>
        <w:rPr>
          <w:rFonts w:ascii="Arial" w:hAnsi="Arial" w:cs="Arial"/>
          <w:b/>
          <w:bCs/>
        </w:rPr>
        <w:t xml:space="preserve">Challenges Faced by the PE: </w:t>
      </w:r>
      <w:sdt>
        <w:sdtPr>
          <w:rPr>
            <w:rFonts w:ascii="Arial" w:hAnsi="Arial" w:cs="Arial"/>
            <w:b/>
            <w:bCs/>
          </w:rPr>
          <w:id w:val="706300801"/>
          <w:placeholder>
            <w:docPart w:val="E55B2346C76F478E95269D0060916B79"/>
          </w:placeholder>
          <w:showingPlcHdr/>
          <w:text/>
        </w:sdtPr>
        <w:sdtEndPr/>
        <w:sdtContent>
          <w:r w:rsidRPr="001621B1">
            <w:rPr>
              <w:rStyle w:val="PlaceholderText"/>
            </w:rPr>
            <w:t>Click or tap here to enter text.</w:t>
          </w:r>
        </w:sdtContent>
      </w:sdt>
    </w:p>
    <w:p w14:paraId="564C0946" w14:textId="77777777" w:rsidR="00E93F49" w:rsidRPr="00FE1C84" w:rsidRDefault="00E93F49" w:rsidP="00E93F49">
      <w:pPr>
        <w:rPr>
          <w:rFonts w:ascii="Arial" w:hAnsi="Arial" w:cs="Arial"/>
          <w:b/>
          <w:bCs/>
        </w:rPr>
      </w:pPr>
    </w:p>
    <w:p w14:paraId="3E0C935A" w14:textId="77777777" w:rsidR="00E93F49" w:rsidRPr="00FE1C84" w:rsidRDefault="00E93F49" w:rsidP="00E93F49">
      <w:pPr>
        <w:rPr>
          <w:rFonts w:ascii="Arial" w:hAnsi="Arial" w:cs="Arial"/>
          <w:b/>
          <w:bCs/>
        </w:rPr>
      </w:pPr>
      <w:r w:rsidRPr="00FE1C84">
        <w:rPr>
          <w:rFonts w:ascii="Arial" w:hAnsi="Arial" w:cs="Arial"/>
          <w:b/>
          <w:bCs/>
        </w:rPr>
        <w:t>Action Items/Pending Issues:</w:t>
      </w:r>
    </w:p>
    <w:sdt>
      <w:sdtPr>
        <w:rPr>
          <w:rFonts w:ascii="Arial" w:hAnsi="Arial" w:cs="Arial"/>
          <w:b/>
          <w:bCs/>
        </w:rPr>
        <w:id w:val="-1355189383"/>
        <w:placeholder>
          <w:docPart w:val="DAF1C1D3A0F1430A886ADD1261594950"/>
        </w:placeholder>
        <w:showingPlcHdr/>
        <w:text/>
      </w:sdtPr>
      <w:sdtEndPr/>
      <w:sdtContent>
        <w:p w14:paraId="037DC422" w14:textId="77777777" w:rsidR="00E93F49" w:rsidRPr="00FE1C84" w:rsidRDefault="003471A1" w:rsidP="00E93F49">
          <w:pPr>
            <w:rPr>
              <w:rFonts w:ascii="Arial" w:hAnsi="Arial" w:cs="Arial"/>
              <w:b/>
              <w:bCs/>
            </w:rPr>
          </w:pPr>
          <w:r w:rsidRPr="001621B1">
            <w:rPr>
              <w:rStyle w:val="PlaceholderText"/>
            </w:rPr>
            <w:t>Click or tap here to enter text.</w:t>
          </w:r>
        </w:p>
      </w:sdtContent>
    </w:sdt>
    <w:p w14:paraId="0AD9F710" w14:textId="77777777" w:rsidR="00E93F49" w:rsidRPr="00FE1C84" w:rsidRDefault="00E93F49" w:rsidP="00E93F49">
      <w:pPr>
        <w:rPr>
          <w:rFonts w:ascii="Arial" w:hAnsi="Arial" w:cs="Arial"/>
          <w:b/>
          <w:bCs/>
        </w:rPr>
      </w:pPr>
    </w:p>
    <w:p w14:paraId="66E7E8D1" w14:textId="77777777" w:rsidR="00E93F49" w:rsidRPr="00FE1C84" w:rsidRDefault="00E93F49" w:rsidP="00E93F49">
      <w:pPr>
        <w:rPr>
          <w:rFonts w:ascii="Arial" w:hAnsi="Arial" w:cs="Arial"/>
          <w:b/>
          <w:bCs/>
        </w:rPr>
      </w:pPr>
      <w:r w:rsidRPr="00FE1C84">
        <w:rPr>
          <w:rFonts w:ascii="Arial" w:hAnsi="Arial" w:cs="Arial"/>
          <w:b/>
          <w:bCs/>
        </w:rPr>
        <w:t>Recommendations of ways to support or streamline current challenges and pending issues:</w:t>
      </w:r>
      <w:r>
        <w:rPr>
          <w:rFonts w:ascii="Arial" w:hAnsi="Arial" w:cs="Arial"/>
          <w:b/>
          <w:bCs/>
        </w:rPr>
        <w:t xml:space="preserve"> </w:t>
      </w:r>
      <w:sdt>
        <w:sdtPr>
          <w:rPr>
            <w:rFonts w:ascii="Arial" w:hAnsi="Arial" w:cs="Arial"/>
            <w:b/>
            <w:bCs/>
          </w:rPr>
          <w:id w:val="1175303587"/>
          <w:placeholder>
            <w:docPart w:val="DAF1C1D3A0F1430A886ADD1261594950"/>
          </w:placeholder>
          <w:showingPlcHdr/>
          <w:text/>
        </w:sdtPr>
        <w:sdtEndPr/>
        <w:sdtContent>
          <w:r w:rsidR="003471A1" w:rsidRPr="001621B1">
            <w:rPr>
              <w:rStyle w:val="PlaceholderText"/>
            </w:rPr>
            <w:t>Click or tap here to enter text.</w:t>
          </w:r>
        </w:sdtContent>
      </w:sdt>
    </w:p>
    <w:p w14:paraId="69DB891E" w14:textId="77777777" w:rsidR="00E93F49" w:rsidRPr="00FE1C84" w:rsidRDefault="00E93F49" w:rsidP="00E93F49">
      <w:pPr>
        <w:rPr>
          <w:rFonts w:ascii="Arial" w:hAnsi="Arial" w:cs="Arial"/>
          <w:b/>
          <w:bCs/>
        </w:rPr>
      </w:pPr>
    </w:p>
    <w:p w14:paraId="26283305" w14:textId="77777777" w:rsidR="00E93F49" w:rsidRPr="00FE1C84" w:rsidRDefault="00E93F49" w:rsidP="00E93F49">
      <w:pPr>
        <w:rPr>
          <w:rFonts w:ascii="Arial" w:hAnsi="Arial" w:cs="Arial"/>
          <w:b/>
          <w:bCs/>
        </w:rPr>
      </w:pPr>
    </w:p>
    <w:p w14:paraId="6F3A089A" w14:textId="77777777" w:rsidR="00E93F49" w:rsidRPr="00FE1C84" w:rsidRDefault="00E93F49" w:rsidP="00E93F49">
      <w:pPr>
        <w:rPr>
          <w:rFonts w:ascii="Arial" w:hAnsi="Arial" w:cs="Arial"/>
          <w:b/>
          <w:bCs/>
        </w:rPr>
      </w:pPr>
      <w:r>
        <w:rPr>
          <w:rFonts w:ascii="Arial" w:hAnsi="Arial" w:cs="Arial"/>
          <w:b/>
          <w:bCs/>
        </w:rPr>
        <w:t>Think back to July 1</w:t>
      </w:r>
      <w:r w:rsidRPr="00E93F49">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sz w:val="22"/>
          <w:szCs w:val="22"/>
        </w:rPr>
        <w:id w:val="-1490094058"/>
        <w:placeholder>
          <w:docPart w:val="DAF1C1D3A0F1430A886ADD1261594950"/>
        </w:placeholder>
        <w:showingPlcHdr/>
        <w:text/>
      </w:sdtPr>
      <w:sdtEndPr/>
      <w:sdtContent>
        <w:p w14:paraId="2068E838" w14:textId="77777777" w:rsidR="00E93F49" w:rsidRPr="00C8776F" w:rsidRDefault="003471A1" w:rsidP="00E93F49">
          <w:pPr>
            <w:rPr>
              <w:rFonts w:ascii="Arial" w:hAnsi="Arial" w:cs="Arial"/>
              <w:b/>
              <w:bCs/>
              <w:sz w:val="22"/>
              <w:szCs w:val="22"/>
            </w:rPr>
          </w:pPr>
          <w:r w:rsidRPr="001621B1">
            <w:rPr>
              <w:rStyle w:val="PlaceholderText"/>
            </w:rPr>
            <w:t>Click or tap here to enter text.</w:t>
          </w:r>
        </w:p>
      </w:sdtContent>
    </w:sdt>
    <w:p w14:paraId="73A171F3" w14:textId="77777777" w:rsidR="00287497" w:rsidRDefault="00E93F49" w:rsidP="00E93F49">
      <w:pPr>
        <w:jc w:val="center"/>
        <w:rPr>
          <w:rFonts w:ascii="Arial" w:hAnsi="Arial" w:cs="Arial"/>
        </w:rPr>
      </w:pPr>
      <w:r>
        <w:rPr>
          <w:rFonts w:ascii="Arial" w:hAnsi="Arial" w:cs="Arial"/>
        </w:rPr>
        <w:t xml:space="preserve"> </w:t>
      </w:r>
      <w:r w:rsidR="00287497">
        <w:rPr>
          <w:rFonts w:ascii="Arial" w:hAnsi="Arial" w:cs="Arial"/>
        </w:rPr>
        <w:br w:type="column"/>
      </w:r>
    </w:p>
    <w:p w14:paraId="139D6DAB" w14:textId="77777777" w:rsidR="007B7E05" w:rsidRDefault="007B7E05" w:rsidP="007B7E05">
      <w:pPr>
        <w:ind w:left="360"/>
        <w:rPr>
          <w:rFonts w:ascii="Arial" w:hAnsi="Arial" w:cs="Arial"/>
          <w:sz w:val="22"/>
          <w:szCs w:val="22"/>
        </w:rPr>
      </w:pPr>
    </w:p>
    <w:p w14:paraId="1984EC4D" w14:textId="77777777" w:rsidR="007B7E05" w:rsidRDefault="007B7E05" w:rsidP="007B7E05">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1B69FBC6" w14:textId="77777777" w:rsidR="007B7E05" w:rsidRPr="00D410A7" w:rsidRDefault="007B7E05" w:rsidP="007B7E05">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Immediate Past President Transition</w:t>
      </w:r>
      <w:r w:rsidRPr="00D410A7">
        <w:rPr>
          <w:rFonts w:ascii="Arial" w:hAnsi="Arial" w:cs="Arial"/>
          <w:b/>
          <w:bCs/>
          <w:sz w:val="28"/>
          <w:szCs w:val="28"/>
        </w:rPr>
        <w:t xml:space="preserve"> Document</w:t>
      </w:r>
    </w:p>
    <w:p w14:paraId="4BEC9E71" w14:textId="77777777" w:rsidR="007B7E05" w:rsidRDefault="007B7E05" w:rsidP="007B7E05">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4F8721C7" w14:textId="77777777" w:rsidR="007B7E05" w:rsidRDefault="007B7E05" w:rsidP="007B7E05">
      <w:pPr>
        <w:rPr>
          <w:rFonts w:ascii="Arial" w:hAnsi="Arial" w:cs="Arial"/>
          <w:bCs/>
          <w:sz w:val="28"/>
          <w:szCs w:val="28"/>
        </w:rPr>
      </w:pPr>
    </w:p>
    <w:p w14:paraId="0E27A923" w14:textId="77777777" w:rsidR="00E93F49" w:rsidRPr="00FE1C84" w:rsidRDefault="00E93F49" w:rsidP="00E93F49">
      <w:pPr>
        <w:rPr>
          <w:rFonts w:ascii="Arial" w:hAnsi="Arial" w:cs="Arial"/>
          <w:bCs/>
        </w:rPr>
      </w:pPr>
      <w:r w:rsidRPr="00FE1C84">
        <w:rPr>
          <w:rFonts w:ascii="Arial" w:hAnsi="Arial" w:cs="Arial"/>
          <w:b/>
          <w:bCs/>
        </w:rPr>
        <w:t xml:space="preserve">Incoming </w:t>
      </w:r>
      <w:r>
        <w:rPr>
          <w:rFonts w:ascii="Arial" w:hAnsi="Arial" w:cs="Arial"/>
          <w:b/>
          <w:bCs/>
        </w:rPr>
        <w:t>IP</w:t>
      </w:r>
      <w:r w:rsidRPr="00FE1C84">
        <w:rPr>
          <w:rFonts w:ascii="Arial" w:hAnsi="Arial" w:cs="Arial"/>
          <w:b/>
          <w:bCs/>
        </w:rPr>
        <w:t>P</w:t>
      </w:r>
      <w:r w:rsidRPr="00FE1C84">
        <w:rPr>
          <w:rFonts w:ascii="Arial" w:hAnsi="Arial" w:cs="Arial"/>
          <w:bCs/>
        </w:rPr>
        <w:t xml:space="preserve">: </w:t>
      </w:r>
      <w:sdt>
        <w:sdtPr>
          <w:rPr>
            <w:rFonts w:ascii="Arial" w:hAnsi="Arial" w:cs="Arial"/>
            <w:bCs/>
            <w:u w:val="single"/>
          </w:rPr>
          <w:id w:val="4723617"/>
          <w:placeholder>
            <w:docPart w:val="7C9876EDCD11474EBB46CB50DFEC061B"/>
          </w:placeholder>
          <w:showingPlcHdr/>
          <w:text/>
        </w:sdtPr>
        <w:sdtEndPr/>
        <w:sdtContent>
          <w:r w:rsidRPr="001E305C">
            <w:rPr>
              <w:rStyle w:val="PlaceholderText"/>
              <w:rFonts w:ascii="Arial" w:hAnsi="Arial" w:cs="Arial"/>
              <w:u w:val="single"/>
            </w:rPr>
            <w:t>Enter Name.</w:t>
          </w:r>
        </w:sdtContent>
      </w:sdt>
    </w:p>
    <w:p w14:paraId="22904F07" w14:textId="77777777" w:rsidR="00E93F49" w:rsidRPr="00FE1C84" w:rsidRDefault="00E93F49" w:rsidP="00E93F49">
      <w:pPr>
        <w:rPr>
          <w:rFonts w:ascii="Arial" w:hAnsi="Arial" w:cs="Arial"/>
          <w:bCs/>
        </w:rPr>
      </w:pPr>
    </w:p>
    <w:p w14:paraId="15347292" w14:textId="77777777" w:rsidR="00E93F49" w:rsidRPr="00FE1C84" w:rsidRDefault="00E93F49" w:rsidP="00E93F49">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1535924621"/>
          <w:placeholder>
            <w:docPart w:val="7C9876EDCD11474EBB46CB50DFEC061B"/>
          </w:placeholder>
          <w:showingPlcHdr/>
          <w:text/>
        </w:sdtPr>
        <w:sdtEndPr/>
        <w:sdtContent>
          <w:r w:rsidR="003471A1" w:rsidRPr="001E305C">
            <w:rPr>
              <w:rStyle w:val="PlaceholderText"/>
              <w:rFonts w:ascii="Arial" w:hAnsi="Arial" w:cs="Arial"/>
              <w:u w:val="single"/>
            </w:rPr>
            <w:t>Enter Name.</w:t>
          </w:r>
        </w:sdtContent>
      </w:sdt>
    </w:p>
    <w:p w14:paraId="181C1944" w14:textId="77777777" w:rsidR="00E93F49" w:rsidRPr="00FE1C84" w:rsidRDefault="00E93F49" w:rsidP="00E93F49">
      <w:pPr>
        <w:rPr>
          <w:rFonts w:ascii="Arial" w:hAnsi="Arial" w:cs="Arial"/>
          <w:bCs/>
        </w:rPr>
      </w:pPr>
    </w:p>
    <w:p w14:paraId="09021176" w14:textId="77777777" w:rsidR="00E93F49" w:rsidRPr="00FE1C84" w:rsidRDefault="00E93F49" w:rsidP="00E93F49">
      <w:pPr>
        <w:rPr>
          <w:rFonts w:ascii="Arial" w:hAnsi="Arial" w:cs="Arial"/>
          <w:bCs/>
        </w:rPr>
      </w:pPr>
      <w:r w:rsidRPr="00FE1C84">
        <w:rPr>
          <w:rFonts w:ascii="Arial" w:hAnsi="Arial" w:cs="Arial"/>
          <w:b/>
          <w:bCs/>
        </w:rPr>
        <w:t xml:space="preserve">Current </w:t>
      </w:r>
      <w:r w:rsidR="00CD7EDC">
        <w:rPr>
          <w:rFonts w:ascii="Arial" w:hAnsi="Arial" w:cs="Arial"/>
          <w:b/>
          <w:bCs/>
        </w:rPr>
        <w:t>IP</w:t>
      </w:r>
      <w:r w:rsidRPr="00FE1C84">
        <w:rPr>
          <w:rFonts w:ascii="Arial" w:hAnsi="Arial" w:cs="Arial"/>
          <w:b/>
          <w:bCs/>
        </w:rPr>
        <w:t>P</w:t>
      </w:r>
      <w:r w:rsidRPr="00FE1C84">
        <w:rPr>
          <w:rFonts w:ascii="Arial" w:hAnsi="Arial" w:cs="Arial"/>
          <w:bCs/>
        </w:rPr>
        <w:t xml:space="preserve">: </w:t>
      </w:r>
      <w:sdt>
        <w:sdtPr>
          <w:rPr>
            <w:rFonts w:ascii="Arial" w:hAnsi="Arial" w:cs="Arial"/>
            <w:bCs/>
          </w:rPr>
          <w:id w:val="-902821498"/>
          <w:placeholder>
            <w:docPart w:val="7C9876EDCD11474EBB46CB50DFEC061B"/>
          </w:placeholder>
          <w:showingPlcHdr/>
          <w:text/>
        </w:sdtPr>
        <w:sdtEndPr/>
        <w:sdtContent>
          <w:r w:rsidR="003471A1" w:rsidRPr="001E305C">
            <w:rPr>
              <w:rStyle w:val="PlaceholderText"/>
              <w:rFonts w:ascii="Arial" w:hAnsi="Arial" w:cs="Arial"/>
              <w:u w:val="single"/>
            </w:rPr>
            <w:t>Enter Name.</w:t>
          </w:r>
        </w:sdtContent>
      </w:sdt>
    </w:p>
    <w:p w14:paraId="2F64817C" w14:textId="77777777" w:rsidR="00E93F49" w:rsidRPr="00FE1C84" w:rsidRDefault="00E93F49" w:rsidP="00E93F49">
      <w:pPr>
        <w:rPr>
          <w:rFonts w:ascii="Arial" w:hAnsi="Arial" w:cs="Arial"/>
          <w:bCs/>
        </w:rPr>
      </w:pPr>
    </w:p>
    <w:p w14:paraId="3DC82C91" w14:textId="77777777" w:rsidR="00E93F49" w:rsidRPr="00FE1C84" w:rsidRDefault="00E93F49" w:rsidP="00E93F49">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1407915054"/>
          <w:placeholder>
            <w:docPart w:val="7C9876EDCD11474EBB46CB50DFEC061B"/>
          </w:placeholder>
          <w:showingPlcHdr/>
          <w:text/>
        </w:sdtPr>
        <w:sdtEndPr/>
        <w:sdtContent>
          <w:r w:rsidR="003471A1" w:rsidRPr="001E305C">
            <w:rPr>
              <w:rStyle w:val="PlaceholderText"/>
              <w:rFonts w:ascii="Arial" w:hAnsi="Arial" w:cs="Arial"/>
              <w:u w:val="single"/>
            </w:rPr>
            <w:t>Enter Name.</w:t>
          </w:r>
        </w:sdtContent>
      </w:sdt>
    </w:p>
    <w:p w14:paraId="43628B32" w14:textId="77777777" w:rsidR="00E93F49" w:rsidRPr="00FE1C84" w:rsidRDefault="00E93F49" w:rsidP="00E93F49">
      <w:pPr>
        <w:rPr>
          <w:rFonts w:ascii="Arial" w:hAnsi="Arial" w:cs="Arial"/>
          <w:bCs/>
        </w:rPr>
      </w:pPr>
    </w:p>
    <w:p w14:paraId="3682D2CF" w14:textId="77777777" w:rsidR="00E93F49" w:rsidRPr="00FE1C84" w:rsidRDefault="00E93F49" w:rsidP="00E93F49">
      <w:pPr>
        <w:rPr>
          <w:rFonts w:ascii="Arial" w:hAnsi="Arial" w:cs="Arial"/>
          <w:b/>
          <w:bCs/>
        </w:rPr>
      </w:pPr>
    </w:p>
    <w:p w14:paraId="53DE1A47" w14:textId="77777777" w:rsidR="00E93F49" w:rsidRDefault="00E93F49" w:rsidP="00E93F49">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1341667101"/>
        <w:placeholder>
          <w:docPart w:val="7C9876EDCD11474EBB46CB50DFEC061B"/>
        </w:placeholder>
        <w:showingPlcHdr/>
        <w:text/>
      </w:sdtPr>
      <w:sdtEndPr/>
      <w:sdtContent>
        <w:p w14:paraId="0AA2EFC9" w14:textId="77777777" w:rsidR="00E93F49" w:rsidRDefault="003471A1" w:rsidP="00E93F49">
          <w:pPr>
            <w:rPr>
              <w:rFonts w:ascii="Arial" w:hAnsi="Arial" w:cs="Arial"/>
              <w:b/>
              <w:bCs/>
            </w:rPr>
          </w:pPr>
          <w:r w:rsidRPr="001E305C">
            <w:rPr>
              <w:rStyle w:val="PlaceholderText"/>
              <w:rFonts w:ascii="Arial" w:hAnsi="Arial" w:cs="Arial"/>
              <w:u w:val="single"/>
            </w:rPr>
            <w:t>Enter Name.</w:t>
          </w:r>
        </w:p>
      </w:sdtContent>
    </w:sdt>
    <w:p w14:paraId="27D5AB44" w14:textId="77777777" w:rsidR="007B7E05" w:rsidRPr="00FE1C84" w:rsidRDefault="007B7E05" w:rsidP="007B7E05">
      <w:pPr>
        <w:rPr>
          <w:rFonts w:ascii="Arial" w:hAnsi="Arial" w:cs="Arial"/>
          <w:b/>
          <w:bCs/>
        </w:rPr>
      </w:pPr>
    </w:p>
    <w:p w14:paraId="4B1820DA" w14:textId="77777777" w:rsidR="007B7E05" w:rsidRPr="00FE1C84" w:rsidRDefault="007B7E05" w:rsidP="007B7E05">
      <w:pPr>
        <w:rPr>
          <w:rFonts w:ascii="Arial" w:hAnsi="Arial" w:cs="Arial"/>
          <w:bCs/>
        </w:rPr>
      </w:pPr>
      <w:r w:rsidRPr="00FE1C84">
        <w:rPr>
          <w:rFonts w:ascii="Arial" w:hAnsi="Arial" w:cs="Arial"/>
          <w:b/>
          <w:bCs/>
        </w:rPr>
        <w:t xml:space="preserve">Assessment of my strengths and weaknesses and determine how as </w:t>
      </w:r>
      <w:r>
        <w:rPr>
          <w:rFonts w:ascii="Arial" w:hAnsi="Arial" w:cs="Arial"/>
          <w:b/>
          <w:bCs/>
        </w:rPr>
        <w:t>Immediate Past President I can best collaborate with the President and President-Elect</w:t>
      </w:r>
      <w:r w:rsidRPr="00FE1C84">
        <w:rPr>
          <w:rFonts w:ascii="Arial" w:hAnsi="Arial" w:cs="Arial"/>
          <w:b/>
          <w:bCs/>
        </w:rPr>
        <w:t>.</w:t>
      </w:r>
      <w:r w:rsidR="00CD7EDC">
        <w:rPr>
          <w:rFonts w:ascii="Arial" w:hAnsi="Arial" w:cs="Arial"/>
          <w:b/>
          <w:bCs/>
        </w:rPr>
        <w:t xml:space="preserve"> </w:t>
      </w:r>
      <w:sdt>
        <w:sdtPr>
          <w:rPr>
            <w:rFonts w:ascii="Arial" w:hAnsi="Arial" w:cs="Arial"/>
            <w:b/>
            <w:bCs/>
          </w:rPr>
          <w:id w:val="-508990877"/>
          <w:placeholder>
            <w:docPart w:val="F758E939ACB547C29DCD20A025956C29"/>
          </w:placeholder>
          <w:showingPlcHdr/>
          <w:text/>
        </w:sdtPr>
        <w:sdtEndPr/>
        <w:sdtContent>
          <w:r w:rsidR="00E93F49" w:rsidRPr="001621B1">
            <w:rPr>
              <w:rStyle w:val="PlaceholderText"/>
            </w:rPr>
            <w:t>Click or tap here to enter text.</w:t>
          </w:r>
        </w:sdtContent>
      </w:sdt>
    </w:p>
    <w:p w14:paraId="77B11A2B" w14:textId="77777777" w:rsidR="007B7E05" w:rsidRPr="00FE1C84" w:rsidRDefault="007B7E05" w:rsidP="007B7E05">
      <w:pPr>
        <w:rPr>
          <w:rFonts w:ascii="Arial" w:hAnsi="Arial" w:cs="Arial"/>
          <w:bCs/>
        </w:rPr>
      </w:pPr>
    </w:p>
    <w:p w14:paraId="6045CEB1" w14:textId="77777777" w:rsidR="007B7E05" w:rsidRPr="00FE1C84" w:rsidRDefault="007B7E05" w:rsidP="007B7E05">
      <w:pPr>
        <w:rPr>
          <w:rFonts w:ascii="Arial" w:hAnsi="Arial" w:cs="Arial"/>
          <w:b/>
          <w:bCs/>
        </w:rPr>
      </w:pPr>
    </w:p>
    <w:p w14:paraId="71174BDE" w14:textId="77777777" w:rsidR="007B7E05" w:rsidRPr="00FE1C84" w:rsidRDefault="007B7E05" w:rsidP="007B7E05">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631770241"/>
        <w:placeholder>
          <w:docPart w:val="1CF97EBE0E56401983254E6DA8933931"/>
        </w:placeholder>
        <w:showingPlcHdr/>
        <w:text/>
      </w:sdtPr>
      <w:sdtEndPr/>
      <w:sdtContent>
        <w:p w14:paraId="25C66F3F" w14:textId="77777777" w:rsidR="007B7E05" w:rsidRPr="00FE1C84" w:rsidRDefault="00E93F49" w:rsidP="007B7E05">
          <w:pPr>
            <w:rPr>
              <w:rFonts w:ascii="Arial" w:hAnsi="Arial" w:cs="Arial"/>
              <w:b/>
              <w:bCs/>
            </w:rPr>
          </w:pPr>
          <w:r w:rsidRPr="001621B1">
            <w:rPr>
              <w:rStyle w:val="PlaceholderText"/>
            </w:rPr>
            <w:t>Click or tap here to enter text.</w:t>
          </w:r>
        </w:p>
      </w:sdtContent>
    </w:sdt>
    <w:p w14:paraId="48A6976E" w14:textId="77777777" w:rsidR="007B7E05" w:rsidRPr="00FE1C84" w:rsidRDefault="007B7E05" w:rsidP="007B7E05">
      <w:pPr>
        <w:rPr>
          <w:rFonts w:ascii="Arial" w:hAnsi="Arial" w:cs="Arial"/>
          <w:b/>
          <w:bCs/>
        </w:rPr>
      </w:pPr>
    </w:p>
    <w:p w14:paraId="3A0C451B" w14:textId="77777777" w:rsidR="007B7E05" w:rsidRPr="00FE1C84" w:rsidRDefault="007B7E05" w:rsidP="007B7E05">
      <w:pPr>
        <w:rPr>
          <w:rFonts w:ascii="Arial" w:hAnsi="Arial" w:cs="Arial"/>
          <w:b/>
          <w:bCs/>
        </w:rPr>
      </w:pPr>
      <w:r w:rsidRPr="00FE1C84">
        <w:rPr>
          <w:rFonts w:ascii="Arial" w:hAnsi="Arial" w:cs="Arial"/>
          <w:b/>
          <w:bCs/>
        </w:rPr>
        <w:t>Ideas to improve current processes/procedures:</w:t>
      </w:r>
    </w:p>
    <w:sdt>
      <w:sdtPr>
        <w:rPr>
          <w:rFonts w:ascii="Arial" w:hAnsi="Arial" w:cs="Arial"/>
          <w:b/>
          <w:bCs/>
        </w:rPr>
        <w:id w:val="935638565"/>
        <w:placeholder>
          <w:docPart w:val="4212BD09093447E1BF649C4EB9262FFB"/>
        </w:placeholder>
        <w:showingPlcHdr/>
        <w:text/>
      </w:sdtPr>
      <w:sdtEndPr/>
      <w:sdtContent>
        <w:p w14:paraId="03C3F71A" w14:textId="77777777" w:rsidR="007B7E05" w:rsidRPr="00FE1C84" w:rsidRDefault="00E93F49" w:rsidP="007B7E05">
          <w:pPr>
            <w:rPr>
              <w:rFonts w:ascii="Arial" w:hAnsi="Arial" w:cs="Arial"/>
              <w:b/>
              <w:bCs/>
            </w:rPr>
          </w:pPr>
          <w:r w:rsidRPr="001621B1">
            <w:rPr>
              <w:rStyle w:val="PlaceholderText"/>
            </w:rPr>
            <w:t>Click or tap here to enter text.</w:t>
          </w:r>
        </w:p>
      </w:sdtContent>
    </w:sdt>
    <w:p w14:paraId="0FEB4F34" w14:textId="77777777" w:rsidR="007B7E05" w:rsidRPr="00FE1C84" w:rsidRDefault="007B7E05" w:rsidP="007B7E05">
      <w:pPr>
        <w:rPr>
          <w:rFonts w:ascii="Arial" w:hAnsi="Arial" w:cs="Arial"/>
          <w:b/>
          <w:bCs/>
        </w:rPr>
      </w:pPr>
    </w:p>
    <w:p w14:paraId="514A3E8E" w14:textId="77777777" w:rsidR="007B7E05" w:rsidRPr="00FE1C84" w:rsidRDefault="007B7E05" w:rsidP="007B7E05">
      <w:pPr>
        <w:rPr>
          <w:rFonts w:ascii="Arial" w:hAnsi="Arial" w:cs="Arial"/>
          <w:b/>
          <w:bCs/>
        </w:rPr>
      </w:pPr>
      <w:r w:rsidRPr="00FE1C84">
        <w:rPr>
          <w:rFonts w:ascii="Arial" w:hAnsi="Arial" w:cs="Arial"/>
          <w:b/>
          <w:bCs/>
        </w:rPr>
        <w:t xml:space="preserve">Challenges Faced by the </w:t>
      </w:r>
      <w:r w:rsidR="002854BE">
        <w:rPr>
          <w:rFonts w:ascii="Arial" w:hAnsi="Arial" w:cs="Arial"/>
          <w:b/>
          <w:bCs/>
        </w:rPr>
        <w:t>IPP</w:t>
      </w:r>
      <w:r w:rsidRPr="00FE1C84">
        <w:rPr>
          <w:rFonts w:ascii="Arial" w:hAnsi="Arial" w:cs="Arial"/>
          <w:b/>
          <w:bCs/>
        </w:rPr>
        <w:t>:</w:t>
      </w:r>
    </w:p>
    <w:sdt>
      <w:sdtPr>
        <w:rPr>
          <w:rFonts w:ascii="Arial" w:hAnsi="Arial" w:cs="Arial"/>
          <w:b/>
          <w:bCs/>
        </w:rPr>
        <w:id w:val="367955337"/>
        <w:placeholder>
          <w:docPart w:val="5E8032DAF7F94B6792DC401DEE8E0DD7"/>
        </w:placeholder>
        <w:showingPlcHdr/>
        <w:text/>
      </w:sdtPr>
      <w:sdtEndPr/>
      <w:sdtContent>
        <w:p w14:paraId="284E9E10" w14:textId="77777777" w:rsidR="007B7E05" w:rsidRPr="00FE1C84" w:rsidRDefault="00E93F49" w:rsidP="007B7E05">
          <w:pPr>
            <w:rPr>
              <w:rFonts w:ascii="Arial" w:hAnsi="Arial" w:cs="Arial"/>
              <w:b/>
              <w:bCs/>
            </w:rPr>
          </w:pPr>
          <w:r w:rsidRPr="001621B1">
            <w:rPr>
              <w:rStyle w:val="PlaceholderText"/>
            </w:rPr>
            <w:t>Click or tap here to enter text.</w:t>
          </w:r>
        </w:p>
      </w:sdtContent>
    </w:sdt>
    <w:p w14:paraId="6B12826F" w14:textId="77777777" w:rsidR="00E93F49" w:rsidRDefault="00E93F49" w:rsidP="007B7E05">
      <w:pPr>
        <w:rPr>
          <w:rFonts w:ascii="Arial" w:hAnsi="Arial" w:cs="Arial"/>
          <w:b/>
          <w:bCs/>
        </w:rPr>
      </w:pPr>
    </w:p>
    <w:p w14:paraId="4022C620" w14:textId="77777777" w:rsidR="007B7E05" w:rsidRPr="00FE1C84" w:rsidRDefault="007B7E05" w:rsidP="007B7E05">
      <w:pPr>
        <w:rPr>
          <w:rFonts w:ascii="Arial" w:hAnsi="Arial" w:cs="Arial"/>
          <w:b/>
          <w:bCs/>
        </w:rPr>
      </w:pPr>
      <w:r w:rsidRPr="00FE1C84">
        <w:rPr>
          <w:rFonts w:ascii="Arial" w:hAnsi="Arial" w:cs="Arial"/>
          <w:b/>
          <w:bCs/>
        </w:rPr>
        <w:t>Action Items/Pending Issues:</w:t>
      </w:r>
    </w:p>
    <w:sdt>
      <w:sdtPr>
        <w:rPr>
          <w:rFonts w:ascii="Arial" w:hAnsi="Arial" w:cs="Arial"/>
          <w:b/>
          <w:bCs/>
        </w:rPr>
        <w:id w:val="589666186"/>
        <w:placeholder>
          <w:docPart w:val="626AC49A83C54A0B8E80148241D3B621"/>
        </w:placeholder>
        <w:showingPlcHdr/>
        <w:text/>
      </w:sdtPr>
      <w:sdtEndPr/>
      <w:sdtContent>
        <w:p w14:paraId="11177F63" w14:textId="77777777" w:rsidR="007B7E05" w:rsidRPr="00FE1C84" w:rsidRDefault="00E93F49" w:rsidP="007B7E05">
          <w:pPr>
            <w:rPr>
              <w:rFonts w:ascii="Arial" w:hAnsi="Arial" w:cs="Arial"/>
              <w:b/>
              <w:bCs/>
            </w:rPr>
          </w:pPr>
          <w:r w:rsidRPr="001621B1">
            <w:rPr>
              <w:rStyle w:val="PlaceholderText"/>
            </w:rPr>
            <w:t>Click or tap here to enter text.</w:t>
          </w:r>
        </w:p>
      </w:sdtContent>
    </w:sdt>
    <w:p w14:paraId="4D7EB090" w14:textId="77777777" w:rsidR="007B7E05" w:rsidRPr="00FE1C84" w:rsidRDefault="007B7E05" w:rsidP="007B7E05">
      <w:pPr>
        <w:rPr>
          <w:rFonts w:ascii="Arial" w:hAnsi="Arial" w:cs="Arial"/>
          <w:b/>
          <w:bCs/>
        </w:rPr>
      </w:pPr>
    </w:p>
    <w:p w14:paraId="1048559D" w14:textId="77777777" w:rsidR="007B7E05" w:rsidRPr="00FE1C84" w:rsidRDefault="007B7E05" w:rsidP="007B7E05">
      <w:pPr>
        <w:rPr>
          <w:rFonts w:ascii="Arial" w:hAnsi="Arial" w:cs="Arial"/>
          <w:b/>
          <w:bCs/>
        </w:rPr>
      </w:pPr>
      <w:r w:rsidRPr="00FE1C84">
        <w:rPr>
          <w:rFonts w:ascii="Arial" w:hAnsi="Arial" w:cs="Arial"/>
          <w:b/>
          <w:bCs/>
        </w:rPr>
        <w:t>Recommendations of ways to support or streamline current challenges and pending issues:</w:t>
      </w:r>
      <w:r w:rsidR="00E93F49">
        <w:rPr>
          <w:rFonts w:ascii="Arial" w:hAnsi="Arial" w:cs="Arial"/>
          <w:b/>
          <w:bCs/>
        </w:rPr>
        <w:t xml:space="preserve"> </w:t>
      </w:r>
      <w:sdt>
        <w:sdtPr>
          <w:rPr>
            <w:rFonts w:ascii="Arial" w:hAnsi="Arial" w:cs="Arial"/>
            <w:b/>
            <w:bCs/>
          </w:rPr>
          <w:id w:val="201903163"/>
          <w:placeholder>
            <w:docPart w:val="F62FE1CAF265491DBAF29C026B184387"/>
          </w:placeholder>
          <w:showingPlcHdr/>
          <w:text/>
        </w:sdtPr>
        <w:sdtEndPr/>
        <w:sdtContent>
          <w:r w:rsidR="00E93F49" w:rsidRPr="001621B1">
            <w:rPr>
              <w:rStyle w:val="PlaceholderText"/>
            </w:rPr>
            <w:t>Click or tap here to enter text.</w:t>
          </w:r>
        </w:sdtContent>
      </w:sdt>
    </w:p>
    <w:p w14:paraId="42091E95" w14:textId="77777777" w:rsidR="007B7E05" w:rsidRPr="00FE1C84" w:rsidRDefault="007B7E05" w:rsidP="007B7E05">
      <w:pPr>
        <w:rPr>
          <w:rFonts w:ascii="Arial" w:hAnsi="Arial" w:cs="Arial"/>
          <w:b/>
          <w:bCs/>
        </w:rPr>
      </w:pPr>
    </w:p>
    <w:p w14:paraId="72E71CF5" w14:textId="77777777" w:rsidR="007B7E05" w:rsidRPr="00FE1C84" w:rsidRDefault="007B7E05" w:rsidP="007B7E05">
      <w:pPr>
        <w:rPr>
          <w:rFonts w:ascii="Arial" w:hAnsi="Arial" w:cs="Arial"/>
          <w:b/>
          <w:bCs/>
        </w:rPr>
      </w:pPr>
    </w:p>
    <w:p w14:paraId="274ED340" w14:textId="77777777" w:rsidR="0011564C" w:rsidRPr="00FE1C84" w:rsidRDefault="002366EA" w:rsidP="0011564C">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xml:space="preserve"> </w:t>
      </w:r>
      <w:r w:rsidR="0011564C">
        <w:rPr>
          <w:rFonts w:ascii="Arial" w:hAnsi="Arial" w:cs="Arial"/>
          <w:b/>
          <w:bCs/>
        </w:rPr>
        <w:t>. What would I do dif</w:t>
      </w:r>
      <w:r w:rsidR="0011564C" w:rsidRPr="00FE1C84">
        <w:rPr>
          <w:rFonts w:ascii="Arial" w:hAnsi="Arial" w:cs="Arial"/>
          <w:b/>
          <w:bCs/>
        </w:rPr>
        <w:t>ferently?</w:t>
      </w:r>
    </w:p>
    <w:sdt>
      <w:sdtPr>
        <w:rPr>
          <w:rFonts w:ascii="Arial" w:hAnsi="Arial" w:cs="Arial"/>
        </w:rPr>
        <w:id w:val="1616015120"/>
        <w:placeholder>
          <w:docPart w:val="9EAB4012D2E24D4BBC19410E23F8C6EF"/>
        </w:placeholder>
        <w:showingPlcHdr/>
        <w:text/>
      </w:sdtPr>
      <w:sdtEndPr/>
      <w:sdtContent>
        <w:p w14:paraId="160AF5A0" w14:textId="77777777" w:rsidR="007B7E05" w:rsidRDefault="00E93F49" w:rsidP="007B7E05">
          <w:pPr>
            <w:rPr>
              <w:rFonts w:ascii="Arial" w:hAnsi="Arial" w:cs="Arial"/>
            </w:rPr>
          </w:pPr>
          <w:r w:rsidRPr="001621B1">
            <w:rPr>
              <w:rStyle w:val="PlaceholderText"/>
            </w:rPr>
            <w:t>Click or tap here to enter text.</w:t>
          </w:r>
        </w:p>
      </w:sdtContent>
    </w:sdt>
    <w:p w14:paraId="3D7DB785" w14:textId="77777777" w:rsidR="00C3474D" w:rsidRPr="00287497" w:rsidRDefault="007B7E05" w:rsidP="00C3474D">
      <w:pPr>
        <w:rPr>
          <w:rFonts w:ascii="Arial" w:hAnsi="Arial" w:cs="Arial"/>
          <w:vanish/>
          <w:sz w:val="22"/>
          <w:szCs w:val="22"/>
          <w:specVanish/>
        </w:rPr>
      </w:pPr>
      <w:r>
        <w:rPr>
          <w:rFonts w:ascii="Arial" w:hAnsi="Arial" w:cs="Arial"/>
        </w:rPr>
        <w:br w:type="column"/>
      </w:r>
    </w:p>
    <w:p w14:paraId="1AF62C3B" w14:textId="77777777" w:rsidR="005E7F28" w:rsidRDefault="00287497" w:rsidP="0031288D">
      <w:pPr>
        <w:rPr>
          <w:rFonts w:ascii="Arial" w:hAnsi="Arial" w:cs="Arial"/>
          <w:sz w:val="22"/>
          <w:szCs w:val="22"/>
        </w:rPr>
      </w:pPr>
      <w:r>
        <w:rPr>
          <w:rFonts w:ascii="Arial" w:hAnsi="Arial" w:cs="Arial"/>
          <w:b/>
        </w:rPr>
        <w:t xml:space="preserve"> </w:t>
      </w:r>
    </w:p>
    <w:p w14:paraId="710B8EC6"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63713CBC"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VP</w:t>
      </w:r>
      <w:r w:rsidR="00E93F49">
        <w:rPr>
          <w:rFonts w:ascii="Arial" w:hAnsi="Arial" w:cs="Arial"/>
          <w:b/>
          <w:bCs/>
          <w:sz w:val="28"/>
          <w:szCs w:val="28"/>
        </w:rPr>
        <w:t xml:space="preserve"> </w:t>
      </w:r>
      <w:r>
        <w:rPr>
          <w:rFonts w:ascii="Arial" w:hAnsi="Arial" w:cs="Arial"/>
          <w:b/>
          <w:bCs/>
          <w:sz w:val="28"/>
          <w:szCs w:val="28"/>
        </w:rPr>
        <w:t xml:space="preserve">Finance </w:t>
      </w:r>
      <w:r w:rsidR="00894EAE">
        <w:rPr>
          <w:rFonts w:ascii="Arial" w:hAnsi="Arial" w:cs="Arial"/>
          <w:b/>
          <w:bCs/>
          <w:sz w:val="28"/>
          <w:szCs w:val="28"/>
        </w:rPr>
        <w:t>Transition</w:t>
      </w:r>
      <w:r w:rsidRPr="00D410A7">
        <w:rPr>
          <w:rFonts w:ascii="Arial" w:hAnsi="Arial" w:cs="Arial"/>
          <w:b/>
          <w:bCs/>
          <w:sz w:val="28"/>
          <w:szCs w:val="28"/>
        </w:rPr>
        <w:t xml:space="preserve"> Document</w:t>
      </w:r>
    </w:p>
    <w:p w14:paraId="0A33ED6A"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0527AB51" w14:textId="77777777" w:rsidR="00FE1C84" w:rsidRDefault="00FE1C84" w:rsidP="00EB05B6">
      <w:pPr>
        <w:rPr>
          <w:rFonts w:ascii="Arial" w:hAnsi="Arial" w:cs="Arial"/>
          <w:bCs/>
          <w:sz w:val="28"/>
          <w:szCs w:val="28"/>
        </w:rPr>
      </w:pPr>
    </w:p>
    <w:p w14:paraId="5DE3F18E" w14:textId="77777777" w:rsidR="00E93F49" w:rsidRPr="00FE1C84" w:rsidRDefault="00E93F49" w:rsidP="00E93F49">
      <w:pPr>
        <w:rPr>
          <w:rFonts w:ascii="Arial" w:hAnsi="Arial" w:cs="Arial"/>
          <w:bCs/>
        </w:rPr>
      </w:pPr>
      <w:r w:rsidRPr="00FE1C84">
        <w:rPr>
          <w:rFonts w:ascii="Arial" w:hAnsi="Arial" w:cs="Arial"/>
          <w:b/>
          <w:bCs/>
        </w:rPr>
        <w:t xml:space="preserve">Incoming </w:t>
      </w:r>
      <w:r>
        <w:rPr>
          <w:rFonts w:ascii="Arial" w:hAnsi="Arial" w:cs="Arial"/>
          <w:b/>
          <w:bCs/>
        </w:rPr>
        <w:t>V</w:t>
      </w:r>
      <w:r w:rsidRPr="00FE1C84">
        <w:rPr>
          <w:rFonts w:ascii="Arial" w:hAnsi="Arial" w:cs="Arial"/>
          <w:b/>
          <w:bCs/>
        </w:rPr>
        <w:t>P</w:t>
      </w:r>
      <w:r>
        <w:rPr>
          <w:rFonts w:ascii="Arial" w:hAnsi="Arial" w:cs="Arial"/>
          <w:b/>
          <w:bCs/>
        </w:rPr>
        <w:t xml:space="preserve"> Finance</w:t>
      </w:r>
      <w:r w:rsidRPr="00FE1C84">
        <w:rPr>
          <w:rFonts w:ascii="Arial" w:hAnsi="Arial" w:cs="Arial"/>
          <w:bCs/>
        </w:rPr>
        <w:t xml:space="preserve">: </w:t>
      </w:r>
      <w:sdt>
        <w:sdtPr>
          <w:rPr>
            <w:rFonts w:ascii="Arial" w:hAnsi="Arial" w:cs="Arial"/>
            <w:bCs/>
            <w:u w:val="single"/>
          </w:rPr>
          <w:id w:val="-848789432"/>
          <w:placeholder>
            <w:docPart w:val="AF9C5FE02572455F958726E7B5401BA5"/>
          </w:placeholder>
          <w:showingPlcHdr/>
          <w:text/>
        </w:sdtPr>
        <w:sdtEndPr/>
        <w:sdtContent>
          <w:r w:rsidRPr="001E305C">
            <w:rPr>
              <w:rStyle w:val="PlaceholderText"/>
              <w:rFonts w:ascii="Arial" w:hAnsi="Arial" w:cs="Arial"/>
              <w:u w:val="single"/>
            </w:rPr>
            <w:t>Enter Name.</w:t>
          </w:r>
        </w:sdtContent>
      </w:sdt>
    </w:p>
    <w:p w14:paraId="0CB6B818" w14:textId="77777777" w:rsidR="00E93F49" w:rsidRPr="00FE1C84" w:rsidRDefault="00E93F49" w:rsidP="00E93F49">
      <w:pPr>
        <w:rPr>
          <w:rFonts w:ascii="Arial" w:hAnsi="Arial" w:cs="Arial"/>
          <w:bCs/>
        </w:rPr>
      </w:pPr>
    </w:p>
    <w:p w14:paraId="58C12C96" w14:textId="77777777" w:rsidR="00E93F49" w:rsidRPr="00FE1C84" w:rsidRDefault="00E93F49" w:rsidP="00E93F49">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1571187523"/>
          <w:placeholder>
            <w:docPart w:val="AF9C5FE02572455F958726E7B5401BA5"/>
          </w:placeholder>
          <w:showingPlcHdr/>
          <w:text/>
        </w:sdtPr>
        <w:sdtEndPr/>
        <w:sdtContent>
          <w:r w:rsidR="003471A1" w:rsidRPr="001E305C">
            <w:rPr>
              <w:rStyle w:val="PlaceholderText"/>
              <w:rFonts w:ascii="Arial" w:hAnsi="Arial" w:cs="Arial"/>
              <w:u w:val="single"/>
            </w:rPr>
            <w:t>Enter Name.</w:t>
          </w:r>
        </w:sdtContent>
      </w:sdt>
    </w:p>
    <w:p w14:paraId="05D8555B" w14:textId="77777777" w:rsidR="00E93F49" w:rsidRPr="00FE1C84" w:rsidRDefault="00E93F49" w:rsidP="00E93F49">
      <w:pPr>
        <w:rPr>
          <w:rFonts w:ascii="Arial" w:hAnsi="Arial" w:cs="Arial"/>
          <w:bCs/>
        </w:rPr>
      </w:pPr>
    </w:p>
    <w:p w14:paraId="574F35E3" w14:textId="77777777" w:rsidR="00E93F49" w:rsidRPr="00FE1C84" w:rsidRDefault="00E93F49" w:rsidP="00E93F49">
      <w:pPr>
        <w:rPr>
          <w:rFonts w:ascii="Arial" w:hAnsi="Arial" w:cs="Arial"/>
          <w:bCs/>
        </w:rPr>
      </w:pPr>
      <w:r w:rsidRPr="00FE1C84">
        <w:rPr>
          <w:rFonts w:ascii="Arial" w:hAnsi="Arial" w:cs="Arial"/>
          <w:b/>
          <w:bCs/>
        </w:rPr>
        <w:t xml:space="preserve">Current </w:t>
      </w:r>
      <w:r w:rsidR="00CD7EDC">
        <w:rPr>
          <w:rFonts w:ascii="Arial" w:hAnsi="Arial" w:cs="Arial"/>
          <w:b/>
          <w:bCs/>
        </w:rPr>
        <w:t>VP Finance</w:t>
      </w:r>
      <w:r w:rsidRPr="00FE1C84">
        <w:rPr>
          <w:rFonts w:ascii="Arial" w:hAnsi="Arial" w:cs="Arial"/>
          <w:bCs/>
        </w:rPr>
        <w:t xml:space="preserve">: </w:t>
      </w:r>
      <w:sdt>
        <w:sdtPr>
          <w:rPr>
            <w:rFonts w:ascii="Arial" w:hAnsi="Arial" w:cs="Arial"/>
            <w:bCs/>
          </w:rPr>
          <w:id w:val="1694112590"/>
          <w:placeholder>
            <w:docPart w:val="AF9C5FE02572455F958726E7B5401BA5"/>
          </w:placeholder>
          <w:showingPlcHdr/>
          <w:text/>
        </w:sdtPr>
        <w:sdtEndPr/>
        <w:sdtContent>
          <w:r w:rsidR="003471A1" w:rsidRPr="001E305C">
            <w:rPr>
              <w:rStyle w:val="PlaceholderText"/>
              <w:rFonts w:ascii="Arial" w:hAnsi="Arial" w:cs="Arial"/>
              <w:u w:val="single"/>
            </w:rPr>
            <w:t>Enter Name.</w:t>
          </w:r>
        </w:sdtContent>
      </w:sdt>
    </w:p>
    <w:p w14:paraId="14D3174A" w14:textId="77777777" w:rsidR="00E93F49" w:rsidRPr="00FE1C84" w:rsidRDefault="00E93F49" w:rsidP="00E93F49">
      <w:pPr>
        <w:rPr>
          <w:rFonts w:ascii="Arial" w:hAnsi="Arial" w:cs="Arial"/>
          <w:bCs/>
        </w:rPr>
      </w:pPr>
    </w:p>
    <w:p w14:paraId="013132DA" w14:textId="77777777" w:rsidR="00E93F49" w:rsidRPr="00FE1C84" w:rsidRDefault="00E93F49" w:rsidP="00E93F49">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1029721037"/>
          <w:placeholder>
            <w:docPart w:val="AF9C5FE02572455F958726E7B5401BA5"/>
          </w:placeholder>
          <w:showingPlcHdr/>
          <w:text/>
        </w:sdtPr>
        <w:sdtEndPr/>
        <w:sdtContent>
          <w:r w:rsidR="003471A1" w:rsidRPr="001E305C">
            <w:rPr>
              <w:rStyle w:val="PlaceholderText"/>
              <w:rFonts w:ascii="Arial" w:hAnsi="Arial" w:cs="Arial"/>
              <w:u w:val="single"/>
            </w:rPr>
            <w:t>Enter Name.</w:t>
          </w:r>
        </w:sdtContent>
      </w:sdt>
    </w:p>
    <w:p w14:paraId="577874D0" w14:textId="77777777" w:rsidR="00E93F49" w:rsidRPr="00FE1C84" w:rsidRDefault="00E93F49" w:rsidP="00E93F49">
      <w:pPr>
        <w:rPr>
          <w:rFonts w:ascii="Arial" w:hAnsi="Arial" w:cs="Arial"/>
          <w:b/>
          <w:bCs/>
        </w:rPr>
      </w:pPr>
    </w:p>
    <w:p w14:paraId="4326426E" w14:textId="77777777" w:rsidR="00E93F49" w:rsidRDefault="00E93F49" w:rsidP="00E93F49">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1737347680"/>
        <w:placeholder>
          <w:docPart w:val="AF9C5FE02572455F958726E7B5401BA5"/>
        </w:placeholder>
        <w:showingPlcHdr/>
        <w:text/>
      </w:sdtPr>
      <w:sdtEndPr/>
      <w:sdtContent>
        <w:p w14:paraId="2DCF465C" w14:textId="77777777" w:rsidR="00E93F49" w:rsidRDefault="003471A1" w:rsidP="00E93F49">
          <w:pPr>
            <w:rPr>
              <w:rFonts w:ascii="Arial" w:hAnsi="Arial" w:cs="Arial"/>
              <w:b/>
              <w:bCs/>
            </w:rPr>
          </w:pPr>
          <w:r w:rsidRPr="001E305C">
            <w:rPr>
              <w:rStyle w:val="PlaceholderText"/>
              <w:rFonts w:ascii="Arial" w:hAnsi="Arial" w:cs="Arial"/>
              <w:u w:val="single"/>
            </w:rPr>
            <w:t>Enter Name.</w:t>
          </w:r>
        </w:p>
      </w:sdtContent>
    </w:sdt>
    <w:p w14:paraId="03CB0D72" w14:textId="77777777" w:rsidR="00EB05B6" w:rsidRPr="00FE1C84" w:rsidRDefault="00EB05B6" w:rsidP="00EB05B6">
      <w:pPr>
        <w:rPr>
          <w:rFonts w:ascii="Arial" w:hAnsi="Arial" w:cs="Arial"/>
          <w:b/>
          <w:bCs/>
        </w:rPr>
      </w:pPr>
    </w:p>
    <w:p w14:paraId="1FCF6F9C" w14:textId="77777777" w:rsidR="00EB05B6" w:rsidRPr="00FE1C84" w:rsidRDefault="00EB05B6" w:rsidP="00EB05B6">
      <w:pPr>
        <w:rPr>
          <w:rFonts w:ascii="Arial" w:hAnsi="Arial" w:cs="Arial"/>
          <w:b/>
          <w:bCs/>
        </w:rPr>
      </w:pPr>
    </w:p>
    <w:p w14:paraId="73F9790D" w14:textId="77777777" w:rsidR="00E93F49" w:rsidRDefault="00EB05B6" w:rsidP="00EB05B6">
      <w:pPr>
        <w:rPr>
          <w:rFonts w:ascii="Arial" w:hAnsi="Arial" w:cs="Arial"/>
          <w:b/>
          <w:bCs/>
        </w:rPr>
      </w:pPr>
      <w:r w:rsidRPr="00FE1C84">
        <w:rPr>
          <w:rFonts w:ascii="Arial" w:hAnsi="Arial" w:cs="Arial"/>
          <w:b/>
          <w:bCs/>
        </w:rPr>
        <w:t>Strategic Goals and Objectives of this position and the supporting committees:</w:t>
      </w:r>
    </w:p>
    <w:p w14:paraId="44A5EF91" w14:textId="77777777" w:rsidR="00EB05B6" w:rsidRPr="00FE1C84" w:rsidRDefault="00E93F49" w:rsidP="00EB05B6">
      <w:pPr>
        <w:rPr>
          <w:rFonts w:ascii="Arial" w:hAnsi="Arial" w:cs="Arial"/>
          <w:b/>
          <w:bCs/>
        </w:rPr>
      </w:pPr>
      <w:r>
        <w:rPr>
          <w:rFonts w:ascii="Arial" w:hAnsi="Arial" w:cs="Arial"/>
          <w:b/>
          <w:bCs/>
        </w:rPr>
        <w:t xml:space="preserve"> </w:t>
      </w:r>
      <w:sdt>
        <w:sdtPr>
          <w:rPr>
            <w:rFonts w:ascii="Arial" w:hAnsi="Arial" w:cs="Arial"/>
            <w:b/>
            <w:bCs/>
          </w:rPr>
          <w:id w:val="1660731213"/>
          <w:placeholder>
            <w:docPart w:val="13282C85BBC74385BB208AF5DFA1BE7B"/>
          </w:placeholder>
          <w:showingPlcHdr/>
          <w:text/>
        </w:sdtPr>
        <w:sdtEndPr/>
        <w:sdtContent>
          <w:r>
            <w:rPr>
              <w:rStyle w:val="PlaceholderText"/>
            </w:rPr>
            <w:t>Insert objectives and actions as submitted in the current business plan</w:t>
          </w:r>
        </w:sdtContent>
      </w:sdt>
    </w:p>
    <w:p w14:paraId="2CE473A8" w14:textId="77777777" w:rsidR="00EB05B6" w:rsidRPr="00FE1C84" w:rsidRDefault="00EB05B6" w:rsidP="00EB05B6">
      <w:pPr>
        <w:rPr>
          <w:rFonts w:ascii="Arial" w:hAnsi="Arial" w:cs="Arial"/>
          <w:b/>
          <w:bCs/>
        </w:rPr>
      </w:pPr>
    </w:p>
    <w:p w14:paraId="5335AFAC" w14:textId="77777777" w:rsidR="00EB05B6" w:rsidRPr="00FE1C84" w:rsidRDefault="00EB05B6" w:rsidP="00EB05B6">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1579402211"/>
        <w:placeholder>
          <w:docPart w:val="13DDE51C07D54E78906A4CE5018D6293"/>
        </w:placeholder>
        <w:showingPlcHdr/>
        <w:text/>
      </w:sdtPr>
      <w:sdtEndPr/>
      <w:sdtContent>
        <w:p w14:paraId="4DA149CD" w14:textId="77777777" w:rsidR="00EB05B6" w:rsidRPr="00FE1C84" w:rsidRDefault="00E93F49" w:rsidP="00EB05B6">
          <w:pPr>
            <w:rPr>
              <w:rFonts w:ascii="Arial" w:hAnsi="Arial" w:cs="Arial"/>
              <w:b/>
              <w:bCs/>
            </w:rPr>
          </w:pPr>
          <w:r w:rsidRPr="001621B1">
            <w:rPr>
              <w:rStyle w:val="PlaceholderText"/>
            </w:rPr>
            <w:t>Click or tap here to enter text.</w:t>
          </w:r>
        </w:p>
      </w:sdtContent>
    </w:sdt>
    <w:p w14:paraId="3F992207" w14:textId="77777777" w:rsidR="00EB05B6" w:rsidRPr="00FE1C84" w:rsidRDefault="00EB05B6" w:rsidP="00EB05B6">
      <w:pPr>
        <w:rPr>
          <w:rFonts w:ascii="Arial" w:hAnsi="Arial" w:cs="Arial"/>
          <w:b/>
          <w:bCs/>
        </w:rPr>
      </w:pPr>
    </w:p>
    <w:p w14:paraId="70BB373D" w14:textId="77777777" w:rsidR="00EB05B6" w:rsidRPr="00FE1C84" w:rsidRDefault="00EB05B6" w:rsidP="00EB05B6">
      <w:pPr>
        <w:rPr>
          <w:rFonts w:ascii="Arial" w:hAnsi="Arial" w:cs="Arial"/>
          <w:b/>
          <w:bCs/>
        </w:rPr>
      </w:pPr>
      <w:r w:rsidRPr="00FE1C84">
        <w:rPr>
          <w:rFonts w:ascii="Arial" w:hAnsi="Arial" w:cs="Arial"/>
          <w:b/>
          <w:bCs/>
        </w:rPr>
        <w:t>Challenges Faced by the VP Finance and Executive Committee:</w:t>
      </w:r>
    </w:p>
    <w:sdt>
      <w:sdtPr>
        <w:rPr>
          <w:rFonts w:ascii="Arial" w:hAnsi="Arial" w:cs="Arial"/>
          <w:iCs/>
        </w:rPr>
        <w:id w:val="988976531"/>
        <w:placeholder>
          <w:docPart w:val="B521760DC435482180088FCC49267538"/>
        </w:placeholder>
        <w:showingPlcHdr/>
        <w:text/>
      </w:sdtPr>
      <w:sdtEndPr/>
      <w:sdtContent>
        <w:p w14:paraId="5943110D" w14:textId="77777777" w:rsidR="00EB05B6" w:rsidRPr="00E93F49" w:rsidRDefault="00E93F49" w:rsidP="00EB05B6">
          <w:pPr>
            <w:rPr>
              <w:rFonts w:ascii="Arial" w:hAnsi="Arial" w:cs="Arial"/>
              <w:iCs/>
            </w:rPr>
          </w:pPr>
          <w:r w:rsidRPr="001621B1">
            <w:rPr>
              <w:rStyle w:val="PlaceholderText"/>
            </w:rPr>
            <w:t>Click or tap here to enter text.</w:t>
          </w:r>
        </w:p>
      </w:sdtContent>
    </w:sdt>
    <w:p w14:paraId="7CF1FD28" w14:textId="77777777" w:rsidR="00EB05B6" w:rsidRPr="00FE1C84" w:rsidRDefault="00EB05B6" w:rsidP="00EB05B6">
      <w:pPr>
        <w:rPr>
          <w:rFonts w:ascii="Arial" w:hAnsi="Arial" w:cs="Arial"/>
          <w:i/>
          <w:iCs/>
        </w:rPr>
      </w:pPr>
    </w:p>
    <w:p w14:paraId="6A89D4C6" w14:textId="77777777" w:rsidR="00EB05B6" w:rsidRPr="00FE1C84" w:rsidRDefault="00EB05B6" w:rsidP="00EB05B6">
      <w:pPr>
        <w:rPr>
          <w:rFonts w:ascii="Arial" w:hAnsi="Arial" w:cs="Arial"/>
          <w:b/>
          <w:bCs/>
        </w:rPr>
      </w:pPr>
      <w:r w:rsidRPr="00FE1C84">
        <w:rPr>
          <w:rFonts w:ascii="Arial" w:hAnsi="Arial" w:cs="Arial"/>
          <w:b/>
          <w:bCs/>
        </w:rPr>
        <w:t>Action Items/Pending Issues:</w:t>
      </w:r>
    </w:p>
    <w:sdt>
      <w:sdtPr>
        <w:rPr>
          <w:rFonts w:ascii="Arial" w:hAnsi="Arial" w:cs="Arial"/>
          <w:b/>
          <w:bCs/>
        </w:rPr>
        <w:id w:val="-667324242"/>
        <w:placeholder>
          <w:docPart w:val="6596ADFDAE284E5D9D6DF32BCDF4862F"/>
        </w:placeholder>
        <w:showingPlcHdr/>
        <w:text/>
      </w:sdtPr>
      <w:sdtEndPr/>
      <w:sdtContent>
        <w:p w14:paraId="44B4A9D7" w14:textId="77777777" w:rsidR="00EB05B6" w:rsidRPr="00FE1C84" w:rsidRDefault="00CD7EDC" w:rsidP="00EB05B6">
          <w:pPr>
            <w:rPr>
              <w:rFonts w:ascii="Arial" w:hAnsi="Arial" w:cs="Arial"/>
              <w:b/>
              <w:bCs/>
            </w:rPr>
          </w:pPr>
          <w:r w:rsidRPr="001621B1">
            <w:rPr>
              <w:rStyle w:val="PlaceholderText"/>
            </w:rPr>
            <w:t>Click or tap here to enter text.</w:t>
          </w:r>
        </w:p>
      </w:sdtContent>
    </w:sdt>
    <w:p w14:paraId="61E464E3" w14:textId="77777777" w:rsidR="00EB05B6" w:rsidRPr="00FE1C84" w:rsidRDefault="00EB05B6" w:rsidP="00EB05B6">
      <w:pPr>
        <w:rPr>
          <w:rFonts w:ascii="Arial" w:hAnsi="Arial" w:cs="Arial"/>
          <w:b/>
          <w:bCs/>
        </w:rPr>
      </w:pPr>
    </w:p>
    <w:p w14:paraId="11FF32C2" w14:textId="77777777" w:rsidR="00EB05B6" w:rsidRPr="00FE1C84" w:rsidRDefault="00EB05B6" w:rsidP="00EB05B6">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1694450078"/>
        <w:placeholder>
          <w:docPart w:val="18C709782A864B3887C3FE71E722DCA5"/>
        </w:placeholder>
        <w:showingPlcHdr/>
        <w:text/>
      </w:sdtPr>
      <w:sdtEndPr/>
      <w:sdtContent>
        <w:p w14:paraId="064AEB3C" w14:textId="77777777" w:rsidR="00EB05B6" w:rsidRPr="00FE1C84" w:rsidRDefault="00E93F49" w:rsidP="00EB05B6">
          <w:pPr>
            <w:rPr>
              <w:rFonts w:ascii="Arial" w:hAnsi="Arial" w:cs="Arial"/>
              <w:b/>
              <w:bCs/>
            </w:rPr>
          </w:pPr>
          <w:r w:rsidRPr="001621B1">
            <w:rPr>
              <w:rStyle w:val="PlaceholderText"/>
            </w:rPr>
            <w:t>Click or tap here to enter text.</w:t>
          </w:r>
        </w:p>
      </w:sdtContent>
    </w:sdt>
    <w:p w14:paraId="032F1D77" w14:textId="77777777" w:rsidR="00EB05B6" w:rsidRPr="00FE1C84" w:rsidRDefault="00EB05B6" w:rsidP="00EB05B6">
      <w:pPr>
        <w:rPr>
          <w:rFonts w:ascii="Arial" w:hAnsi="Arial" w:cs="Arial"/>
          <w:b/>
          <w:bCs/>
        </w:rPr>
      </w:pPr>
    </w:p>
    <w:p w14:paraId="418A0857" w14:textId="77777777" w:rsidR="00DC0E14" w:rsidRPr="00FE1C84" w:rsidRDefault="00DC0E14" w:rsidP="00DC0E14">
      <w:pPr>
        <w:rPr>
          <w:rFonts w:ascii="Arial" w:hAnsi="Arial" w:cs="Arial"/>
          <w:b/>
          <w:bCs/>
        </w:rPr>
      </w:pPr>
      <w:r>
        <w:rPr>
          <w:rFonts w:ascii="Arial" w:hAnsi="Arial" w:cs="Arial"/>
          <w:b/>
          <w:bCs/>
        </w:rPr>
        <w:t>Think back to July 1</w:t>
      </w:r>
      <w:r w:rsidR="002366EA" w:rsidRPr="002366EA">
        <w:rPr>
          <w:rFonts w:ascii="Arial" w:hAnsi="Arial" w:cs="Arial"/>
          <w:b/>
          <w:bCs/>
          <w:vertAlign w:val="superscript"/>
        </w:rPr>
        <w:t>st</w:t>
      </w:r>
      <w:r w:rsidR="002366EA">
        <w:rPr>
          <w:rFonts w:ascii="Arial" w:hAnsi="Arial" w:cs="Arial"/>
          <w:b/>
          <w:bCs/>
        </w:rPr>
        <w:t xml:space="preserve"> </w:t>
      </w:r>
      <w:r>
        <w:rPr>
          <w:rFonts w:ascii="Arial" w:hAnsi="Arial" w:cs="Arial"/>
          <w:b/>
          <w:bCs/>
        </w:rPr>
        <w:t>. What would I do dif</w:t>
      </w:r>
      <w:r w:rsidRPr="00FE1C84">
        <w:rPr>
          <w:rFonts w:ascii="Arial" w:hAnsi="Arial" w:cs="Arial"/>
          <w:b/>
          <w:bCs/>
        </w:rPr>
        <w:t>ferently?</w:t>
      </w:r>
    </w:p>
    <w:sdt>
      <w:sdtPr>
        <w:rPr>
          <w:rFonts w:ascii="Arial" w:hAnsi="Arial" w:cs="Arial"/>
          <w:b/>
          <w:bCs/>
        </w:rPr>
        <w:id w:val="244542688"/>
        <w:placeholder>
          <w:docPart w:val="40368AA9B5E84305904099F9BA6A20D1"/>
        </w:placeholder>
        <w:showingPlcHdr/>
        <w:text/>
      </w:sdtPr>
      <w:sdtEndPr/>
      <w:sdtContent>
        <w:p w14:paraId="676ECE97" w14:textId="77777777" w:rsidR="00EB05B6" w:rsidRDefault="00E93F49" w:rsidP="00EB05B6">
          <w:pPr>
            <w:rPr>
              <w:rFonts w:ascii="Arial" w:hAnsi="Arial" w:cs="Arial"/>
              <w:b/>
              <w:bCs/>
            </w:rPr>
          </w:pPr>
          <w:r w:rsidRPr="001621B1">
            <w:rPr>
              <w:rStyle w:val="PlaceholderText"/>
            </w:rPr>
            <w:t>Click or tap here to enter text.</w:t>
          </w:r>
        </w:p>
      </w:sdtContent>
    </w:sdt>
    <w:p w14:paraId="20F877A9" w14:textId="77777777" w:rsidR="00CD7EDC" w:rsidRPr="00FE1C84" w:rsidRDefault="00CD7EDC" w:rsidP="00EB05B6">
      <w:pPr>
        <w:rPr>
          <w:rFonts w:ascii="Arial" w:hAnsi="Arial" w:cs="Arial"/>
          <w:b/>
          <w:bCs/>
        </w:rPr>
      </w:pPr>
    </w:p>
    <w:p w14:paraId="77134B15" w14:textId="77777777" w:rsidR="00EB05B6" w:rsidRPr="00FE1C84" w:rsidRDefault="00EB05B6" w:rsidP="00EB05B6">
      <w:pPr>
        <w:rPr>
          <w:rFonts w:ascii="Arial" w:hAnsi="Arial" w:cs="Arial"/>
          <w:b/>
          <w:bCs/>
        </w:rPr>
      </w:pPr>
      <w:r w:rsidRPr="00FE1C84">
        <w:rPr>
          <w:rFonts w:ascii="Arial" w:hAnsi="Arial" w:cs="Arial"/>
          <w:b/>
          <w:bCs/>
        </w:rPr>
        <w:t>Attached to this document please include the following:</w:t>
      </w:r>
    </w:p>
    <w:p w14:paraId="3A3469C7" w14:textId="77777777" w:rsidR="00EB05B6" w:rsidRPr="00E93F49" w:rsidRDefault="00EB05B6" w:rsidP="00EB05B6">
      <w:pPr>
        <w:rPr>
          <w:rFonts w:ascii="Arial" w:hAnsi="Arial" w:cs="Arial"/>
          <w:bCs/>
          <w:sz w:val="16"/>
          <w:szCs w:val="16"/>
        </w:rPr>
      </w:pPr>
      <w:r w:rsidRPr="00E93F49">
        <w:rPr>
          <w:rFonts w:ascii="Arial" w:hAnsi="Arial" w:cs="Arial"/>
          <w:bCs/>
          <w:sz w:val="16"/>
          <w:szCs w:val="16"/>
        </w:rPr>
        <w:t>(chapter to provide information)</w:t>
      </w:r>
    </w:p>
    <w:p w14:paraId="07CAC898" w14:textId="77777777" w:rsidR="00EB05B6" w:rsidRPr="00FE1C84" w:rsidRDefault="00EB05B6" w:rsidP="00EB05B6">
      <w:pPr>
        <w:numPr>
          <w:ilvl w:val="0"/>
          <w:numId w:val="18"/>
        </w:numPr>
        <w:rPr>
          <w:rFonts w:ascii="Arial" w:hAnsi="Arial" w:cs="Arial"/>
          <w:b/>
          <w:bCs/>
        </w:rPr>
      </w:pPr>
      <w:r w:rsidRPr="00FE1C84">
        <w:rPr>
          <w:rFonts w:ascii="Arial" w:hAnsi="Arial" w:cs="Arial"/>
          <w:b/>
          <w:bCs/>
        </w:rPr>
        <w:t>Support Committee chairs list with contact information</w:t>
      </w:r>
    </w:p>
    <w:p w14:paraId="097E25C5" w14:textId="77777777" w:rsidR="00EB05B6" w:rsidRPr="00FE1C84" w:rsidRDefault="00EB05B6" w:rsidP="00EB05B6">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477BB309" w14:textId="77777777" w:rsidR="00EB05B6" w:rsidRPr="00FE1C84" w:rsidRDefault="00EB05B6" w:rsidP="00EB05B6">
      <w:pPr>
        <w:numPr>
          <w:ilvl w:val="0"/>
          <w:numId w:val="18"/>
        </w:numPr>
        <w:rPr>
          <w:rFonts w:ascii="Arial" w:hAnsi="Arial" w:cs="Arial"/>
          <w:b/>
          <w:bCs/>
        </w:rPr>
      </w:pPr>
      <w:r w:rsidRPr="00FE1C84">
        <w:rPr>
          <w:rFonts w:ascii="Arial" w:hAnsi="Arial" w:cs="Arial"/>
          <w:b/>
          <w:bCs/>
        </w:rPr>
        <w:t>Copies of all meeting notices or marketing materials</w:t>
      </w:r>
    </w:p>
    <w:p w14:paraId="6F902A25" w14:textId="77777777" w:rsidR="00EB05B6" w:rsidRPr="00FE1C84" w:rsidRDefault="00EB05B6" w:rsidP="00EB05B6">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08ADD165" w14:textId="77777777" w:rsidR="005E7F28" w:rsidRPr="00C10407" w:rsidRDefault="0031288D" w:rsidP="00E93F49">
      <w:pPr>
        <w:rPr>
          <w:rFonts w:ascii="Arial" w:hAnsi="Arial" w:cs="Arial"/>
          <w:sz w:val="22"/>
          <w:szCs w:val="22"/>
        </w:rPr>
      </w:pPr>
      <w:r>
        <w:rPr>
          <w:rFonts w:ascii="Arial" w:hAnsi="Arial" w:cs="Arial"/>
          <w:sz w:val="22"/>
          <w:szCs w:val="22"/>
        </w:rPr>
        <w:br w:type="column"/>
      </w:r>
    </w:p>
    <w:p w14:paraId="0F46BE3A"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27FC62D5"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VP Membership </w:t>
      </w:r>
      <w:r w:rsidR="00894EAE">
        <w:rPr>
          <w:rFonts w:ascii="Arial" w:hAnsi="Arial" w:cs="Arial"/>
          <w:b/>
          <w:bCs/>
          <w:sz w:val="28"/>
          <w:szCs w:val="28"/>
        </w:rPr>
        <w:t xml:space="preserve">Transition </w:t>
      </w:r>
      <w:r w:rsidRPr="00D410A7">
        <w:rPr>
          <w:rFonts w:ascii="Arial" w:hAnsi="Arial" w:cs="Arial"/>
          <w:b/>
          <w:bCs/>
          <w:sz w:val="28"/>
          <w:szCs w:val="28"/>
        </w:rPr>
        <w:t>Document</w:t>
      </w:r>
    </w:p>
    <w:p w14:paraId="18683BDB"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71CCF60E" w14:textId="77777777" w:rsidR="00E93F49" w:rsidRPr="00FE1C84" w:rsidRDefault="00E93F49" w:rsidP="00E93F49">
      <w:pPr>
        <w:rPr>
          <w:rFonts w:ascii="Arial" w:hAnsi="Arial" w:cs="Arial"/>
          <w:bCs/>
        </w:rPr>
      </w:pPr>
      <w:r w:rsidRPr="00FE1C84">
        <w:rPr>
          <w:rFonts w:ascii="Arial" w:hAnsi="Arial" w:cs="Arial"/>
          <w:b/>
          <w:bCs/>
        </w:rPr>
        <w:t xml:space="preserve">Incoming </w:t>
      </w:r>
      <w:r>
        <w:rPr>
          <w:rFonts w:ascii="Arial" w:hAnsi="Arial" w:cs="Arial"/>
          <w:b/>
          <w:bCs/>
        </w:rPr>
        <w:t>V</w:t>
      </w:r>
      <w:r w:rsidRPr="00FE1C84">
        <w:rPr>
          <w:rFonts w:ascii="Arial" w:hAnsi="Arial" w:cs="Arial"/>
          <w:b/>
          <w:bCs/>
        </w:rPr>
        <w:t>P</w:t>
      </w:r>
      <w:r>
        <w:rPr>
          <w:rFonts w:ascii="Arial" w:hAnsi="Arial" w:cs="Arial"/>
          <w:b/>
          <w:bCs/>
        </w:rPr>
        <w:t xml:space="preserve"> Membership</w:t>
      </w:r>
      <w:r w:rsidRPr="00FE1C84">
        <w:rPr>
          <w:rFonts w:ascii="Arial" w:hAnsi="Arial" w:cs="Arial"/>
          <w:bCs/>
        </w:rPr>
        <w:t xml:space="preserve">: </w:t>
      </w:r>
      <w:sdt>
        <w:sdtPr>
          <w:rPr>
            <w:rFonts w:ascii="Arial" w:hAnsi="Arial" w:cs="Arial"/>
            <w:bCs/>
            <w:u w:val="single"/>
          </w:rPr>
          <w:id w:val="1730336081"/>
          <w:placeholder>
            <w:docPart w:val="E920800AD4BC428E9CE6F88B003BDAE9"/>
          </w:placeholder>
          <w:showingPlcHdr/>
          <w:text/>
        </w:sdtPr>
        <w:sdtEndPr/>
        <w:sdtContent>
          <w:r w:rsidRPr="001E305C">
            <w:rPr>
              <w:rStyle w:val="PlaceholderText"/>
              <w:rFonts w:ascii="Arial" w:hAnsi="Arial" w:cs="Arial"/>
              <w:u w:val="single"/>
            </w:rPr>
            <w:t>Enter Name.</w:t>
          </w:r>
        </w:sdtContent>
      </w:sdt>
    </w:p>
    <w:p w14:paraId="5F086B73" w14:textId="77777777" w:rsidR="00E93F49" w:rsidRPr="00FE1C84" w:rsidRDefault="00E93F49" w:rsidP="00E93F49">
      <w:pPr>
        <w:rPr>
          <w:rFonts w:ascii="Arial" w:hAnsi="Arial" w:cs="Arial"/>
          <w:bCs/>
        </w:rPr>
      </w:pPr>
    </w:p>
    <w:p w14:paraId="610EF810" w14:textId="77777777" w:rsidR="00E93F49" w:rsidRPr="00FE1C84" w:rsidRDefault="00E93F49" w:rsidP="00E93F49">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21624201"/>
          <w:placeholder>
            <w:docPart w:val="E920800AD4BC428E9CE6F88B003BDAE9"/>
          </w:placeholder>
          <w:showingPlcHdr/>
          <w:text/>
        </w:sdtPr>
        <w:sdtEndPr/>
        <w:sdtContent>
          <w:r w:rsidR="003471A1" w:rsidRPr="001E305C">
            <w:rPr>
              <w:rStyle w:val="PlaceholderText"/>
              <w:rFonts w:ascii="Arial" w:hAnsi="Arial" w:cs="Arial"/>
              <w:u w:val="single"/>
            </w:rPr>
            <w:t>Enter Name.</w:t>
          </w:r>
        </w:sdtContent>
      </w:sdt>
    </w:p>
    <w:p w14:paraId="164F5D20" w14:textId="77777777" w:rsidR="00E93F49" w:rsidRPr="00FE1C84" w:rsidRDefault="00E93F49" w:rsidP="00E93F49">
      <w:pPr>
        <w:rPr>
          <w:rFonts w:ascii="Arial" w:hAnsi="Arial" w:cs="Arial"/>
          <w:bCs/>
        </w:rPr>
      </w:pPr>
    </w:p>
    <w:p w14:paraId="7DB449E5" w14:textId="77777777" w:rsidR="00E93F49" w:rsidRPr="00FE1C84" w:rsidRDefault="00E93F49" w:rsidP="00E93F49">
      <w:pPr>
        <w:rPr>
          <w:rFonts w:ascii="Arial" w:hAnsi="Arial" w:cs="Arial"/>
          <w:bCs/>
        </w:rPr>
      </w:pPr>
      <w:r w:rsidRPr="00FE1C84">
        <w:rPr>
          <w:rFonts w:ascii="Arial" w:hAnsi="Arial" w:cs="Arial"/>
          <w:b/>
          <w:bCs/>
        </w:rPr>
        <w:t xml:space="preserve">Current </w:t>
      </w:r>
      <w:r w:rsidR="00CD7EDC">
        <w:rPr>
          <w:rFonts w:ascii="Arial" w:hAnsi="Arial" w:cs="Arial"/>
          <w:b/>
          <w:bCs/>
        </w:rPr>
        <w:t>VP Membership</w:t>
      </w:r>
      <w:r w:rsidRPr="00FE1C84">
        <w:rPr>
          <w:rFonts w:ascii="Arial" w:hAnsi="Arial" w:cs="Arial"/>
          <w:bCs/>
        </w:rPr>
        <w:t xml:space="preserve">: </w:t>
      </w:r>
      <w:sdt>
        <w:sdtPr>
          <w:rPr>
            <w:rFonts w:ascii="Arial" w:hAnsi="Arial" w:cs="Arial"/>
            <w:bCs/>
          </w:rPr>
          <w:id w:val="-1240857185"/>
          <w:placeholder>
            <w:docPart w:val="E920800AD4BC428E9CE6F88B003BDAE9"/>
          </w:placeholder>
          <w:showingPlcHdr/>
          <w:text/>
        </w:sdtPr>
        <w:sdtEndPr/>
        <w:sdtContent>
          <w:r w:rsidR="003471A1" w:rsidRPr="001E305C">
            <w:rPr>
              <w:rStyle w:val="PlaceholderText"/>
              <w:rFonts w:ascii="Arial" w:hAnsi="Arial" w:cs="Arial"/>
              <w:u w:val="single"/>
            </w:rPr>
            <w:t>Enter Name.</w:t>
          </w:r>
        </w:sdtContent>
      </w:sdt>
    </w:p>
    <w:p w14:paraId="0883DC04" w14:textId="77777777" w:rsidR="00E93F49" w:rsidRPr="00FE1C84" w:rsidRDefault="00E93F49" w:rsidP="00E93F49">
      <w:pPr>
        <w:rPr>
          <w:rFonts w:ascii="Arial" w:hAnsi="Arial" w:cs="Arial"/>
          <w:bCs/>
        </w:rPr>
      </w:pPr>
    </w:p>
    <w:p w14:paraId="459C48D0" w14:textId="77777777" w:rsidR="00E93F49" w:rsidRPr="00FE1C84" w:rsidRDefault="00E93F49" w:rsidP="00E93F49">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148362802"/>
          <w:placeholder>
            <w:docPart w:val="E920800AD4BC428E9CE6F88B003BDAE9"/>
          </w:placeholder>
          <w:showingPlcHdr/>
          <w:text/>
        </w:sdtPr>
        <w:sdtEndPr/>
        <w:sdtContent>
          <w:r w:rsidR="003471A1" w:rsidRPr="001E305C">
            <w:rPr>
              <w:rStyle w:val="PlaceholderText"/>
              <w:rFonts w:ascii="Arial" w:hAnsi="Arial" w:cs="Arial"/>
              <w:u w:val="single"/>
            </w:rPr>
            <w:t>Enter Name.</w:t>
          </w:r>
        </w:sdtContent>
      </w:sdt>
    </w:p>
    <w:p w14:paraId="17A238B8" w14:textId="77777777" w:rsidR="00E93F49" w:rsidRPr="00FE1C84" w:rsidRDefault="00E93F49" w:rsidP="00E93F49">
      <w:pPr>
        <w:rPr>
          <w:rFonts w:ascii="Arial" w:hAnsi="Arial" w:cs="Arial"/>
          <w:b/>
          <w:bCs/>
        </w:rPr>
      </w:pPr>
    </w:p>
    <w:p w14:paraId="4566A690" w14:textId="77777777" w:rsidR="00E93F49" w:rsidRDefault="00E93F49" w:rsidP="00E93F49">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364561762"/>
        <w:placeholder>
          <w:docPart w:val="E920800AD4BC428E9CE6F88B003BDAE9"/>
        </w:placeholder>
        <w:showingPlcHdr/>
        <w:text/>
      </w:sdtPr>
      <w:sdtEndPr/>
      <w:sdtContent>
        <w:p w14:paraId="0E10B33D" w14:textId="77777777" w:rsidR="00E93F49" w:rsidRDefault="003471A1" w:rsidP="00E93F49">
          <w:pPr>
            <w:rPr>
              <w:rFonts w:ascii="Arial" w:hAnsi="Arial" w:cs="Arial"/>
              <w:b/>
              <w:bCs/>
            </w:rPr>
          </w:pPr>
          <w:r w:rsidRPr="001E305C">
            <w:rPr>
              <w:rStyle w:val="PlaceholderText"/>
              <w:rFonts w:ascii="Arial" w:hAnsi="Arial" w:cs="Arial"/>
              <w:u w:val="single"/>
            </w:rPr>
            <w:t>Enter Name.</w:t>
          </w:r>
        </w:p>
      </w:sdtContent>
    </w:sdt>
    <w:p w14:paraId="31B8E53B" w14:textId="77777777" w:rsidR="00E93F49" w:rsidRPr="00FE1C84" w:rsidRDefault="00E93F49" w:rsidP="00E93F49">
      <w:pPr>
        <w:rPr>
          <w:rFonts w:ascii="Arial" w:hAnsi="Arial" w:cs="Arial"/>
          <w:b/>
          <w:bCs/>
        </w:rPr>
      </w:pPr>
    </w:p>
    <w:p w14:paraId="1D3ED982" w14:textId="77777777" w:rsidR="00E93F49" w:rsidRDefault="00E93F49" w:rsidP="00E93F49">
      <w:pPr>
        <w:rPr>
          <w:rFonts w:ascii="Arial" w:hAnsi="Arial" w:cs="Arial"/>
          <w:b/>
          <w:bCs/>
        </w:rPr>
      </w:pPr>
      <w:r w:rsidRPr="00FE1C84">
        <w:rPr>
          <w:rFonts w:ascii="Arial" w:hAnsi="Arial" w:cs="Arial"/>
          <w:b/>
          <w:bCs/>
        </w:rPr>
        <w:t>Strategic Goals and Objectives of this position and the supporting committees:</w:t>
      </w:r>
    </w:p>
    <w:p w14:paraId="0F2B183C" w14:textId="77777777" w:rsidR="00E93F49" w:rsidRPr="00FE1C84" w:rsidRDefault="00E93F49" w:rsidP="00E93F49">
      <w:pPr>
        <w:rPr>
          <w:rFonts w:ascii="Arial" w:hAnsi="Arial" w:cs="Arial"/>
          <w:b/>
          <w:bCs/>
        </w:rPr>
      </w:pPr>
      <w:r>
        <w:rPr>
          <w:rFonts w:ascii="Arial" w:hAnsi="Arial" w:cs="Arial"/>
          <w:b/>
          <w:bCs/>
        </w:rPr>
        <w:t xml:space="preserve"> </w:t>
      </w:r>
      <w:sdt>
        <w:sdtPr>
          <w:rPr>
            <w:rFonts w:ascii="Arial" w:hAnsi="Arial" w:cs="Arial"/>
            <w:b/>
            <w:bCs/>
          </w:rPr>
          <w:id w:val="-1767298167"/>
          <w:placeholder>
            <w:docPart w:val="6FC431DF11E141C78F68F13CDA4D3733"/>
          </w:placeholder>
          <w:showingPlcHdr/>
          <w:text/>
        </w:sdtPr>
        <w:sdtEndPr/>
        <w:sdtContent>
          <w:r>
            <w:rPr>
              <w:rStyle w:val="PlaceholderText"/>
            </w:rPr>
            <w:t>Insert objectives and actions as submitted in the current business plan</w:t>
          </w:r>
        </w:sdtContent>
      </w:sdt>
    </w:p>
    <w:p w14:paraId="034D7EA2" w14:textId="77777777" w:rsidR="00E93F49" w:rsidRPr="00FE1C84" w:rsidRDefault="00E93F49" w:rsidP="00E93F49">
      <w:pPr>
        <w:rPr>
          <w:rFonts w:ascii="Arial" w:hAnsi="Arial" w:cs="Arial"/>
          <w:b/>
          <w:bCs/>
        </w:rPr>
      </w:pPr>
    </w:p>
    <w:p w14:paraId="4EFFAF3E" w14:textId="77777777" w:rsidR="00E93F49" w:rsidRPr="00FE1C84" w:rsidRDefault="00E93F49" w:rsidP="00E93F49">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2032144510"/>
        <w:placeholder>
          <w:docPart w:val="6FC431DF11E141C78F68F13CDA4D3733"/>
        </w:placeholder>
        <w:showingPlcHdr/>
        <w:text/>
      </w:sdtPr>
      <w:sdtEndPr/>
      <w:sdtContent>
        <w:p w14:paraId="41F2C5AD" w14:textId="77777777" w:rsidR="00E93F49" w:rsidRPr="00FE1C84" w:rsidRDefault="003471A1" w:rsidP="00E93F49">
          <w:pPr>
            <w:rPr>
              <w:rFonts w:ascii="Arial" w:hAnsi="Arial" w:cs="Arial"/>
              <w:b/>
              <w:bCs/>
            </w:rPr>
          </w:pPr>
          <w:r>
            <w:rPr>
              <w:rStyle w:val="PlaceholderText"/>
            </w:rPr>
            <w:t>Insert objectives and actions as submitted in the current business plan</w:t>
          </w:r>
        </w:p>
      </w:sdtContent>
    </w:sdt>
    <w:p w14:paraId="19965AC3" w14:textId="77777777" w:rsidR="00E93F49" w:rsidRPr="00FE1C84" w:rsidRDefault="00E93F49" w:rsidP="00E93F49">
      <w:pPr>
        <w:rPr>
          <w:rFonts w:ascii="Arial" w:hAnsi="Arial" w:cs="Arial"/>
          <w:b/>
          <w:bCs/>
        </w:rPr>
      </w:pPr>
    </w:p>
    <w:p w14:paraId="3824A74F" w14:textId="77777777" w:rsidR="00E93F49" w:rsidRPr="00FE1C84" w:rsidRDefault="00E93F49" w:rsidP="00E93F49">
      <w:pPr>
        <w:rPr>
          <w:rFonts w:ascii="Arial" w:hAnsi="Arial" w:cs="Arial"/>
          <w:b/>
          <w:bCs/>
        </w:rPr>
      </w:pPr>
      <w:r w:rsidRPr="00FE1C84">
        <w:rPr>
          <w:rFonts w:ascii="Arial" w:hAnsi="Arial" w:cs="Arial"/>
          <w:b/>
          <w:bCs/>
        </w:rPr>
        <w:t xml:space="preserve">Challenges Faced by the VP </w:t>
      </w:r>
      <w:r w:rsidR="00CD7EDC">
        <w:rPr>
          <w:rFonts w:ascii="Arial" w:hAnsi="Arial" w:cs="Arial"/>
          <w:b/>
          <w:bCs/>
        </w:rPr>
        <w:t>membership</w:t>
      </w:r>
      <w:r w:rsidRPr="00FE1C84">
        <w:rPr>
          <w:rFonts w:ascii="Arial" w:hAnsi="Arial" w:cs="Arial"/>
          <w:b/>
          <w:bCs/>
        </w:rPr>
        <w:t xml:space="preserve"> and </w:t>
      </w:r>
      <w:r w:rsidR="00CD7EDC">
        <w:rPr>
          <w:rFonts w:ascii="Arial" w:hAnsi="Arial" w:cs="Arial"/>
          <w:b/>
          <w:bCs/>
        </w:rPr>
        <w:t>Supporting</w:t>
      </w:r>
      <w:r w:rsidRPr="00FE1C84">
        <w:rPr>
          <w:rFonts w:ascii="Arial" w:hAnsi="Arial" w:cs="Arial"/>
          <w:b/>
          <w:bCs/>
        </w:rPr>
        <w:t xml:space="preserve"> Committee:</w:t>
      </w:r>
    </w:p>
    <w:sdt>
      <w:sdtPr>
        <w:rPr>
          <w:rFonts w:ascii="Arial" w:hAnsi="Arial" w:cs="Arial"/>
          <w:iCs/>
        </w:rPr>
        <w:id w:val="201752409"/>
        <w:placeholder>
          <w:docPart w:val="6FC431DF11E141C78F68F13CDA4D3733"/>
        </w:placeholder>
        <w:showingPlcHdr/>
        <w:text/>
      </w:sdtPr>
      <w:sdtEndPr/>
      <w:sdtContent>
        <w:p w14:paraId="71334B93" w14:textId="77777777" w:rsidR="00E93F49" w:rsidRPr="00E93F49" w:rsidRDefault="003471A1" w:rsidP="00E93F49">
          <w:pPr>
            <w:rPr>
              <w:rFonts w:ascii="Arial" w:hAnsi="Arial" w:cs="Arial"/>
              <w:iCs/>
            </w:rPr>
          </w:pPr>
          <w:r>
            <w:rPr>
              <w:rStyle w:val="PlaceholderText"/>
            </w:rPr>
            <w:t>Insert objectives and actions as submitted in the current business plan</w:t>
          </w:r>
        </w:p>
      </w:sdtContent>
    </w:sdt>
    <w:p w14:paraId="57E74A5A" w14:textId="77777777" w:rsidR="00E93F49" w:rsidRPr="00FE1C84" w:rsidRDefault="00E93F49" w:rsidP="00E93F49">
      <w:pPr>
        <w:rPr>
          <w:rFonts w:ascii="Arial" w:hAnsi="Arial" w:cs="Arial"/>
          <w:i/>
          <w:iCs/>
        </w:rPr>
      </w:pPr>
    </w:p>
    <w:p w14:paraId="5F1C3396" w14:textId="77777777" w:rsidR="00E93F49" w:rsidRPr="00FE1C84" w:rsidRDefault="00E93F49" w:rsidP="00E93F49">
      <w:pPr>
        <w:rPr>
          <w:rFonts w:ascii="Arial" w:hAnsi="Arial" w:cs="Arial"/>
          <w:b/>
          <w:bCs/>
        </w:rPr>
      </w:pPr>
      <w:r w:rsidRPr="00FE1C84">
        <w:rPr>
          <w:rFonts w:ascii="Arial" w:hAnsi="Arial" w:cs="Arial"/>
          <w:b/>
          <w:bCs/>
        </w:rPr>
        <w:t>Action Items/Pending Issues:</w:t>
      </w:r>
    </w:p>
    <w:sdt>
      <w:sdtPr>
        <w:rPr>
          <w:rFonts w:ascii="Arial" w:hAnsi="Arial" w:cs="Arial"/>
          <w:b/>
          <w:bCs/>
        </w:rPr>
        <w:id w:val="-585760235"/>
        <w:placeholder>
          <w:docPart w:val="F31D9C17AE5B4AF488ED5D307732BA7B"/>
        </w:placeholder>
        <w:showingPlcHdr/>
        <w:text/>
      </w:sdtPr>
      <w:sdtEndPr/>
      <w:sdtContent>
        <w:p w14:paraId="57F3F9FA" w14:textId="77777777" w:rsidR="00E93F49" w:rsidRDefault="00E93F49" w:rsidP="00E93F49">
          <w:pPr>
            <w:rPr>
              <w:rFonts w:ascii="Arial" w:hAnsi="Arial" w:cs="Arial"/>
              <w:b/>
              <w:bCs/>
            </w:rPr>
          </w:pPr>
          <w:r w:rsidRPr="001621B1">
            <w:rPr>
              <w:rStyle w:val="PlaceholderText"/>
            </w:rPr>
            <w:t>Click or tap here to enter text.</w:t>
          </w:r>
        </w:p>
      </w:sdtContent>
    </w:sdt>
    <w:p w14:paraId="45C9C8A8" w14:textId="77777777" w:rsidR="00E93F49" w:rsidRPr="00FE1C84" w:rsidRDefault="00E93F49" w:rsidP="00E93F49">
      <w:pPr>
        <w:rPr>
          <w:rFonts w:ascii="Arial" w:hAnsi="Arial" w:cs="Arial"/>
          <w:b/>
          <w:bCs/>
        </w:rPr>
      </w:pPr>
    </w:p>
    <w:p w14:paraId="6923B0E4" w14:textId="77777777" w:rsidR="00E93F49" w:rsidRPr="00FE1C84" w:rsidRDefault="00E93F49" w:rsidP="00E93F49">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677814522"/>
        <w:placeholder>
          <w:docPart w:val="6FC431DF11E141C78F68F13CDA4D3733"/>
        </w:placeholder>
        <w:showingPlcHdr/>
        <w:text/>
      </w:sdtPr>
      <w:sdtEndPr/>
      <w:sdtContent>
        <w:p w14:paraId="19460F32" w14:textId="77777777" w:rsidR="00E93F49" w:rsidRPr="00FE1C84" w:rsidRDefault="003471A1" w:rsidP="00E93F49">
          <w:pPr>
            <w:rPr>
              <w:rFonts w:ascii="Arial" w:hAnsi="Arial" w:cs="Arial"/>
              <w:b/>
              <w:bCs/>
            </w:rPr>
          </w:pPr>
          <w:r>
            <w:rPr>
              <w:rStyle w:val="PlaceholderText"/>
            </w:rPr>
            <w:t>Insert objectives and actions as submitted in the current business plan</w:t>
          </w:r>
        </w:p>
      </w:sdtContent>
    </w:sdt>
    <w:p w14:paraId="2FC1A803" w14:textId="77777777" w:rsidR="00E93F49" w:rsidRPr="00FE1C84" w:rsidRDefault="00E93F49" w:rsidP="00E93F49">
      <w:pPr>
        <w:rPr>
          <w:rFonts w:ascii="Arial" w:hAnsi="Arial" w:cs="Arial"/>
          <w:b/>
          <w:bCs/>
        </w:rPr>
      </w:pPr>
    </w:p>
    <w:p w14:paraId="3357536E" w14:textId="77777777" w:rsidR="00E93F49" w:rsidRPr="00FE1C84" w:rsidRDefault="00E93F49" w:rsidP="00E93F49">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923258405"/>
        <w:placeholder>
          <w:docPart w:val="6FC431DF11E141C78F68F13CDA4D3733"/>
        </w:placeholder>
        <w:showingPlcHdr/>
        <w:text/>
      </w:sdtPr>
      <w:sdtEndPr/>
      <w:sdtContent>
        <w:p w14:paraId="382882B8" w14:textId="77777777" w:rsidR="00E93F49" w:rsidRDefault="003471A1" w:rsidP="00E93F49">
          <w:pPr>
            <w:rPr>
              <w:rFonts w:ascii="Arial" w:hAnsi="Arial" w:cs="Arial"/>
              <w:b/>
              <w:bCs/>
            </w:rPr>
          </w:pPr>
          <w:r>
            <w:rPr>
              <w:rStyle w:val="PlaceholderText"/>
            </w:rPr>
            <w:t>Insert objectives and actions as submitted in the current business plan</w:t>
          </w:r>
        </w:p>
      </w:sdtContent>
    </w:sdt>
    <w:p w14:paraId="052BABEF" w14:textId="77777777" w:rsidR="00E93F49" w:rsidRPr="00FE1C84" w:rsidRDefault="00E93F49" w:rsidP="00E93F49">
      <w:pPr>
        <w:rPr>
          <w:rFonts w:ascii="Arial" w:hAnsi="Arial" w:cs="Arial"/>
          <w:b/>
          <w:bCs/>
        </w:rPr>
      </w:pPr>
    </w:p>
    <w:p w14:paraId="776F9031" w14:textId="77777777" w:rsidR="00E93F49" w:rsidRPr="00FE1C84" w:rsidRDefault="00E93F49" w:rsidP="00E93F49">
      <w:pPr>
        <w:rPr>
          <w:rFonts w:ascii="Arial" w:hAnsi="Arial" w:cs="Arial"/>
          <w:b/>
          <w:bCs/>
        </w:rPr>
      </w:pPr>
      <w:r w:rsidRPr="00FE1C84">
        <w:rPr>
          <w:rFonts w:ascii="Arial" w:hAnsi="Arial" w:cs="Arial"/>
          <w:b/>
          <w:bCs/>
        </w:rPr>
        <w:t>Attached to this document please include the following:</w:t>
      </w:r>
    </w:p>
    <w:p w14:paraId="0DFB93A0" w14:textId="77777777" w:rsidR="00E93F49" w:rsidRPr="00E93F49" w:rsidRDefault="00E93F49" w:rsidP="00E93F49">
      <w:pPr>
        <w:rPr>
          <w:rFonts w:ascii="Arial" w:hAnsi="Arial" w:cs="Arial"/>
          <w:bCs/>
          <w:sz w:val="16"/>
          <w:szCs w:val="16"/>
        </w:rPr>
      </w:pPr>
      <w:r w:rsidRPr="00E93F49">
        <w:rPr>
          <w:rFonts w:ascii="Arial" w:hAnsi="Arial" w:cs="Arial"/>
          <w:bCs/>
          <w:sz w:val="16"/>
          <w:szCs w:val="16"/>
        </w:rPr>
        <w:t>(chapter to provide information)</w:t>
      </w:r>
    </w:p>
    <w:p w14:paraId="075B234A" w14:textId="77777777" w:rsidR="00E93F49" w:rsidRPr="00FE1C84" w:rsidRDefault="00E93F49" w:rsidP="00E93F49">
      <w:pPr>
        <w:numPr>
          <w:ilvl w:val="0"/>
          <w:numId w:val="18"/>
        </w:numPr>
        <w:rPr>
          <w:rFonts w:ascii="Arial" w:hAnsi="Arial" w:cs="Arial"/>
          <w:b/>
          <w:bCs/>
        </w:rPr>
      </w:pPr>
      <w:r w:rsidRPr="00FE1C84">
        <w:rPr>
          <w:rFonts w:ascii="Arial" w:hAnsi="Arial" w:cs="Arial"/>
          <w:b/>
          <w:bCs/>
        </w:rPr>
        <w:t>Support Committee chairs list with contact information</w:t>
      </w:r>
    </w:p>
    <w:p w14:paraId="4E659045" w14:textId="77777777" w:rsidR="00E93F49" w:rsidRPr="00FE1C84" w:rsidRDefault="00E93F49" w:rsidP="00E93F49">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295C7E5C" w14:textId="77777777" w:rsidR="00E93F49" w:rsidRPr="00FE1C84" w:rsidRDefault="00E93F49" w:rsidP="00E93F49">
      <w:pPr>
        <w:numPr>
          <w:ilvl w:val="0"/>
          <w:numId w:val="18"/>
        </w:numPr>
        <w:rPr>
          <w:rFonts w:ascii="Arial" w:hAnsi="Arial" w:cs="Arial"/>
          <w:b/>
          <w:bCs/>
        </w:rPr>
      </w:pPr>
      <w:r w:rsidRPr="00FE1C84">
        <w:rPr>
          <w:rFonts w:ascii="Arial" w:hAnsi="Arial" w:cs="Arial"/>
          <w:b/>
          <w:bCs/>
        </w:rPr>
        <w:t>Copies of all meeting notices or marketing materials</w:t>
      </w:r>
    </w:p>
    <w:p w14:paraId="5C685A59" w14:textId="77777777" w:rsidR="00E93F49" w:rsidRPr="00FE1C84" w:rsidRDefault="00E93F49" w:rsidP="00E93F49">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2A5EFAC0" w14:textId="77777777" w:rsidR="00EB05B6" w:rsidRPr="00FE1C84" w:rsidRDefault="00EB05B6" w:rsidP="00EB05B6">
      <w:pPr>
        <w:numPr>
          <w:ilvl w:val="0"/>
          <w:numId w:val="18"/>
        </w:numPr>
        <w:rPr>
          <w:rFonts w:ascii="Arial" w:hAnsi="Arial" w:cs="Arial"/>
          <w:b/>
          <w:bCs/>
        </w:rPr>
      </w:pPr>
      <w:r w:rsidRPr="00FE1C84">
        <w:rPr>
          <w:rFonts w:ascii="Arial" w:hAnsi="Arial" w:cs="Arial"/>
          <w:b/>
          <w:bCs/>
        </w:rPr>
        <w:t>Any other materials that you feel would be helpful to the new board position</w:t>
      </w:r>
    </w:p>
    <w:p w14:paraId="18C6593D" w14:textId="77777777" w:rsidR="00AC4304" w:rsidRPr="00FE1C84" w:rsidRDefault="00856FE2" w:rsidP="00CD7EDC">
      <w:pPr>
        <w:rPr>
          <w:rFonts w:ascii="Arial" w:hAnsi="Arial" w:cs="Arial"/>
        </w:rPr>
      </w:pPr>
      <w:r>
        <w:rPr>
          <w:rFonts w:ascii="Arial" w:hAnsi="Arial" w:cs="Arial"/>
          <w:sz w:val="22"/>
          <w:szCs w:val="22"/>
        </w:rPr>
        <w:br w:type="column"/>
      </w:r>
    </w:p>
    <w:p w14:paraId="0C5A4990"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p>
    <w:p w14:paraId="7EC4C8F7" w14:textId="77777777" w:rsidR="00EB05B6" w:rsidRPr="00D410A7" w:rsidRDefault="00EB05B6"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rPr>
      </w:pPr>
      <w:r>
        <w:rPr>
          <w:rFonts w:ascii="Arial" w:hAnsi="Arial" w:cs="Arial"/>
          <w:b/>
          <w:bCs/>
          <w:sz w:val="28"/>
          <w:szCs w:val="28"/>
        </w:rPr>
        <w:t xml:space="preserve">VP Education </w:t>
      </w:r>
      <w:r w:rsidR="00894EAE">
        <w:rPr>
          <w:rFonts w:ascii="Arial" w:hAnsi="Arial" w:cs="Arial"/>
          <w:b/>
          <w:bCs/>
          <w:sz w:val="28"/>
          <w:szCs w:val="28"/>
        </w:rPr>
        <w:t>Transition</w:t>
      </w:r>
      <w:r w:rsidRPr="00D410A7">
        <w:rPr>
          <w:rFonts w:ascii="Arial" w:hAnsi="Arial" w:cs="Arial"/>
          <w:b/>
          <w:bCs/>
          <w:sz w:val="28"/>
          <w:szCs w:val="28"/>
        </w:rPr>
        <w:t xml:space="preserve"> Document</w:t>
      </w:r>
    </w:p>
    <w:p w14:paraId="5E5E99A6" w14:textId="77777777" w:rsidR="00EB05B6" w:rsidRDefault="00EB05B6"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rPr>
      </w:pPr>
    </w:p>
    <w:p w14:paraId="6E396120" w14:textId="77777777" w:rsidR="00EB05B6" w:rsidRDefault="00EB05B6" w:rsidP="00EB05B6">
      <w:pPr>
        <w:rPr>
          <w:rFonts w:ascii="Arial" w:hAnsi="Arial" w:cs="Arial"/>
          <w:bCs/>
          <w:sz w:val="28"/>
          <w:szCs w:val="28"/>
        </w:rPr>
      </w:pPr>
    </w:p>
    <w:p w14:paraId="2A4FF114" w14:textId="77777777" w:rsidR="00CD7EDC" w:rsidRPr="00FE1C84" w:rsidRDefault="00CD7EDC" w:rsidP="00CD7EDC">
      <w:pPr>
        <w:rPr>
          <w:rFonts w:ascii="Arial" w:hAnsi="Arial" w:cs="Arial"/>
          <w:bCs/>
        </w:rPr>
      </w:pPr>
      <w:r w:rsidRPr="00FE1C84">
        <w:rPr>
          <w:rFonts w:ascii="Arial" w:hAnsi="Arial" w:cs="Arial"/>
          <w:b/>
          <w:bCs/>
        </w:rPr>
        <w:t xml:space="preserve">Incoming </w:t>
      </w:r>
      <w:r>
        <w:rPr>
          <w:rFonts w:ascii="Arial" w:hAnsi="Arial" w:cs="Arial"/>
          <w:b/>
          <w:bCs/>
        </w:rPr>
        <w:t>V</w:t>
      </w:r>
      <w:r w:rsidRPr="00FE1C84">
        <w:rPr>
          <w:rFonts w:ascii="Arial" w:hAnsi="Arial" w:cs="Arial"/>
          <w:b/>
          <w:bCs/>
        </w:rPr>
        <w:t>P</w:t>
      </w:r>
      <w:r>
        <w:rPr>
          <w:rFonts w:ascii="Arial" w:hAnsi="Arial" w:cs="Arial"/>
          <w:b/>
          <w:bCs/>
        </w:rPr>
        <w:t xml:space="preserve"> Education</w:t>
      </w:r>
      <w:r w:rsidRPr="00FE1C84">
        <w:rPr>
          <w:rFonts w:ascii="Arial" w:hAnsi="Arial" w:cs="Arial"/>
          <w:bCs/>
        </w:rPr>
        <w:t xml:space="preserve">: </w:t>
      </w:r>
      <w:sdt>
        <w:sdtPr>
          <w:rPr>
            <w:rFonts w:ascii="Arial" w:hAnsi="Arial" w:cs="Arial"/>
            <w:bCs/>
            <w:u w:val="single"/>
          </w:rPr>
          <w:id w:val="-1900274316"/>
          <w:placeholder>
            <w:docPart w:val="D2B6CDF558084F429A9A5E65CB872FC6"/>
          </w:placeholder>
          <w:showingPlcHdr/>
          <w:text/>
        </w:sdtPr>
        <w:sdtEndPr/>
        <w:sdtContent>
          <w:r w:rsidRPr="001E305C">
            <w:rPr>
              <w:rStyle w:val="PlaceholderText"/>
              <w:rFonts w:ascii="Arial" w:hAnsi="Arial" w:cs="Arial"/>
              <w:u w:val="single"/>
            </w:rPr>
            <w:t>Enter Name.</w:t>
          </w:r>
        </w:sdtContent>
      </w:sdt>
    </w:p>
    <w:p w14:paraId="57E047D5" w14:textId="77777777" w:rsidR="00CD7EDC" w:rsidRPr="00FE1C84" w:rsidRDefault="00CD7EDC" w:rsidP="00CD7EDC">
      <w:pPr>
        <w:rPr>
          <w:rFonts w:ascii="Arial" w:hAnsi="Arial" w:cs="Arial"/>
          <w:bCs/>
        </w:rPr>
      </w:pPr>
    </w:p>
    <w:p w14:paraId="52309FBA" w14:textId="77777777" w:rsidR="00CD7EDC" w:rsidRPr="00FE1C84" w:rsidRDefault="00CD7EDC" w:rsidP="00CD7EDC">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749547277"/>
          <w:placeholder>
            <w:docPart w:val="D2B6CDF558084F429A9A5E65CB872FC6"/>
          </w:placeholder>
          <w:showingPlcHdr/>
          <w:text/>
        </w:sdtPr>
        <w:sdtEndPr/>
        <w:sdtContent>
          <w:r w:rsidR="003471A1" w:rsidRPr="001E305C">
            <w:rPr>
              <w:rStyle w:val="PlaceholderText"/>
              <w:rFonts w:ascii="Arial" w:hAnsi="Arial" w:cs="Arial"/>
              <w:u w:val="single"/>
            </w:rPr>
            <w:t>Enter Name.</w:t>
          </w:r>
        </w:sdtContent>
      </w:sdt>
    </w:p>
    <w:p w14:paraId="2E6C8B3F" w14:textId="77777777" w:rsidR="00CD7EDC" w:rsidRPr="00FE1C84" w:rsidRDefault="00CD7EDC" w:rsidP="00CD7EDC">
      <w:pPr>
        <w:rPr>
          <w:rFonts w:ascii="Arial" w:hAnsi="Arial" w:cs="Arial"/>
          <w:bCs/>
        </w:rPr>
      </w:pPr>
    </w:p>
    <w:p w14:paraId="1526C036" w14:textId="77777777" w:rsidR="00CD7EDC" w:rsidRPr="00FE1C84" w:rsidRDefault="00CD7EDC" w:rsidP="00CD7EDC">
      <w:pPr>
        <w:rPr>
          <w:rFonts w:ascii="Arial" w:hAnsi="Arial" w:cs="Arial"/>
          <w:bCs/>
        </w:rPr>
      </w:pPr>
      <w:r w:rsidRPr="00FE1C84">
        <w:rPr>
          <w:rFonts w:ascii="Arial" w:hAnsi="Arial" w:cs="Arial"/>
          <w:b/>
          <w:bCs/>
        </w:rPr>
        <w:t xml:space="preserve">Current </w:t>
      </w:r>
      <w:r>
        <w:rPr>
          <w:rFonts w:ascii="Arial" w:hAnsi="Arial" w:cs="Arial"/>
          <w:b/>
          <w:bCs/>
        </w:rPr>
        <w:t>VP Education</w:t>
      </w:r>
      <w:r w:rsidRPr="00FE1C84">
        <w:rPr>
          <w:rFonts w:ascii="Arial" w:hAnsi="Arial" w:cs="Arial"/>
          <w:bCs/>
        </w:rPr>
        <w:t xml:space="preserve">: </w:t>
      </w:r>
      <w:sdt>
        <w:sdtPr>
          <w:rPr>
            <w:rFonts w:ascii="Arial" w:hAnsi="Arial" w:cs="Arial"/>
            <w:bCs/>
          </w:rPr>
          <w:id w:val="1172922499"/>
          <w:placeholder>
            <w:docPart w:val="D2B6CDF558084F429A9A5E65CB872FC6"/>
          </w:placeholder>
          <w:showingPlcHdr/>
          <w:text/>
        </w:sdtPr>
        <w:sdtEndPr/>
        <w:sdtContent>
          <w:r w:rsidR="003471A1" w:rsidRPr="001E305C">
            <w:rPr>
              <w:rStyle w:val="PlaceholderText"/>
              <w:rFonts w:ascii="Arial" w:hAnsi="Arial" w:cs="Arial"/>
              <w:u w:val="single"/>
            </w:rPr>
            <w:t>Enter Name.</w:t>
          </w:r>
        </w:sdtContent>
      </w:sdt>
    </w:p>
    <w:p w14:paraId="0AA8A6AC" w14:textId="77777777" w:rsidR="00CD7EDC" w:rsidRPr="00FE1C84" w:rsidRDefault="00CD7EDC" w:rsidP="00CD7EDC">
      <w:pPr>
        <w:rPr>
          <w:rFonts w:ascii="Arial" w:hAnsi="Arial" w:cs="Arial"/>
          <w:bCs/>
        </w:rPr>
      </w:pPr>
    </w:p>
    <w:p w14:paraId="030EB9CD" w14:textId="77777777" w:rsidR="00CD7EDC" w:rsidRPr="00FE1C84" w:rsidRDefault="00CD7EDC" w:rsidP="00CD7EDC">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665012627"/>
          <w:placeholder>
            <w:docPart w:val="D2B6CDF558084F429A9A5E65CB872FC6"/>
          </w:placeholder>
          <w:showingPlcHdr/>
          <w:text/>
        </w:sdtPr>
        <w:sdtEndPr/>
        <w:sdtContent>
          <w:r w:rsidR="003471A1" w:rsidRPr="001E305C">
            <w:rPr>
              <w:rStyle w:val="PlaceholderText"/>
              <w:rFonts w:ascii="Arial" w:hAnsi="Arial" w:cs="Arial"/>
              <w:u w:val="single"/>
            </w:rPr>
            <w:t>Enter Name.</w:t>
          </w:r>
        </w:sdtContent>
      </w:sdt>
    </w:p>
    <w:p w14:paraId="66FAB27B" w14:textId="77777777" w:rsidR="00CD7EDC" w:rsidRPr="00FE1C84" w:rsidRDefault="00CD7EDC" w:rsidP="00CD7EDC">
      <w:pPr>
        <w:rPr>
          <w:rFonts w:ascii="Arial" w:hAnsi="Arial" w:cs="Arial"/>
          <w:b/>
          <w:bCs/>
        </w:rPr>
      </w:pPr>
    </w:p>
    <w:p w14:paraId="3A9DFDB1" w14:textId="77777777" w:rsidR="00CD7EDC" w:rsidRDefault="00CD7EDC" w:rsidP="00CD7EDC">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388113178"/>
        <w:placeholder>
          <w:docPart w:val="D2B6CDF558084F429A9A5E65CB872FC6"/>
        </w:placeholder>
        <w:showingPlcHdr/>
        <w:text/>
      </w:sdtPr>
      <w:sdtEndPr/>
      <w:sdtContent>
        <w:p w14:paraId="5A1A3415" w14:textId="77777777" w:rsidR="00CD7EDC" w:rsidRDefault="003471A1" w:rsidP="00CD7EDC">
          <w:pPr>
            <w:rPr>
              <w:rFonts w:ascii="Arial" w:hAnsi="Arial" w:cs="Arial"/>
              <w:b/>
              <w:bCs/>
            </w:rPr>
          </w:pPr>
          <w:r w:rsidRPr="001E305C">
            <w:rPr>
              <w:rStyle w:val="PlaceholderText"/>
              <w:rFonts w:ascii="Arial" w:hAnsi="Arial" w:cs="Arial"/>
              <w:u w:val="single"/>
            </w:rPr>
            <w:t>Enter Name.</w:t>
          </w:r>
        </w:p>
      </w:sdtContent>
    </w:sdt>
    <w:p w14:paraId="3A4D0017" w14:textId="77777777" w:rsidR="00CD7EDC" w:rsidRPr="00FE1C84" w:rsidRDefault="00CD7EDC" w:rsidP="00CD7EDC">
      <w:pPr>
        <w:rPr>
          <w:rFonts w:ascii="Arial" w:hAnsi="Arial" w:cs="Arial"/>
          <w:b/>
          <w:bCs/>
        </w:rPr>
      </w:pPr>
    </w:p>
    <w:p w14:paraId="370952DD" w14:textId="77777777" w:rsidR="00CD7EDC" w:rsidRDefault="00CD7EDC" w:rsidP="00CD7EDC">
      <w:pPr>
        <w:rPr>
          <w:rFonts w:ascii="Arial" w:hAnsi="Arial" w:cs="Arial"/>
          <w:b/>
          <w:bCs/>
        </w:rPr>
      </w:pPr>
      <w:r w:rsidRPr="00FE1C84">
        <w:rPr>
          <w:rFonts w:ascii="Arial" w:hAnsi="Arial" w:cs="Arial"/>
          <w:b/>
          <w:bCs/>
        </w:rPr>
        <w:t>Strategic Goals and Objectives of this position and the supporting committees:</w:t>
      </w:r>
    </w:p>
    <w:p w14:paraId="7BBCC053" w14:textId="77777777" w:rsidR="00CD7EDC" w:rsidRPr="00FE1C84" w:rsidRDefault="00CD7EDC" w:rsidP="00CD7EDC">
      <w:pPr>
        <w:rPr>
          <w:rFonts w:ascii="Arial" w:hAnsi="Arial" w:cs="Arial"/>
          <w:b/>
          <w:bCs/>
        </w:rPr>
      </w:pPr>
      <w:r>
        <w:rPr>
          <w:rFonts w:ascii="Arial" w:hAnsi="Arial" w:cs="Arial"/>
          <w:b/>
          <w:bCs/>
        </w:rPr>
        <w:t xml:space="preserve"> </w:t>
      </w:r>
      <w:sdt>
        <w:sdtPr>
          <w:rPr>
            <w:rFonts w:ascii="Arial" w:hAnsi="Arial" w:cs="Arial"/>
            <w:b/>
            <w:bCs/>
          </w:rPr>
          <w:id w:val="-1087000642"/>
          <w:placeholder>
            <w:docPart w:val="7F805CB2B7E641C087319FE0356D057F"/>
          </w:placeholder>
          <w:showingPlcHdr/>
          <w:text/>
        </w:sdtPr>
        <w:sdtEndPr/>
        <w:sdtContent>
          <w:r>
            <w:rPr>
              <w:rStyle w:val="PlaceholderText"/>
            </w:rPr>
            <w:t>Insert objectives and actions as submitted in the current business plan</w:t>
          </w:r>
        </w:sdtContent>
      </w:sdt>
    </w:p>
    <w:p w14:paraId="132B1A67" w14:textId="77777777" w:rsidR="00CD7EDC" w:rsidRPr="00FE1C84" w:rsidRDefault="00CD7EDC" w:rsidP="00CD7EDC">
      <w:pPr>
        <w:rPr>
          <w:rFonts w:ascii="Arial" w:hAnsi="Arial" w:cs="Arial"/>
          <w:b/>
          <w:bCs/>
        </w:rPr>
      </w:pPr>
    </w:p>
    <w:p w14:paraId="77A0AAC5" w14:textId="77777777" w:rsidR="00CD7EDC" w:rsidRPr="00FE1C84" w:rsidRDefault="00CD7EDC" w:rsidP="00CD7EDC">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2107687272"/>
        <w:placeholder>
          <w:docPart w:val="7F805CB2B7E641C087319FE0356D057F"/>
        </w:placeholder>
        <w:showingPlcHdr/>
        <w:text/>
      </w:sdtPr>
      <w:sdtEndPr/>
      <w:sdtContent>
        <w:p w14:paraId="69C44119" w14:textId="77777777" w:rsidR="00CD7EDC" w:rsidRPr="00FE1C84" w:rsidRDefault="003471A1" w:rsidP="00CD7EDC">
          <w:pPr>
            <w:rPr>
              <w:rFonts w:ascii="Arial" w:hAnsi="Arial" w:cs="Arial"/>
              <w:b/>
              <w:bCs/>
            </w:rPr>
          </w:pPr>
          <w:r>
            <w:rPr>
              <w:rStyle w:val="PlaceholderText"/>
            </w:rPr>
            <w:t>Insert objectives and actions as submitted in the current business plan</w:t>
          </w:r>
        </w:p>
      </w:sdtContent>
    </w:sdt>
    <w:p w14:paraId="29024DE6" w14:textId="77777777" w:rsidR="00CD7EDC" w:rsidRPr="00FE1C84" w:rsidRDefault="00CD7EDC" w:rsidP="00CD7EDC">
      <w:pPr>
        <w:rPr>
          <w:rFonts w:ascii="Arial" w:hAnsi="Arial" w:cs="Arial"/>
          <w:b/>
          <w:bCs/>
        </w:rPr>
      </w:pPr>
    </w:p>
    <w:p w14:paraId="58734705" w14:textId="77777777" w:rsidR="00CD7EDC" w:rsidRPr="00FE1C84" w:rsidRDefault="00CD7EDC" w:rsidP="00CD7EDC">
      <w:pPr>
        <w:rPr>
          <w:rFonts w:ascii="Arial" w:hAnsi="Arial" w:cs="Arial"/>
          <w:b/>
          <w:bCs/>
        </w:rPr>
      </w:pPr>
      <w:r w:rsidRPr="00FE1C84">
        <w:rPr>
          <w:rFonts w:ascii="Arial" w:hAnsi="Arial" w:cs="Arial"/>
          <w:b/>
          <w:bCs/>
        </w:rPr>
        <w:t xml:space="preserve">Challenges Faced by the VP </w:t>
      </w:r>
      <w:r>
        <w:rPr>
          <w:rFonts w:ascii="Arial" w:hAnsi="Arial" w:cs="Arial"/>
          <w:b/>
          <w:bCs/>
        </w:rPr>
        <w:t>Education</w:t>
      </w:r>
      <w:r w:rsidRPr="00FE1C84">
        <w:rPr>
          <w:rFonts w:ascii="Arial" w:hAnsi="Arial" w:cs="Arial"/>
          <w:b/>
          <w:bCs/>
        </w:rPr>
        <w:t xml:space="preserve"> and </w:t>
      </w:r>
      <w:r>
        <w:rPr>
          <w:rFonts w:ascii="Arial" w:hAnsi="Arial" w:cs="Arial"/>
          <w:b/>
          <w:bCs/>
        </w:rPr>
        <w:t>Supporting</w:t>
      </w:r>
      <w:r w:rsidRPr="00FE1C84">
        <w:rPr>
          <w:rFonts w:ascii="Arial" w:hAnsi="Arial" w:cs="Arial"/>
          <w:b/>
          <w:bCs/>
        </w:rPr>
        <w:t xml:space="preserve"> Committee:</w:t>
      </w:r>
    </w:p>
    <w:sdt>
      <w:sdtPr>
        <w:rPr>
          <w:rFonts w:ascii="Arial" w:hAnsi="Arial" w:cs="Arial"/>
          <w:iCs/>
        </w:rPr>
        <w:id w:val="453456760"/>
        <w:placeholder>
          <w:docPart w:val="7F805CB2B7E641C087319FE0356D057F"/>
        </w:placeholder>
        <w:showingPlcHdr/>
        <w:text/>
      </w:sdtPr>
      <w:sdtEndPr/>
      <w:sdtContent>
        <w:p w14:paraId="59787C2F" w14:textId="77777777" w:rsidR="00CD7EDC" w:rsidRPr="00E93F49" w:rsidRDefault="003471A1" w:rsidP="00CD7EDC">
          <w:pPr>
            <w:rPr>
              <w:rFonts w:ascii="Arial" w:hAnsi="Arial" w:cs="Arial"/>
              <w:iCs/>
            </w:rPr>
          </w:pPr>
          <w:r>
            <w:rPr>
              <w:rStyle w:val="PlaceholderText"/>
            </w:rPr>
            <w:t>Insert objectives and actions as submitted in the current business plan</w:t>
          </w:r>
        </w:p>
      </w:sdtContent>
    </w:sdt>
    <w:p w14:paraId="7E40EA17" w14:textId="77777777" w:rsidR="00CD7EDC" w:rsidRPr="00FE1C84" w:rsidRDefault="00CD7EDC" w:rsidP="00CD7EDC">
      <w:pPr>
        <w:rPr>
          <w:rFonts w:ascii="Arial" w:hAnsi="Arial" w:cs="Arial"/>
          <w:i/>
          <w:iCs/>
        </w:rPr>
      </w:pPr>
    </w:p>
    <w:p w14:paraId="1B617E73" w14:textId="77777777" w:rsidR="00CD7EDC" w:rsidRPr="00FE1C84" w:rsidRDefault="00CD7EDC" w:rsidP="00CD7EDC">
      <w:pPr>
        <w:rPr>
          <w:rFonts w:ascii="Arial" w:hAnsi="Arial" w:cs="Arial"/>
          <w:b/>
          <w:bCs/>
        </w:rPr>
      </w:pPr>
      <w:r w:rsidRPr="00FE1C84">
        <w:rPr>
          <w:rFonts w:ascii="Arial" w:hAnsi="Arial" w:cs="Arial"/>
          <w:b/>
          <w:bCs/>
        </w:rPr>
        <w:t>Action Items/Pending Issues:</w:t>
      </w:r>
    </w:p>
    <w:sdt>
      <w:sdtPr>
        <w:rPr>
          <w:rFonts w:ascii="Arial" w:hAnsi="Arial" w:cs="Arial"/>
          <w:b/>
          <w:bCs/>
        </w:rPr>
        <w:id w:val="-647978441"/>
        <w:placeholder>
          <w:docPart w:val="BD8EF401C1304238A18021F52E599FAC"/>
        </w:placeholder>
        <w:showingPlcHdr/>
        <w:text/>
      </w:sdtPr>
      <w:sdtEndPr/>
      <w:sdtContent>
        <w:p w14:paraId="063CD2A1" w14:textId="77777777" w:rsidR="00CD7EDC" w:rsidRDefault="00CD7EDC" w:rsidP="00CD7EDC">
          <w:pPr>
            <w:rPr>
              <w:rFonts w:ascii="Arial" w:hAnsi="Arial" w:cs="Arial"/>
              <w:b/>
              <w:bCs/>
            </w:rPr>
          </w:pPr>
          <w:r w:rsidRPr="001621B1">
            <w:rPr>
              <w:rStyle w:val="PlaceholderText"/>
            </w:rPr>
            <w:t>Click or tap here to enter text.</w:t>
          </w:r>
        </w:p>
      </w:sdtContent>
    </w:sdt>
    <w:p w14:paraId="66691D96" w14:textId="77777777" w:rsidR="00CD7EDC" w:rsidRPr="00FE1C84" w:rsidRDefault="00CD7EDC" w:rsidP="00CD7EDC">
      <w:pPr>
        <w:rPr>
          <w:rFonts w:ascii="Arial" w:hAnsi="Arial" w:cs="Arial"/>
          <w:b/>
          <w:bCs/>
        </w:rPr>
      </w:pPr>
    </w:p>
    <w:p w14:paraId="69A0FF0C" w14:textId="77777777" w:rsidR="00CD7EDC" w:rsidRPr="00FE1C84" w:rsidRDefault="00CD7EDC" w:rsidP="00CD7EDC">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2052752835"/>
        <w:placeholder>
          <w:docPart w:val="7F805CB2B7E641C087319FE0356D057F"/>
        </w:placeholder>
        <w:showingPlcHdr/>
        <w:text/>
      </w:sdtPr>
      <w:sdtEndPr/>
      <w:sdtContent>
        <w:p w14:paraId="60655D5A" w14:textId="77777777" w:rsidR="00CD7EDC" w:rsidRPr="00FE1C84" w:rsidRDefault="003471A1" w:rsidP="00CD7EDC">
          <w:pPr>
            <w:rPr>
              <w:rFonts w:ascii="Arial" w:hAnsi="Arial" w:cs="Arial"/>
              <w:b/>
              <w:bCs/>
            </w:rPr>
          </w:pPr>
          <w:r>
            <w:rPr>
              <w:rStyle w:val="PlaceholderText"/>
            </w:rPr>
            <w:t>Insert objectives and actions as submitted in the current business plan</w:t>
          </w:r>
        </w:p>
      </w:sdtContent>
    </w:sdt>
    <w:p w14:paraId="2BBB3869" w14:textId="77777777" w:rsidR="00CD7EDC" w:rsidRPr="00FE1C84" w:rsidRDefault="00CD7EDC" w:rsidP="00CD7EDC">
      <w:pPr>
        <w:rPr>
          <w:rFonts w:ascii="Arial" w:hAnsi="Arial" w:cs="Arial"/>
          <w:b/>
          <w:bCs/>
        </w:rPr>
      </w:pPr>
    </w:p>
    <w:p w14:paraId="486FF181" w14:textId="77777777" w:rsidR="00CD7EDC" w:rsidRPr="00FE1C84" w:rsidRDefault="00CD7EDC" w:rsidP="00CD7EDC">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021936489"/>
        <w:placeholder>
          <w:docPart w:val="7F805CB2B7E641C087319FE0356D057F"/>
        </w:placeholder>
        <w:showingPlcHdr/>
        <w:text/>
      </w:sdtPr>
      <w:sdtEndPr/>
      <w:sdtContent>
        <w:p w14:paraId="0990C825" w14:textId="77777777" w:rsidR="00CD7EDC" w:rsidRDefault="003471A1" w:rsidP="00CD7EDC">
          <w:pPr>
            <w:rPr>
              <w:rFonts w:ascii="Arial" w:hAnsi="Arial" w:cs="Arial"/>
              <w:b/>
              <w:bCs/>
            </w:rPr>
          </w:pPr>
          <w:r>
            <w:rPr>
              <w:rStyle w:val="PlaceholderText"/>
            </w:rPr>
            <w:t>Insert objectives and actions as submitted in the current business plan</w:t>
          </w:r>
        </w:p>
      </w:sdtContent>
    </w:sdt>
    <w:p w14:paraId="125AE499" w14:textId="77777777" w:rsidR="00CD7EDC" w:rsidRPr="00FE1C84" w:rsidRDefault="00CD7EDC" w:rsidP="00CD7EDC">
      <w:pPr>
        <w:rPr>
          <w:rFonts w:ascii="Arial" w:hAnsi="Arial" w:cs="Arial"/>
          <w:b/>
          <w:bCs/>
        </w:rPr>
      </w:pPr>
    </w:p>
    <w:p w14:paraId="44007B0D" w14:textId="77777777" w:rsidR="00CD7EDC" w:rsidRPr="00FE1C84" w:rsidRDefault="00CD7EDC" w:rsidP="00CD7EDC">
      <w:pPr>
        <w:rPr>
          <w:rFonts w:ascii="Arial" w:hAnsi="Arial" w:cs="Arial"/>
          <w:b/>
          <w:bCs/>
        </w:rPr>
      </w:pPr>
      <w:r w:rsidRPr="00FE1C84">
        <w:rPr>
          <w:rFonts w:ascii="Arial" w:hAnsi="Arial" w:cs="Arial"/>
          <w:b/>
          <w:bCs/>
        </w:rPr>
        <w:t>Attached to this document please include the following:</w:t>
      </w:r>
    </w:p>
    <w:p w14:paraId="617D87C6" w14:textId="77777777" w:rsidR="00CD7EDC" w:rsidRPr="00E93F49" w:rsidRDefault="00CD7EDC" w:rsidP="00CD7EDC">
      <w:pPr>
        <w:rPr>
          <w:rFonts w:ascii="Arial" w:hAnsi="Arial" w:cs="Arial"/>
          <w:bCs/>
          <w:sz w:val="16"/>
          <w:szCs w:val="16"/>
        </w:rPr>
      </w:pPr>
      <w:r w:rsidRPr="00E93F49">
        <w:rPr>
          <w:rFonts w:ascii="Arial" w:hAnsi="Arial" w:cs="Arial"/>
          <w:bCs/>
          <w:sz w:val="16"/>
          <w:szCs w:val="16"/>
        </w:rPr>
        <w:t>(chapter to provide information)</w:t>
      </w:r>
    </w:p>
    <w:p w14:paraId="27CE9FE8" w14:textId="77777777" w:rsidR="00CD7EDC" w:rsidRPr="00FE1C84" w:rsidRDefault="00CD7EDC" w:rsidP="00CD7EDC">
      <w:pPr>
        <w:numPr>
          <w:ilvl w:val="0"/>
          <w:numId w:val="18"/>
        </w:numPr>
        <w:rPr>
          <w:rFonts w:ascii="Arial" w:hAnsi="Arial" w:cs="Arial"/>
          <w:b/>
          <w:bCs/>
        </w:rPr>
      </w:pPr>
      <w:r w:rsidRPr="00FE1C84">
        <w:rPr>
          <w:rFonts w:ascii="Arial" w:hAnsi="Arial" w:cs="Arial"/>
          <w:b/>
          <w:bCs/>
        </w:rPr>
        <w:t>Support Committee chairs list with contact information</w:t>
      </w:r>
    </w:p>
    <w:p w14:paraId="3CD94D1D" w14:textId="77777777" w:rsidR="00CD7EDC" w:rsidRPr="00FE1C84" w:rsidRDefault="00CD7EDC" w:rsidP="00CD7EDC">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77703676" w14:textId="77777777" w:rsidR="00CD7EDC" w:rsidRPr="00FE1C84" w:rsidRDefault="00CD7EDC" w:rsidP="00CD7EDC">
      <w:pPr>
        <w:numPr>
          <w:ilvl w:val="0"/>
          <w:numId w:val="18"/>
        </w:numPr>
        <w:rPr>
          <w:rFonts w:ascii="Arial" w:hAnsi="Arial" w:cs="Arial"/>
          <w:b/>
          <w:bCs/>
        </w:rPr>
      </w:pPr>
      <w:r w:rsidRPr="00FE1C84">
        <w:rPr>
          <w:rFonts w:ascii="Arial" w:hAnsi="Arial" w:cs="Arial"/>
          <w:b/>
          <w:bCs/>
        </w:rPr>
        <w:t>Copies of all meeting notices or marketing materials</w:t>
      </w:r>
    </w:p>
    <w:p w14:paraId="26E64069" w14:textId="77777777" w:rsidR="00CD7EDC" w:rsidRPr="00CD7EDC" w:rsidRDefault="00CD7EDC" w:rsidP="00BA642E">
      <w:pPr>
        <w:numPr>
          <w:ilvl w:val="0"/>
          <w:numId w:val="18"/>
        </w:numPr>
        <w:rPr>
          <w:rFonts w:ascii="Arial" w:hAnsi="Arial" w:cs="Arial"/>
          <w:b/>
          <w:bCs/>
        </w:rPr>
      </w:pPr>
      <w:r w:rsidRPr="00CD7EDC">
        <w:rPr>
          <w:rFonts w:ascii="Arial" w:hAnsi="Arial" w:cs="Arial"/>
          <w:b/>
          <w:bCs/>
        </w:rPr>
        <w:t xml:space="preserve">Any other materials that you feel would be helpful to the new board </w:t>
      </w:r>
      <w:proofErr w:type="spellStart"/>
      <w:r w:rsidRPr="00CD7EDC">
        <w:rPr>
          <w:rFonts w:ascii="Arial" w:hAnsi="Arial" w:cs="Arial"/>
          <w:b/>
          <w:bCs/>
        </w:rPr>
        <w:t>positionAny</w:t>
      </w:r>
      <w:proofErr w:type="spellEnd"/>
      <w:r w:rsidRPr="00CD7EDC">
        <w:rPr>
          <w:rFonts w:ascii="Arial" w:hAnsi="Arial" w:cs="Arial"/>
          <w:b/>
          <w:bCs/>
        </w:rPr>
        <w:t xml:space="preserve"> other materials that you feel would be helpful to the new board position</w:t>
      </w:r>
    </w:p>
    <w:p w14:paraId="6A41B337" w14:textId="77777777" w:rsidR="00CD7EDC" w:rsidRDefault="00CD7EDC" w:rsidP="00CD7EDC">
      <w:pPr>
        <w:rPr>
          <w:rFonts w:ascii="Arial" w:hAnsi="Arial" w:cs="Arial"/>
          <w:sz w:val="22"/>
          <w:szCs w:val="22"/>
        </w:rPr>
      </w:pPr>
      <w:r>
        <w:rPr>
          <w:rFonts w:ascii="Arial" w:hAnsi="Arial" w:cs="Arial"/>
          <w:sz w:val="22"/>
          <w:szCs w:val="22"/>
        </w:rPr>
        <w:br w:type="column"/>
      </w:r>
    </w:p>
    <w:p w14:paraId="75853239" w14:textId="77777777" w:rsidR="00562FB7" w:rsidRDefault="00562FB7"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lang w:val="fr-FR"/>
        </w:rPr>
      </w:pPr>
    </w:p>
    <w:p w14:paraId="11E4AE78" w14:textId="77777777" w:rsidR="00F46889" w:rsidRPr="00F46889" w:rsidRDefault="00F46889" w:rsidP="005E7F28">
      <w:pPr>
        <w:pStyle w:val="Heading1"/>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sz w:val="28"/>
          <w:szCs w:val="28"/>
          <w:lang w:val="fr-FR"/>
        </w:rPr>
      </w:pPr>
      <w:r w:rsidRPr="00F46889">
        <w:rPr>
          <w:rFonts w:ascii="Arial" w:hAnsi="Arial" w:cs="Arial"/>
          <w:b/>
          <w:bCs/>
          <w:sz w:val="28"/>
          <w:szCs w:val="28"/>
          <w:lang w:val="fr-FR"/>
        </w:rPr>
        <w:t xml:space="preserve">VP Communications </w:t>
      </w:r>
      <w:r w:rsidR="00894EAE">
        <w:rPr>
          <w:rFonts w:ascii="Arial" w:hAnsi="Arial" w:cs="Arial"/>
          <w:b/>
          <w:bCs/>
          <w:sz w:val="28"/>
          <w:szCs w:val="28"/>
          <w:lang w:val="fr-FR"/>
        </w:rPr>
        <w:t>Transition</w:t>
      </w:r>
      <w:r w:rsidRPr="00F46889">
        <w:rPr>
          <w:rFonts w:ascii="Arial" w:hAnsi="Arial" w:cs="Arial"/>
          <w:b/>
          <w:bCs/>
          <w:sz w:val="28"/>
          <w:szCs w:val="28"/>
          <w:lang w:val="fr-FR"/>
        </w:rPr>
        <w:t xml:space="preserve"> Document</w:t>
      </w:r>
    </w:p>
    <w:p w14:paraId="0D05EB84" w14:textId="77777777" w:rsidR="00F46889" w:rsidRPr="00F46889" w:rsidRDefault="00F46889" w:rsidP="005E7F28">
      <w:pPr>
        <w:pBdr>
          <w:top w:val="single" w:sz="4" w:space="1" w:color="auto"/>
          <w:left w:val="single" w:sz="4" w:space="4" w:color="auto"/>
          <w:bottom w:val="single" w:sz="4" w:space="1" w:color="auto"/>
          <w:right w:val="single" w:sz="4" w:space="4" w:color="auto"/>
        </w:pBdr>
        <w:shd w:val="clear" w:color="auto" w:fill="99CCFF"/>
        <w:rPr>
          <w:rFonts w:ascii="Arial" w:hAnsi="Arial" w:cs="Arial"/>
          <w:bCs/>
          <w:sz w:val="28"/>
          <w:szCs w:val="28"/>
          <w:lang w:val="fr-FR"/>
        </w:rPr>
      </w:pPr>
    </w:p>
    <w:p w14:paraId="3728EA17" w14:textId="77777777" w:rsidR="003C4A9B" w:rsidRPr="00F46889" w:rsidRDefault="003C4A9B" w:rsidP="00F46889">
      <w:pPr>
        <w:rPr>
          <w:rFonts w:ascii="Arial" w:hAnsi="Arial" w:cs="Arial"/>
          <w:bCs/>
          <w:sz w:val="28"/>
          <w:szCs w:val="28"/>
          <w:lang w:val="fr-FR"/>
        </w:rPr>
      </w:pPr>
    </w:p>
    <w:p w14:paraId="37A9449B" w14:textId="77777777" w:rsidR="00CD7EDC" w:rsidRPr="00FE1C84" w:rsidRDefault="00CD7EDC" w:rsidP="00CD7EDC">
      <w:pPr>
        <w:rPr>
          <w:rFonts w:ascii="Arial" w:hAnsi="Arial" w:cs="Arial"/>
          <w:bCs/>
        </w:rPr>
      </w:pPr>
      <w:r w:rsidRPr="00FE1C84">
        <w:rPr>
          <w:rFonts w:ascii="Arial" w:hAnsi="Arial" w:cs="Arial"/>
          <w:b/>
          <w:bCs/>
        </w:rPr>
        <w:t xml:space="preserve">Incoming </w:t>
      </w:r>
      <w:r>
        <w:rPr>
          <w:rFonts w:ascii="Arial" w:hAnsi="Arial" w:cs="Arial"/>
          <w:b/>
          <w:bCs/>
        </w:rPr>
        <w:t>V</w:t>
      </w:r>
      <w:r w:rsidRPr="00FE1C84">
        <w:rPr>
          <w:rFonts w:ascii="Arial" w:hAnsi="Arial" w:cs="Arial"/>
          <w:b/>
          <w:bCs/>
        </w:rPr>
        <w:t>P</w:t>
      </w:r>
      <w:r>
        <w:rPr>
          <w:rFonts w:ascii="Arial" w:hAnsi="Arial" w:cs="Arial"/>
          <w:b/>
          <w:bCs/>
        </w:rPr>
        <w:t xml:space="preserve"> Communications</w:t>
      </w:r>
      <w:r w:rsidRPr="00FE1C84">
        <w:rPr>
          <w:rFonts w:ascii="Arial" w:hAnsi="Arial" w:cs="Arial"/>
          <w:bCs/>
        </w:rPr>
        <w:t xml:space="preserve">: </w:t>
      </w:r>
      <w:sdt>
        <w:sdtPr>
          <w:rPr>
            <w:rFonts w:ascii="Arial" w:hAnsi="Arial" w:cs="Arial"/>
            <w:bCs/>
            <w:u w:val="single"/>
          </w:rPr>
          <w:id w:val="190810556"/>
          <w:placeholder>
            <w:docPart w:val="34D4C928233C435F9709FC1625E0ADED"/>
          </w:placeholder>
          <w:showingPlcHdr/>
          <w:text/>
        </w:sdtPr>
        <w:sdtEndPr/>
        <w:sdtContent>
          <w:r w:rsidRPr="001E305C">
            <w:rPr>
              <w:rStyle w:val="PlaceholderText"/>
              <w:rFonts w:ascii="Arial" w:hAnsi="Arial" w:cs="Arial"/>
              <w:u w:val="single"/>
            </w:rPr>
            <w:t>Enter Name.</w:t>
          </w:r>
        </w:sdtContent>
      </w:sdt>
    </w:p>
    <w:p w14:paraId="73B9B663" w14:textId="77777777" w:rsidR="00CD7EDC" w:rsidRPr="00FE1C84" w:rsidRDefault="00CD7EDC" w:rsidP="00CD7EDC">
      <w:pPr>
        <w:rPr>
          <w:rFonts w:ascii="Arial" w:hAnsi="Arial" w:cs="Arial"/>
          <w:bCs/>
        </w:rPr>
      </w:pPr>
    </w:p>
    <w:p w14:paraId="3696EA21" w14:textId="77777777" w:rsidR="00CD7EDC" w:rsidRPr="00FE1C84" w:rsidRDefault="00CD7EDC" w:rsidP="00CD7EDC">
      <w:pPr>
        <w:rPr>
          <w:rFonts w:ascii="Arial" w:hAnsi="Arial" w:cs="Arial"/>
          <w:bCs/>
        </w:rPr>
      </w:pPr>
      <w:r w:rsidRPr="00FE1C84">
        <w:rPr>
          <w:rFonts w:ascii="Arial" w:hAnsi="Arial" w:cs="Arial"/>
          <w:b/>
          <w:bCs/>
        </w:rPr>
        <w:t>Phone/Email</w:t>
      </w:r>
      <w:r w:rsidRPr="00FE1C84">
        <w:rPr>
          <w:rFonts w:ascii="Arial" w:hAnsi="Arial" w:cs="Arial"/>
          <w:bCs/>
        </w:rPr>
        <w:t xml:space="preserve">: </w:t>
      </w:r>
      <w:sdt>
        <w:sdtPr>
          <w:rPr>
            <w:rFonts w:ascii="Arial" w:hAnsi="Arial" w:cs="Arial"/>
            <w:bCs/>
            <w:u w:val="single"/>
          </w:rPr>
          <w:id w:val="1650015136"/>
          <w:placeholder>
            <w:docPart w:val="34D4C928233C435F9709FC1625E0ADED"/>
          </w:placeholder>
          <w:showingPlcHdr/>
          <w:text/>
        </w:sdtPr>
        <w:sdtEndPr/>
        <w:sdtContent>
          <w:r w:rsidR="003471A1" w:rsidRPr="001E305C">
            <w:rPr>
              <w:rStyle w:val="PlaceholderText"/>
              <w:rFonts w:ascii="Arial" w:hAnsi="Arial" w:cs="Arial"/>
              <w:u w:val="single"/>
            </w:rPr>
            <w:t>Enter Name.</w:t>
          </w:r>
        </w:sdtContent>
      </w:sdt>
    </w:p>
    <w:p w14:paraId="56A0B8B2" w14:textId="77777777" w:rsidR="00CD7EDC" w:rsidRPr="00FE1C84" w:rsidRDefault="00CD7EDC" w:rsidP="00CD7EDC">
      <w:pPr>
        <w:rPr>
          <w:rFonts w:ascii="Arial" w:hAnsi="Arial" w:cs="Arial"/>
          <w:bCs/>
        </w:rPr>
      </w:pPr>
    </w:p>
    <w:p w14:paraId="6EDA7428" w14:textId="77777777" w:rsidR="00CD7EDC" w:rsidRPr="00FE1C84" w:rsidRDefault="00CD7EDC" w:rsidP="00CD7EDC">
      <w:pPr>
        <w:rPr>
          <w:rFonts w:ascii="Arial" w:hAnsi="Arial" w:cs="Arial"/>
          <w:bCs/>
        </w:rPr>
      </w:pPr>
      <w:r w:rsidRPr="00FE1C84">
        <w:rPr>
          <w:rFonts w:ascii="Arial" w:hAnsi="Arial" w:cs="Arial"/>
          <w:b/>
          <w:bCs/>
        </w:rPr>
        <w:t xml:space="preserve">Current </w:t>
      </w:r>
      <w:r>
        <w:rPr>
          <w:rFonts w:ascii="Arial" w:hAnsi="Arial" w:cs="Arial"/>
          <w:b/>
          <w:bCs/>
        </w:rPr>
        <w:t>VP Communications</w:t>
      </w:r>
      <w:r w:rsidRPr="00FE1C84">
        <w:rPr>
          <w:rFonts w:ascii="Arial" w:hAnsi="Arial" w:cs="Arial"/>
          <w:bCs/>
        </w:rPr>
        <w:t xml:space="preserve">: </w:t>
      </w:r>
      <w:sdt>
        <w:sdtPr>
          <w:rPr>
            <w:rFonts w:ascii="Arial" w:hAnsi="Arial" w:cs="Arial"/>
            <w:bCs/>
          </w:rPr>
          <w:id w:val="-1284491433"/>
          <w:placeholder>
            <w:docPart w:val="34D4C928233C435F9709FC1625E0ADED"/>
          </w:placeholder>
          <w:showingPlcHdr/>
          <w:text/>
        </w:sdtPr>
        <w:sdtEndPr/>
        <w:sdtContent>
          <w:r w:rsidR="003471A1" w:rsidRPr="001E305C">
            <w:rPr>
              <w:rStyle w:val="PlaceholderText"/>
              <w:rFonts w:ascii="Arial" w:hAnsi="Arial" w:cs="Arial"/>
              <w:u w:val="single"/>
            </w:rPr>
            <w:t>Enter Name.</w:t>
          </w:r>
        </w:sdtContent>
      </w:sdt>
    </w:p>
    <w:p w14:paraId="4DA70729" w14:textId="77777777" w:rsidR="00CD7EDC" w:rsidRPr="00FE1C84" w:rsidRDefault="00CD7EDC" w:rsidP="00CD7EDC">
      <w:pPr>
        <w:rPr>
          <w:rFonts w:ascii="Arial" w:hAnsi="Arial" w:cs="Arial"/>
          <w:bCs/>
        </w:rPr>
      </w:pPr>
    </w:p>
    <w:p w14:paraId="1BCA87A3" w14:textId="77777777" w:rsidR="00CD7EDC" w:rsidRPr="00FE1C84" w:rsidRDefault="00CD7EDC" w:rsidP="00CD7EDC">
      <w:pPr>
        <w:rPr>
          <w:rFonts w:ascii="Arial" w:hAnsi="Arial" w:cs="Arial"/>
          <w:bCs/>
        </w:rPr>
      </w:pPr>
      <w:r w:rsidRPr="00FE1C84">
        <w:rPr>
          <w:rFonts w:ascii="Arial" w:hAnsi="Arial" w:cs="Arial"/>
          <w:b/>
          <w:bCs/>
        </w:rPr>
        <w:t>Phone/Email</w:t>
      </w:r>
      <w:r>
        <w:rPr>
          <w:rFonts w:ascii="Arial" w:hAnsi="Arial" w:cs="Arial"/>
          <w:bCs/>
        </w:rPr>
        <w:t xml:space="preserve">: </w:t>
      </w:r>
      <w:r w:rsidRPr="00FE1C84">
        <w:rPr>
          <w:rFonts w:ascii="Arial" w:hAnsi="Arial" w:cs="Arial"/>
          <w:bCs/>
        </w:rPr>
        <w:t xml:space="preserve"> </w:t>
      </w:r>
      <w:sdt>
        <w:sdtPr>
          <w:rPr>
            <w:rFonts w:ascii="Arial" w:hAnsi="Arial" w:cs="Arial"/>
            <w:bCs/>
          </w:rPr>
          <w:id w:val="1272362251"/>
          <w:placeholder>
            <w:docPart w:val="34D4C928233C435F9709FC1625E0ADED"/>
          </w:placeholder>
          <w:showingPlcHdr/>
          <w:text/>
        </w:sdtPr>
        <w:sdtEndPr/>
        <w:sdtContent>
          <w:r w:rsidR="003471A1" w:rsidRPr="001E305C">
            <w:rPr>
              <w:rStyle w:val="PlaceholderText"/>
              <w:rFonts w:ascii="Arial" w:hAnsi="Arial" w:cs="Arial"/>
              <w:u w:val="single"/>
            </w:rPr>
            <w:t>Enter Name.</w:t>
          </w:r>
        </w:sdtContent>
      </w:sdt>
    </w:p>
    <w:p w14:paraId="43C24697" w14:textId="77777777" w:rsidR="00CD7EDC" w:rsidRPr="00FE1C84" w:rsidRDefault="00CD7EDC" w:rsidP="00CD7EDC">
      <w:pPr>
        <w:rPr>
          <w:rFonts w:ascii="Arial" w:hAnsi="Arial" w:cs="Arial"/>
          <w:b/>
          <w:bCs/>
        </w:rPr>
      </w:pPr>
    </w:p>
    <w:p w14:paraId="0F1AE88C" w14:textId="77777777" w:rsidR="00CD7EDC" w:rsidRDefault="00CD7EDC" w:rsidP="00CD7EDC">
      <w:pPr>
        <w:rPr>
          <w:rFonts w:ascii="Arial" w:hAnsi="Arial" w:cs="Arial"/>
          <w:b/>
          <w:bCs/>
        </w:rPr>
      </w:pPr>
      <w:r w:rsidRPr="00FE1C84">
        <w:rPr>
          <w:rFonts w:ascii="Arial" w:hAnsi="Arial" w:cs="Arial"/>
          <w:b/>
          <w:bCs/>
        </w:rPr>
        <w:t>Review of role, responsibilities and leadership attributes.</w:t>
      </w:r>
    </w:p>
    <w:sdt>
      <w:sdtPr>
        <w:rPr>
          <w:rFonts w:ascii="Arial" w:hAnsi="Arial" w:cs="Arial"/>
          <w:b/>
          <w:bCs/>
        </w:rPr>
        <w:id w:val="-1075132089"/>
        <w:placeholder>
          <w:docPart w:val="34D4C928233C435F9709FC1625E0ADED"/>
        </w:placeholder>
        <w:showingPlcHdr/>
        <w:text/>
      </w:sdtPr>
      <w:sdtEndPr/>
      <w:sdtContent>
        <w:p w14:paraId="16580699" w14:textId="77777777" w:rsidR="00CD7EDC" w:rsidRDefault="003471A1" w:rsidP="00CD7EDC">
          <w:pPr>
            <w:rPr>
              <w:rFonts w:ascii="Arial" w:hAnsi="Arial" w:cs="Arial"/>
              <w:b/>
              <w:bCs/>
            </w:rPr>
          </w:pPr>
          <w:r w:rsidRPr="001E305C">
            <w:rPr>
              <w:rStyle w:val="PlaceholderText"/>
              <w:rFonts w:ascii="Arial" w:hAnsi="Arial" w:cs="Arial"/>
              <w:u w:val="single"/>
            </w:rPr>
            <w:t>Enter Name.</w:t>
          </w:r>
        </w:p>
      </w:sdtContent>
    </w:sdt>
    <w:p w14:paraId="4A01D6DA" w14:textId="77777777" w:rsidR="00CD7EDC" w:rsidRPr="00FE1C84" w:rsidRDefault="00CD7EDC" w:rsidP="00CD7EDC">
      <w:pPr>
        <w:rPr>
          <w:rFonts w:ascii="Arial" w:hAnsi="Arial" w:cs="Arial"/>
          <w:b/>
          <w:bCs/>
        </w:rPr>
      </w:pPr>
    </w:p>
    <w:p w14:paraId="439C36AC" w14:textId="77777777" w:rsidR="00CD7EDC" w:rsidRDefault="00CD7EDC" w:rsidP="00CD7EDC">
      <w:pPr>
        <w:rPr>
          <w:rFonts w:ascii="Arial" w:hAnsi="Arial" w:cs="Arial"/>
          <w:b/>
          <w:bCs/>
        </w:rPr>
      </w:pPr>
      <w:r w:rsidRPr="00FE1C84">
        <w:rPr>
          <w:rFonts w:ascii="Arial" w:hAnsi="Arial" w:cs="Arial"/>
          <w:b/>
          <w:bCs/>
        </w:rPr>
        <w:t>Strategic Goals and Objectives of this position and the supporting committees:</w:t>
      </w:r>
    </w:p>
    <w:p w14:paraId="5AEA3747" w14:textId="77777777" w:rsidR="00CD7EDC" w:rsidRPr="00FE1C84" w:rsidRDefault="00CD7EDC" w:rsidP="00CD7EDC">
      <w:pPr>
        <w:rPr>
          <w:rFonts w:ascii="Arial" w:hAnsi="Arial" w:cs="Arial"/>
          <w:b/>
          <w:bCs/>
        </w:rPr>
      </w:pPr>
      <w:r>
        <w:rPr>
          <w:rFonts w:ascii="Arial" w:hAnsi="Arial" w:cs="Arial"/>
          <w:b/>
          <w:bCs/>
        </w:rPr>
        <w:t xml:space="preserve"> </w:t>
      </w:r>
      <w:sdt>
        <w:sdtPr>
          <w:rPr>
            <w:rFonts w:ascii="Arial" w:hAnsi="Arial" w:cs="Arial"/>
            <w:b/>
            <w:bCs/>
          </w:rPr>
          <w:id w:val="588276703"/>
          <w:placeholder>
            <w:docPart w:val="39D65B76ABF6439E850882374AAF6561"/>
          </w:placeholder>
          <w:showingPlcHdr/>
          <w:text/>
        </w:sdtPr>
        <w:sdtEndPr/>
        <w:sdtContent>
          <w:r>
            <w:rPr>
              <w:rStyle w:val="PlaceholderText"/>
            </w:rPr>
            <w:t>Insert objectives and actions as submitted in the current business plan</w:t>
          </w:r>
        </w:sdtContent>
      </w:sdt>
    </w:p>
    <w:p w14:paraId="665793FB" w14:textId="77777777" w:rsidR="00CD7EDC" w:rsidRPr="00FE1C84" w:rsidRDefault="00CD7EDC" w:rsidP="00CD7EDC">
      <w:pPr>
        <w:rPr>
          <w:rFonts w:ascii="Arial" w:hAnsi="Arial" w:cs="Arial"/>
          <w:b/>
          <w:bCs/>
        </w:rPr>
      </w:pPr>
    </w:p>
    <w:p w14:paraId="48D4E152" w14:textId="77777777" w:rsidR="00CD7EDC" w:rsidRPr="00FE1C84" w:rsidRDefault="00CD7EDC" w:rsidP="00CD7EDC">
      <w:pPr>
        <w:rPr>
          <w:rFonts w:ascii="Arial" w:hAnsi="Arial" w:cs="Arial"/>
          <w:b/>
          <w:bCs/>
        </w:rPr>
      </w:pPr>
      <w:r w:rsidRPr="00FE1C84">
        <w:rPr>
          <w:rFonts w:ascii="Arial" w:hAnsi="Arial" w:cs="Arial"/>
          <w:b/>
          <w:bCs/>
        </w:rPr>
        <w:t>Successful Processes which should be continued:</w:t>
      </w:r>
    </w:p>
    <w:sdt>
      <w:sdtPr>
        <w:rPr>
          <w:rFonts w:ascii="Arial" w:hAnsi="Arial" w:cs="Arial"/>
          <w:b/>
          <w:bCs/>
        </w:rPr>
        <w:id w:val="-862213172"/>
        <w:placeholder>
          <w:docPart w:val="39D65B76ABF6439E850882374AAF6561"/>
        </w:placeholder>
        <w:showingPlcHdr/>
        <w:text/>
      </w:sdtPr>
      <w:sdtEndPr/>
      <w:sdtContent>
        <w:p w14:paraId="29D4D82A" w14:textId="77777777" w:rsidR="00CD7EDC" w:rsidRPr="00FE1C84" w:rsidRDefault="003471A1" w:rsidP="00CD7EDC">
          <w:pPr>
            <w:rPr>
              <w:rFonts w:ascii="Arial" w:hAnsi="Arial" w:cs="Arial"/>
              <w:b/>
              <w:bCs/>
            </w:rPr>
          </w:pPr>
          <w:r>
            <w:rPr>
              <w:rStyle w:val="PlaceholderText"/>
            </w:rPr>
            <w:t>Insert objectives and actions as submitted in the current business plan</w:t>
          </w:r>
        </w:p>
      </w:sdtContent>
    </w:sdt>
    <w:p w14:paraId="657580C6" w14:textId="77777777" w:rsidR="00CD7EDC" w:rsidRPr="00FE1C84" w:rsidRDefault="00CD7EDC" w:rsidP="00CD7EDC">
      <w:pPr>
        <w:rPr>
          <w:rFonts w:ascii="Arial" w:hAnsi="Arial" w:cs="Arial"/>
          <w:b/>
          <w:bCs/>
        </w:rPr>
      </w:pPr>
    </w:p>
    <w:p w14:paraId="67DA0AA3" w14:textId="77777777" w:rsidR="00CD7EDC" w:rsidRPr="00FE1C84" w:rsidRDefault="00CD7EDC" w:rsidP="00CD7EDC">
      <w:pPr>
        <w:rPr>
          <w:rFonts w:ascii="Arial" w:hAnsi="Arial" w:cs="Arial"/>
          <w:b/>
          <w:bCs/>
        </w:rPr>
      </w:pPr>
      <w:r w:rsidRPr="00FE1C84">
        <w:rPr>
          <w:rFonts w:ascii="Arial" w:hAnsi="Arial" w:cs="Arial"/>
          <w:b/>
          <w:bCs/>
        </w:rPr>
        <w:t xml:space="preserve">Challenges Faced by the VP </w:t>
      </w:r>
      <w:r>
        <w:rPr>
          <w:rFonts w:ascii="Arial" w:hAnsi="Arial" w:cs="Arial"/>
          <w:b/>
          <w:bCs/>
        </w:rPr>
        <w:t>Communications</w:t>
      </w:r>
      <w:r w:rsidRPr="00FE1C84">
        <w:rPr>
          <w:rFonts w:ascii="Arial" w:hAnsi="Arial" w:cs="Arial"/>
          <w:b/>
          <w:bCs/>
        </w:rPr>
        <w:t xml:space="preserve"> and </w:t>
      </w:r>
      <w:r>
        <w:rPr>
          <w:rFonts w:ascii="Arial" w:hAnsi="Arial" w:cs="Arial"/>
          <w:b/>
          <w:bCs/>
        </w:rPr>
        <w:t>Supporting</w:t>
      </w:r>
      <w:r w:rsidRPr="00FE1C84">
        <w:rPr>
          <w:rFonts w:ascii="Arial" w:hAnsi="Arial" w:cs="Arial"/>
          <w:b/>
          <w:bCs/>
        </w:rPr>
        <w:t xml:space="preserve"> Committee:</w:t>
      </w:r>
    </w:p>
    <w:sdt>
      <w:sdtPr>
        <w:rPr>
          <w:rFonts w:ascii="Arial" w:hAnsi="Arial" w:cs="Arial"/>
          <w:iCs/>
        </w:rPr>
        <w:id w:val="638544613"/>
        <w:placeholder>
          <w:docPart w:val="39D65B76ABF6439E850882374AAF6561"/>
        </w:placeholder>
        <w:showingPlcHdr/>
        <w:text/>
      </w:sdtPr>
      <w:sdtEndPr/>
      <w:sdtContent>
        <w:p w14:paraId="32D6FFD5" w14:textId="77777777" w:rsidR="00CD7EDC" w:rsidRPr="00E93F49" w:rsidRDefault="003471A1" w:rsidP="00CD7EDC">
          <w:pPr>
            <w:rPr>
              <w:rFonts w:ascii="Arial" w:hAnsi="Arial" w:cs="Arial"/>
              <w:iCs/>
            </w:rPr>
          </w:pPr>
          <w:r>
            <w:rPr>
              <w:rStyle w:val="PlaceholderText"/>
            </w:rPr>
            <w:t>Insert objectives and actions as submitted in the current business plan</w:t>
          </w:r>
        </w:p>
      </w:sdtContent>
    </w:sdt>
    <w:p w14:paraId="7D216870" w14:textId="77777777" w:rsidR="00CD7EDC" w:rsidRPr="00FE1C84" w:rsidRDefault="00CD7EDC" w:rsidP="00CD7EDC">
      <w:pPr>
        <w:rPr>
          <w:rFonts w:ascii="Arial" w:hAnsi="Arial" w:cs="Arial"/>
          <w:i/>
          <w:iCs/>
        </w:rPr>
      </w:pPr>
    </w:p>
    <w:p w14:paraId="05B09DA2" w14:textId="77777777" w:rsidR="00CD7EDC" w:rsidRPr="00FE1C84" w:rsidRDefault="00CD7EDC" w:rsidP="00CD7EDC">
      <w:pPr>
        <w:rPr>
          <w:rFonts w:ascii="Arial" w:hAnsi="Arial" w:cs="Arial"/>
          <w:b/>
          <w:bCs/>
        </w:rPr>
      </w:pPr>
      <w:r w:rsidRPr="00FE1C84">
        <w:rPr>
          <w:rFonts w:ascii="Arial" w:hAnsi="Arial" w:cs="Arial"/>
          <w:b/>
          <w:bCs/>
        </w:rPr>
        <w:t>Action Items/Pending Issues:</w:t>
      </w:r>
    </w:p>
    <w:sdt>
      <w:sdtPr>
        <w:rPr>
          <w:rFonts w:ascii="Arial" w:hAnsi="Arial" w:cs="Arial"/>
          <w:b/>
          <w:bCs/>
        </w:rPr>
        <w:id w:val="906952669"/>
        <w:placeholder>
          <w:docPart w:val="DAB246FF069347A2A7000C3F6793758C"/>
        </w:placeholder>
        <w:showingPlcHdr/>
        <w:text/>
      </w:sdtPr>
      <w:sdtEndPr/>
      <w:sdtContent>
        <w:p w14:paraId="639BF696" w14:textId="77777777" w:rsidR="00CD7EDC" w:rsidRDefault="00CD7EDC" w:rsidP="00CD7EDC">
          <w:pPr>
            <w:rPr>
              <w:rFonts w:ascii="Arial" w:hAnsi="Arial" w:cs="Arial"/>
              <w:b/>
              <w:bCs/>
            </w:rPr>
          </w:pPr>
          <w:r w:rsidRPr="001621B1">
            <w:rPr>
              <w:rStyle w:val="PlaceholderText"/>
            </w:rPr>
            <w:t>Click or tap here to enter text.</w:t>
          </w:r>
        </w:p>
      </w:sdtContent>
    </w:sdt>
    <w:p w14:paraId="714FD52C" w14:textId="77777777" w:rsidR="00CD7EDC" w:rsidRPr="00FE1C84" w:rsidRDefault="00CD7EDC" w:rsidP="00CD7EDC">
      <w:pPr>
        <w:rPr>
          <w:rFonts w:ascii="Arial" w:hAnsi="Arial" w:cs="Arial"/>
          <w:b/>
          <w:bCs/>
        </w:rPr>
      </w:pPr>
    </w:p>
    <w:p w14:paraId="1EB1DC6B" w14:textId="77777777" w:rsidR="00CD7EDC" w:rsidRPr="00FE1C84" w:rsidRDefault="00CD7EDC" w:rsidP="00CD7EDC">
      <w:pPr>
        <w:rPr>
          <w:rFonts w:ascii="Arial" w:hAnsi="Arial" w:cs="Arial"/>
          <w:b/>
          <w:bCs/>
        </w:rPr>
      </w:pPr>
      <w:r w:rsidRPr="00FE1C84">
        <w:rPr>
          <w:rFonts w:ascii="Arial" w:hAnsi="Arial" w:cs="Arial"/>
          <w:b/>
          <w:bCs/>
        </w:rPr>
        <w:t>Recommendations of ways to support or streamline current challenges and pending issues:</w:t>
      </w:r>
    </w:p>
    <w:sdt>
      <w:sdtPr>
        <w:rPr>
          <w:rFonts w:ascii="Arial" w:hAnsi="Arial" w:cs="Arial"/>
          <w:b/>
          <w:bCs/>
        </w:rPr>
        <w:id w:val="1113709219"/>
        <w:placeholder>
          <w:docPart w:val="39D65B76ABF6439E850882374AAF6561"/>
        </w:placeholder>
        <w:showingPlcHdr/>
        <w:text/>
      </w:sdtPr>
      <w:sdtEndPr/>
      <w:sdtContent>
        <w:p w14:paraId="2861A9D9" w14:textId="77777777" w:rsidR="00CD7EDC" w:rsidRPr="00FE1C84" w:rsidRDefault="003471A1" w:rsidP="00CD7EDC">
          <w:pPr>
            <w:rPr>
              <w:rFonts w:ascii="Arial" w:hAnsi="Arial" w:cs="Arial"/>
              <w:b/>
              <w:bCs/>
            </w:rPr>
          </w:pPr>
          <w:r>
            <w:rPr>
              <w:rStyle w:val="PlaceholderText"/>
            </w:rPr>
            <w:t>Insert objectives and actions as submitted in the current business plan</w:t>
          </w:r>
        </w:p>
      </w:sdtContent>
    </w:sdt>
    <w:p w14:paraId="45BDAD6B" w14:textId="77777777" w:rsidR="00CD7EDC" w:rsidRPr="00FE1C84" w:rsidRDefault="00CD7EDC" w:rsidP="00CD7EDC">
      <w:pPr>
        <w:rPr>
          <w:rFonts w:ascii="Arial" w:hAnsi="Arial" w:cs="Arial"/>
          <w:b/>
          <w:bCs/>
        </w:rPr>
      </w:pPr>
    </w:p>
    <w:p w14:paraId="18B2B592" w14:textId="77777777" w:rsidR="00CD7EDC" w:rsidRPr="00FE1C84" w:rsidRDefault="00CD7EDC" w:rsidP="00CD7EDC">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33844350"/>
        <w:placeholder>
          <w:docPart w:val="39D65B76ABF6439E850882374AAF6561"/>
        </w:placeholder>
        <w:showingPlcHdr/>
        <w:text/>
      </w:sdtPr>
      <w:sdtEndPr/>
      <w:sdtContent>
        <w:p w14:paraId="1AEC5165" w14:textId="77777777" w:rsidR="00CD7EDC" w:rsidRDefault="003471A1" w:rsidP="00CD7EDC">
          <w:pPr>
            <w:rPr>
              <w:rFonts w:ascii="Arial" w:hAnsi="Arial" w:cs="Arial"/>
              <w:b/>
              <w:bCs/>
            </w:rPr>
          </w:pPr>
          <w:r>
            <w:rPr>
              <w:rStyle w:val="PlaceholderText"/>
            </w:rPr>
            <w:t>Insert objectives and actions as submitted in the current business plan</w:t>
          </w:r>
        </w:p>
      </w:sdtContent>
    </w:sdt>
    <w:p w14:paraId="76FB61BC" w14:textId="77777777" w:rsidR="00CD7EDC" w:rsidRPr="00FE1C84" w:rsidRDefault="00CD7EDC" w:rsidP="00CD7EDC">
      <w:pPr>
        <w:rPr>
          <w:rFonts w:ascii="Arial" w:hAnsi="Arial" w:cs="Arial"/>
          <w:b/>
          <w:bCs/>
        </w:rPr>
      </w:pPr>
    </w:p>
    <w:p w14:paraId="24E16588" w14:textId="77777777" w:rsidR="00CD7EDC" w:rsidRPr="00FE1C84" w:rsidRDefault="00CD7EDC" w:rsidP="00CD7EDC">
      <w:pPr>
        <w:rPr>
          <w:rFonts w:ascii="Arial" w:hAnsi="Arial" w:cs="Arial"/>
          <w:b/>
          <w:bCs/>
        </w:rPr>
      </w:pPr>
      <w:r w:rsidRPr="00FE1C84">
        <w:rPr>
          <w:rFonts w:ascii="Arial" w:hAnsi="Arial" w:cs="Arial"/>
          <w:b/>
          <w:bCs/>
        </w:rPr>
        <w:t>Attached to this document please include the following:</w:t>
      </w:r>
    </w:p>
    <w:p w14:paraId="7600CC2C" w14:textId="77777777" w:rsidR="00CD7EDC" w:rsidRPr="00E93F49" w:rsidRDefault="00CD7EDC" w:rsidP="00CD7EDC">
      <w:pPr>
        <w:rPr>
          <w:rFonts w:ascii="Arial" w:hAnsi="Arial" w:cs="Arial"/>
          <w:bCs/>
          <w:sz w:val="16"/>
          <w:szCs w:val="16"/>
        </w:rPr>
      </w:pPr>
      <w:r w:rsidRPr="00E93F49">
        <w:rPr>
          <w:rFonts w:ascii="Arial" w:hAnsi="Arial" w:cs="Arial"/>
          <w:bCs/>
          <w:sz w:val="16"/>
          <w:szCs w:val="16"/>
        </w:rPr>
        <w:t>(chapter to provide information)</w:t>
      </w:r>
    </w:p>
    <w:p w14:paraId="17A5B5EA" w14:textId="77777777" w:rsidR="00CD7EDC" w:rsidRPr="00FE1C84" w:rsidRDefault="00CD7EDC" w:rsidP="00CD7EDC">
      <w:pPr>
        <w:numPr>
          <w:ilvl w:val="0"/>
          <w:numId w:val="18"/>
        </w:numPr>
        <w:rPr>
          <w:rFonts w:ascii="Arial" w:hAnsi="Arial" w:cs="Arial"/>
          <w:b/>
          <w:bCs/>
        </w:rPr>
      </w:pPr>
      <w:r w:rsidRPr="00FE1C84">
        <w:rPr>
          <w:rFonts w:ascii="Arial" w:hAnsi="Arial" w:cs="Arial"/>
          <w:b/>
          <w:bCs/>
        </w:rPr>
        <w:t>Support Committee chairs list with contact information</w:t>
      </w:r>
    </w:p>
    <w:p w14:paraId="4B408449" w14:textId="77777777" w:rsidR="00CD7EDC" w:rsidRPr="00FE1C84" w:rsidRDefault="00CD7EDC" w:rsidP="00CD7EDC">
      <w:pPr>
        <w:numPr>
          <w:ilvl w:val="0"/>
          <w:numId w:val="18"/>
        </w:numPr>
        <w:rPr>
          <w:rFonts w:ascii="Arial" w:hAnsi="Arial" w:cs="Arial"/>
          <w:b/>
          <w:bCs/>
        </w:rPr>
      </w:pPr>
      <w:r w:rsidRPr="00FE1C84">
        <w:rPr>
          <w:rFonts w:ascii="Arial" w:hAnsi="Arial" w:cs="Arial"/>
          <w:b/>
          <w:bCs/>
        </w:rPr>
        <w:t>Description of all programs/initiatives that were planned by the reporting committees including any vendors/sponsors that were used</w:t>
      </w:r>
    </w:p>
    <w:p w14:paraId="051FB9CB" w14:textId="77777777" w:rsidR="00CD7EDC" w:rsidRPr="00FE1C84" w:rsidRDefault="00CD7EDC" w:rsidP="00CD7EDC">
      <w:pPr>
        <w:numPr>
          <w:ilvl w:val="0"/>
          <w:numId w:val="18"/>
        </w:numPr>
        <w:rPr>
          <w:rFonts w:ascii="Arial" w:hAnsi="Arial" w:cs="Arial"/>
          <w:b/>
          <w:bCs/>
        </w:rPr>
      </w:pPr>
      <w:r w:rsidRPr="00FE1C84">
        <w:rPr>
          <w:rFonts w:ascii="Arial" w:hAnsi="Arial" w:cs="Arial"/>
          <w:b/>
          <w:bCs/>
        </w:rPr>
        <w:t>Copies of all meeting notices or marketing materials</w:t>
      </w:r>
    </w:p>
    <w:p w14:paraId="2D2748FC" w14:textId="77777777" w:rsidR="000D2075" w:rsidRPr="00CD7EDC" w:rsidRDefault="00CD7EDC" w:rsidP="005F666C">
      <w:pPr>
        <w:numPr>
          <w:ilvl w:val="0"/>
          <w:numId w:val="18"/>
        </w:numPr>
        <w:rPr>
          <w:rFonts w:ascii="Arial" w:hAnsi="Arial" w:cs="Arial"/>
          <w:b/>
          <w:bCs/>
        </w:rPr>
      </w:pPr>
      <w:r w:rsidRPr="00CD7EDC">
        <w:rPr>
          <w:rFonts w:ascii="Arial" w:hAnsi="Arial" w:cs="Arial"/>
          <w:b/>
          <w:bCs/>
        </w:rPr>
        <w:t>Any other materials that you feel would be helpful to the new board position</w:t>
      </w:r>
      <w:r w:rsidR="00D410A7" w:rsidRPr="00CD7EDC">
        <w:rPr>
          <w:rFonts w:ascii="Arial" w:hAnsi="Arial" w:cs="Arial"/>
          <w:sz w:val="22"/>
          <w:szCs w:val="22"/>
        </w:rPr>
        <w:br w:type="column"/>
      </w:r>
    </w:p>
    <w:p w14:paraId="5727B3C7" w14:textId="77777777" w:rsidR="00562FB7" w:rsidRDefault="00562FB7" w:rsidP="00F84536">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2928B708" w14:textId="77777777" w:rsidR="00213FFA" w:rsidRPr="00D410A7" w:rsidRDefault="00C6401E" w:rsidP="00F84536">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 xml:space="preserve">Sponsorships &amp; </w:t>
      </w:r>
      <w:r w:rsidR="003057E5">
        <w:rPr>
          <w:rFonts w:ascii="Arial" w:hAnsi="Arial" w:cs="Arial"/>
          <w:b/>
          <w:bCs/>
          <w:sz w:val="28"/>
          <w:szCs w:val="28"/>
        </w:rPr>
        <w:t xml:space="preserve">Advertising </w:t>
      </w:r>
      <w:r w:rsidR="00C8776F">
        <w:rPr>
          <w:rFonts w:ascii="Arial" w:hAnsi="Arial" w:cs="Arial"/>
          <w:b/>
          <w:bCs/>
          <w:sz w:val="28"/>
          <w:szCs w:val="28"/>
        </w:rPr>
        <w:t xml:space="preserve">Committee </w:t>
      </w:r>
      <w:r w:rsidR="00894EAE">
        <w:rPr>
          <w:rFonts w:ascii="Arial" w:hAnsi="Arial" w:cs="Arial"/>
          <w:b/>
          <w:bCs/>
          <w:sz w:val="28"/>
          <w:szCs w:val="28"/>
        </w:rPr>
        <w:t>Transition</w:t>
      </w:r>
      <w:r w:rsidR="00213FFA" w:rsidRPr="00D410A7">
        <w:rPr>
          <w:rFonts w:ascii="Arial" w:hAnsi="Arial" w:cs="Arial"/>
          <w:b/>
          <w:bCs/>
          <w:sz w:val="28"/>
          <w:szCs w:val="28"/>
        </w:rPr>
        <w:t xml:space="preserve"> Document</w:t>
      </w:r>
    </w:p>
    <w:p w14:paraId="1A026A4D" w14:textId="77777777" w:rsidR="00213FFA" w:rsidRDefault="00213FFA" w:rsidP="00F84536">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69B4CEE2" w14:textId="77777777" w:rsidR="000D2075" w:rsidRDefault="000D2075" w:rsidP="00213FFA">
      <w:pPr>
        <w:rPr>
          <w:rFonts w:ascii="Arial" w:hAnsi="Arial" w:cs="Arial"/>
          <w:bCs/>
          <w:sz w:val="28"/>
          <w:szCs w:val="28"/>
        </w:rPr>
      </w:pPr>
    </w:p>
    <w:p w14:paraId="587195CF" w14:textId="77777777" w:rsidR="00213FFA" w:rsidRPr="000D2075" w:rsidRDefault="00213FFA" w:rsidP="00213FFA">
      <w:pPr>
        <w:rPr>
          <w:rFonts w:ascii="Arial" w:hAnsi="Arial" w:cs="Arial"/>
          <w:bCs/>
        </w:rPr>
      </w:pPr>
      <w:r w:rsidRPr="000D2075">
        <w:rPr>
          <w:rFonts w:ascii="Arial" w:hAnsi="Arial" w:cs="Arial"/>
          <w:b/>
          <w:bCs/>
        </w:rPr>
        <w:t>Incoming Committee Chair</w:t>
      </w:r>
      <w:r w:rsidR="002A729A" w:rsidRPr="00FE1C84">
        <w:rPr>
          <w:rFonts w:ascii="Arial" w:hAnsi="Arial" w:cs="Arial"/>
          <w:bCs/>
        </w:rPr>
        <w:t xml:space="preserve">: </w:t>
      </w:r>
      <w:sdt>
        <w:sdtPr>
          <w:rPr>
            <w:rFonts w:ascii="Arial" w:hAnsi="Arial" w:cs="Arial"/>
            <w:bCs/>
            <w:u w:val="single"/>
          </w:rPr>
          <w:id w:val="1485811005"/>
          <w:placeholder>
            <w:docPart w:val="8DA5D881499345CF947108A3C1F73954"/>
          </w:placeholder>
          <w:showingPlcHdr/>
          <w:text/>
        </w:sdtPr>
        <w:sdtEndPr/>
        <w:sdtContent>
          <w:r w:rsidR="002A729A" w:rsidRPr="001E305C">
            <w:rPr>
              <w:rStyle w:val="PlaceholderText"/>
              <w:rFonts w:ascii="Arial" w:hAnsi="Arial" w:cs="Arial"/>
              <w:u w:val="single"/>
            </w:rPr>
            <w:t>Enter Name.</w:t>
          </w:r>
        </w:sdtContent>
      </w:sdt>
    </w:p>
    <w:p w14:paraId="188CFAA5" w14:textId="77777777" w:rsidR="00213FFA" w:rsidRPr="000D2075" w:rsidRDefault="00213FFA" w:rsidP="00213FFA">
      <w:pPr>
        <w:rPr>
          <w:rFonts w:ascii="Arial" w:hAnsi="Arial" w:cs="Arial"/>
          <w:bCs/>
        </w:rPr>
      </w:pPr>
    </w:p>
    <w:p w14:paraId="73785A9D" w14:textId="77777777" w:rsidR="00C8776F" w:rsidRPr="000D2075" w:rsidRDefault="00C8776F" w:rsidP="00213FFA">
      <w:pPr>
        <w:rPr>
          <w:rFonts w:ascii="Arial" w:hAnsi="Arial" w:cs="Arial"/>
          <w:b/>
          <w:bCs/>
        </w:rPr>
      </w:pPr>
      <w:r w:rsidRPr="000D2075">
        <w:rPr>
          <w:rFonts w:ascii="Arial" w:hAnsi="Arial" w:cs="Arial"/>
          <w:b/>
          <w:bCs/>
        </w:rPr>
        <w:t xml:space="preserve">Phone/Email: </w:t>
      </w:r>
      <w:sdt>
        <w:sdtPr>
          <w:rPr>
            <w:rFonts w:ascii="Arial" w:hAnsi="Arial" w:cs="Arial"/>
            <w:bCs/>
            <w:u w:val="single"/>
          </w:rPr>
          <w:id w:val="-1219124280"/>
          <w:placeholder>
            <w:docPart w:val="89084A946906439D8A1181D0F10593AB"/>
          </w:placeholder>
          <w:showingPlcHdr/>
          <w:text/>
        </w:sdtPr>
        <w:sdtEndPr/>
        <w:sdtContent>
          <w:r w:rsidR="002A729A" w:rsidRPr="001E305C">
            <w:rPr>
              <w:rStyle w:val="PlaceholderText"/>
              <w:rFonts w:ascii="Arial" w:hAnsi="Arial" w:cs="Arial"/>
              <w:u w:val="single"/>
            </w:rPr>
            <w:t>Enter phone and email</w:t>
          </w:r>
        </w:sdtContent>
      </w:sdt>
    </w:p>
    <w:p w14:paraId="6B392E98" w14:textId="77777777" w:rsidR="00C8776F" w:rsidRPr="000D2075" w:rsidRDefault="00C8776F" w:rsidP="00213FFA">
      <w:pPr>
        <w:rPr>
          <w:rFonts w:ascii="Arial" w:hAnsi="Arial" w:cs="Arial"/>
          <w:b/>
          <w:bCs/>
        </w:rPr>
      </w:pPr>
    </w:p>
    <w:p w14:paraId="0BBD7D46" w14:textId="77777777" w:rsidR="00213FFA" w:rsidRPr="000D2075" w:rsidRDefault="00C8776F" w:rsidP="00213FFA">
      <w:pPr>
        <w:rPr>
          <w:rFonts w:ascii="Arial" w:hAnsi="Arial" w:cs="Arial"/>
          <w:bCs/>
        </w:rPr>
      </w:pPr>
      <w:r w:rsidRPr="000D2075">
        <w:rPr>
          <w:rFonts w:ascii="Arial" w:hAnsi="Arial" w:cs="Arial"/>
          <w:b/>
          <w:bCs/>
        </w:rPr>
        <w:t>Current</w:t>
      </w:r>
      <w:r w:rsidR="00213FFA" w:rsidRPr="000D2075">
        <w:rPr>
          <w:rFonts w:ascii="Arial" w:hAnsi="Arial" w:cs="Arial"/>
          <w:b/>
          <w:bCs/>
        </w:rPr>
        <w:t xml:space="preserve"> Committee Chair</w:t>
      </w:r>
      <w:r w:rsidR="00213FFA" w:rsidRPr="000D2075">
        <w:rPr>
          <w:rFonts w:ascii="Arial" w:hAnsi="Arial" w:cs="Arial"/>
          <w:bCs/>
        </w:rPr>
        <w:t xml:space="preserve">: </w:t>
      </w:r>
      <w:sdt>
        <w:sdtPr>
          <w:rPr>
            <w:rFonts w:ascii="Arial" w:hAnsi="Arial" w:cs="Arial"/>
            <w:bCs/>
            <w:u w:val="single"/>
          </w:rPr>
          <w:id w:val="-1193836045"/>
          <w:placeholder>
            <w:docPart w:val="29AE9EF56068450AB6F4CC5573B2394A"/>
          </w:placeholder>
          <w:showingPlcHdr/>
          <w:text/>
        </w:sdtPr>
        <w:sdtEndPr/>
        <w:sdtContent>
          <w:r w:rsidR="002A729A" w:rsidRPr="001E305C">
            <w:rPr>
              <w:rStyle w:val="PlaceholderText"/>
              <w:rFonts w:ascii="Arial" w:hAnsi="Arial" w:cs="Arial"/>
              <w:u w:val="single"/>
            </w:rPr>
            <w:t>Enter Name.</w:t>
          </w:r>
        </w:sdtContent>
      </w:sdt>
    </w:p>
    <w:p w14:paraId="7F7BAA3C" w14:textId="77777777" w:rsidR="00213FFA" w:rsidRPr="000D2075" w:rsidRDefault="00213FFA" w:rsidP="00213FFA">
      <w:pPr>
        <w:rPr>
          <w:rFonts w:ascii="Arial" w:hAnsi="Arial" w:cs="Arial"/>
          <w:bCs/>
        </w:rPr>
      </w:pPr>
    </w:p>
    <w:p w14:paraId="463ECEC3" w14:textId="77777777" w:rsidR="00213FFA" w:rsidRPr="000D2075" w:rsidRDefault="00C8776F" w:rsidP="00213FFA">
      <w:pPr>
        <w:rPr>
          <w:rFonts w:ascii="Arial" w:hAnsi="Arial" w:cs="Arial"/>
          <w:b/>
          <w:bCs/>
        </w:rPr>
      </w:pPr>
      <w:r w:rsidRPr="000D2075">
        <w:rPr>
          <w:rFonts w:ascii="Arial" w:hAnsi="Arial" w:cs="Arial"/>
          <w:b/>
          <w:bCs/>
        </w:rPr>
        <w:t>Phone/Email</w:t>
      </w:r>
      <w:r w:rsidR="00213FFA" w:rsidRPr="000D2075">
        <w:rPr>
          <w:rFonts w:ascii="Arial" w:hAnsi="Arial" w:cs="Arial"/>
          <w:b/>
          <w:bCs/>
        </w:rPr>
        <w:t xml:space="preserve">: </w:t>
      </w:r>
      <w:sdt>
        <w:sdtPr>
          <w:rPr>
            <w:rFonts w:ascii="Arial" w:hAnsi="Arial" w:cs="Arial"/>
            <w:bCs/>
            <w:u w:val="single"/>
          </w:rPr>
          <w:id w:val="-952782773"/>
          <w:placeholder>
            <w:docPart w:val="583D75B29DC14292ACD6BBFDC1FFA3E3"/>
          </w:placeholder>
          <w:showingPlcHdr/>
          <w:text/>
        </w:sdtPr>
        <w:sdtEndPr/>
        <w:sdtContent>
          <w:r w:rsidR="002A729A" w:rsidRPr="001E305C">
            <w:rPr>
              <w:rStyle w:val="PlaceholderText"/>
              <w:rFonts w:ascii="Arial" w:hAnsi="Arial" w:cs="Arial"/>
              <w:u w:val="single"/>
            </w:rPr>
            <w:t>Enter phone and email</w:t>
          </w:r>
        </w:sdtContent>
      </w:sdt>
    </w:p>
    <w:p w14:paraId="728ED831" w14:textId="77777777" w:rsidR="001F599D" w:rsidRPr="000D2075" w:rsidRDefault="001F599D" w:rsidP="00213FFA">
      <w:pPr>
        <w:rPr>
          <w:rFonts w:ascii="Arial" w:hAnsi="Arial" w:cs="Arial"/>
          <w:b/>
          <w:bCs/>
        </w:rPr>
      </w:pPr>
    </w:p>
    <w:p w14:paraId="6D08C955" w14:textId="77777777" w:rsidR="00213FFA" w:rsidRPr="000D2075" w:rsidRDefault="00213FFA" w:rsidP="00213FFA">
      <w:pPr>
        <w:rPr>
          <w:rFonts w:ascii="Arial" w:hAnsi="Arial" w:cs="Arial"/>
          <w:b/>
          <w:bCs/>
        </w:rPr>
      </w:pPr>
      <w:r w:rsidRPr="000D2075">
        <w:rPr>
          <w:rFonts w:ascii="Arial" w:hAnsi="Arial" w:cs="Arial"/>
          <w:b/>
          <w:bCs/>
        </w:rPr>
        <w:t xml:space="preserve"> </w:t>
      </w:r>
      <w:r w:rsidR="001F599D" w:rsidRPr="000D2075">
        <w:rPr>
          <w:rFonts w:ascii="Arial" w:hAnsi="Arial" w:cs="Arial"/>
          <w:b/>
          <w:bCs/>
        </w:rPr>
        <w:t>Review of roles, responsibil</w:t>
      </w:r>
      <w:r w:rsidR="00B925DF" w:rsidRPr="000D2075">
        <w:rPr>
          <w:rFonts w:ascii="Arial" w:hAnsi="Arial" w:cs="Arial"/>
          <w:b/>
          <w:bCs/>
        </w:rPr>
        <w:t>ities and leadership attributes:</w:t>
      </w:r>
    </w:p>
    <w:sdt>
      <w:sdtPr>
        <w:rPr>
          <w:rFonts w:ascii="Arial" w:hAnsi="Arial" w:cs="Arial"/>
          <w:b/>
          <w:bCs/>
        </w:rPr>
        <w:id w:val="-523717127"/>
        <w:placeholder>
          <w:docPart w:val="827DB887D8354249ADF352C6D26D7773"/>
        </w:placeholder>
        <w:showingPlcHdr/>
        <w:text/>
      </w:sdtPr>
      <w:sdtEndPr/>
      <w:sdtContent>
        <w:p w14:paraId="0520B3B3" w14:textId="77777777" w:rsidR="001F599D" w:rsidRPr="000D2075" w:rsidRDefault="002A729A" w:rsidP="00213FFA">
          <w:pPr>
            <w:rPr>
              <w:rFonts w:ascii="Arial" w:hAnsi="Arial" w:cs="Arial"/>
              <w:b/>
              <w:bCs/>
            </w:rPr>
          </w:pPr>
          <w:r w:rsidRPr="001621B1">
            <w:rPr>
              <w:rStyle w:val="PlaceholderText"/>
            </w:rPr>
            <w:t>Click or tap here to enter text.</w:t>
          </w:r>
        </w:p>
      </w:sdtContent>
    </w:sdt>
    <w:p w14:paraId="529A8A35" w14:textId="77777777" w:rsidR="001F599D" w:rsidRPr="000D2075" w:rsidRDefault="001F599D" w:rsidP="00213FFA">
      <w:pPr>
        <w:rPr>
          <w:rFonts w:ascii="Arial" w:hAnsi="Arial" w:cs="Arial"/>
          <w:b/>
          <w:bCs/>
        </w:rPr>
      </w:pPr>
    </w:p>
    <w:p w14:paraId="0DB4E53B" w14:textId="77777777" w:rsidR="001F599D" w:rsidRPr="000D2075" w:rsidRDefault="001F599D" w:rsidP="00213FFA">
      <w:pPr>
        <w:rPr>
          <w:rFonts w:ascii="Arial" w:hAnsi="Arial" w:cs="Arial"/>
          <w:b/>
          <w:bCs/>
        </w:rPr>
      </w:pPr>
      <w:r w:rsidRPr="000D2075">
        <w:rPr>
          <w:rFonts w:ascii="Arial" w:hAnsi="Arial" w:cs="Arial"/>
          <w:b/>
          <w:bCs/>
        </w:rPr>
        <w:t>Direct report:</w:t>
      </w:r>
      <w:r w:rsidR="002A729A">
        <w:rPr>
          <w:rFonts w:ascii="Arial" w:hAnsi="Arial" w:cs="Arial"/>
          <w:b/>
          <w:bCs/>
        </w:rPr>
        <w:t xml:space="preserve"> </w:t>
      </w:r>
      <w:sdt>
        <w:sdtPr>
          <w:rPr>
            <w:rFonts w:ascii="Arial" w:hAnsi="Arial" w:cs="Arial"/>
            <w:bCs/>
            <w:u w:val="single"/>
          </w:rPr>
          <w:id w:val="-1349247980"/>
          <w:placeholder>
            <w:docPart w:val="807B089F9C0B42B698DF71C3F974B9F3"/>
          </w:placeholder>
          <w:showingPlcHdr/>
          <w:text/>
        </w:sdtPr>
        <w:sdtEndPr/>
        <w:sdtContent>
          <w:r w:rsidR="002A729A" w:rsidRPr="001E305C">
            <w:rPr>
              <w:rStyle w:val="PlaceholderText"/>
              <w:rFonts w:ascii="Arial" w:hAnsi="Arial" w:cs="Arial"/>
              <w:u w:val="single"/>
            </w:rPr>
            <w:t>Enter Name.</w:t>
          </w:r>
        </w:sdtContent>
      </w:sdt>
    </w:p>
    <w:p w14:paraId="6FCAB0F8" w14:textId="77777777" w:rsidR="001F599D" w:rsidRPr="000D2075" w:rsidRDefault="001F599D" w:rsidP="00213FFA">
      <w:pPr>
        <w:rPr>
          <w:rFonts w:ascii="Arial" w:hAnsi="Arial" w:cs="Arial"/>
          <w:b/>
          <w:bCs/>
        </w:rPr>
      </w:pPr>
    </w:p>
    <w:p w14:paraId="4DF3FE33" w14:textId="77777777" w:rsidR="001F599D" w:rsidRPr="000D2075" w:rsidRDefault="001F599D" w:rsidP="00213FFA">
      <w:pPr>
        <w:rPr>
          <w:rFonts w:ascii="Arial" w:hAnsi="Arial" w:cs="Arial"/>
          <w:b/>
          <w:bCs/>
        </w:rPr>
      </w:pPr>
    </w:p>
    <w:p w14:paraId="246BB7C8" w14:textId="77777777" w:rsidR="00213FFA" w:rsidRDefault="00213FFA" w:rsidP="00213FFA">
      <w:pPr>
        <w:rPr>
          <w:rFonts w:ascii="Arial" w:hAnsi="Arial" w:cs="Arial"/>
          <w:b/>
          <w:bCs/>
        </w:rPr>
      </w:pPr>
      <w:r w:rsidRPr="000D2075">
        <w:rPr>
          <w:rFonts w:ascii="Arial" w:hAnsi="Arial" w:cs="Arial"/>
          <w:b/>
          <w:bCs/>
        </w:rPr>
        <w:t>Strategic Goals a</w:t>
      </w:r>
      <w:r w:rsidR="00AB320F" w:rsidRPr="000D2075">
        <w:rPr>
          <w:rFonts w:ascii="Arial" w:hAnsi="Arial" w:cs="Arial"/>
          <w:b/>
          <w:bCs/>
        </w:rPr>
        <w:t>nd Objectives of this committee:</w:t>
      </w:r>
    </w:p>
    <w:p w14:paraId="5376318C" w14:textId="77777777" w:rsidR="002A729A" w:rsidRPr="000D2075" w:rsidRDefault="00283320" w:rsidP="00213FFA">
      <w:pPr>
        <w:rPr>
          <w:rFonts w:ascii="Arial" w:hAnsi="Arial" w:cs="Arial"/>
          <w:b/>
          <w:bCs/>
        </w:rPr>
      </w:pPr>
      <w:sdt>
        <w:sdtPr>
          <w:rPr>
            <w:rFonts w:ascii="Arial" w:hAnsi="Arial" w:cs="Arial"/>
            <w:b/>
            <w:bCs/>
          </w:rPr>
          <w:id w:val="771982864"/>
          <w:placeholder>
            <w:docPart w:val="9E0E172537B44CC7A57BF85A146373BD"/>
          </w:placeholder>
          <w:showingPlcHdr/>
          <w:text/>
        </w:sdtPr>
        <w:sdtEndPr/>
        <w:sdtContent>
          <w:r w:rsidR="002A729A">
            <w:rPr>
              <w:rStyle w:val="PlaceholderText"/>
            </w:rPr>
            <w:t>Insert objectives and actions as submitted in the current business plan</w:t>
          </w:r>
        </w:sdtContent>
      </w:sdt>
    </w:p>
    <w:p w14:paraId="7857A30B" w14:textId="77777777" w:rsidR="00213FFA" w:rsidRPr="000D2075" w:rsidRDefault="00213FFA" w:rsidP="00213FFA">
      <w:pPr>
        <w:rPr>
          <w:rFonts w:ascii="Arial" w:hAnsi="Arial" w:cs="Arial"/>
          <w:b/>
          <w:bCs/>
        </w:rPr>
      </w:pPr>
    </w:p>
    <w:p w14:paraId="5516DF5F" w14:textId="77777777" w:rsidR="00AB320F" w:rsidRPr="000D2075" w:rsidRDefault="00AB320F" w:rsidP="00AB320F">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811684197"/>
        <w:placeholder>
          <w:docPart w:val="99D80AD62DA540C3AF72CBC5B5881045"/>
        </w:placeholder>
        <w:showingPlcHdr/>
        <w:text/>
      </w:sdtPr>
      <w:sdtEndPr/>
      <w:sdtContent>
        <w:p w14:paraId="69841B72" w14:textId="77777777" w:rsidR="00C8776F" w:rsidRPr="000D2075" w:rsidRDefault="002A729A" w:rsidP="00213FFA">
          <w:pPr>
            <w:rPr>
              <w:rFonts w:ascii="Arial" w:hAnsi="Arial" w:cs="Arial"/>
              <w:b/>
              <w:bCs/>
            </w:rPr>
          </w:pPr>
          <w:r w:rsidRPr="001621B1">
            <w:rPr>
              <w:rStyle w:val="PlaceholderText"/>
            </w:rPr>
            <w:t>Click or tap here to enter text.</w:t>
          </w:r>
        </w:p>
      </w:sdtContent>
    </w:sdt>
    <w:p w14:paraId="0C1DDFC0" w14:textId="77777777" w:rsidR="00AB320F" w:rsidRPr="000D2075" w:rsidRDefault="00AB320F" w:rsidP="00213FFA">
      <w:pPr>
        <w:rPr>
          <w:rFonts w:ascii="Arial" w:hAnsi="Arial" w:cs="Arial"/>
          <w:b/>
          <w:bCs/>
        </w:rPr>
      </w:pPr>
    </w:p>
    <w:p w14:paraId="711D7B79" w14:textId="77777777" w:rsidR="00213FFA" w:rsidRPr="000D2075" w:rsidRDefault="00213FFA" w:rsidP="00213FF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736321479"/>
        <w:placeholder>
          <w:docPart w:val="36E0E83C0E10424183BD625E233B4CE8"/>
        </w:placeholder>
        <w:showingPlcHdr/>
        <w:text/>
      </w:sdtPr>
      <w:sdtEndPr/>
      <w:sdtContent>
        <w:p w14:paraId="1316D00A" w14:textId="77777777" w:rsidR="00213FFA" w:rsidRPr="002A729A" w:rsidRDefault="002A729A" w:rsidP="00213FFA">
          <w:pPr>
            <w:rPr>
              <w:rFonts w:ascii="Arial" w:hAnsi="Arial" w:cs="Arial"/>
              <w:iCs/>
            </w:rPr>
          </w:pPr>
          <w:r w:rsidRPr="001621B1">
            <w:rPr>
              <w:rStyle w:val="PlaceholderText"/>
            </w:rPr>
            <w:t>Click or tap here to enter text.</w:t>
          </w:r>
        </w:p>
      </w:sdtContent>
    </w:sdt>
    <w:p w14:paraId="6D37C581" w14:textId="77777777" w:rsidR="00213FFA" w:rsidRPr="000D2075" w:rsidRDefault="00213FFA" w:rsidP="00213FFA">
      <w:pPr>
        <w:rPr>
          <w:rFonts w:ascii="Arial" w:hAnsi="Arial" w:cs="Arial"/>
          <w:b/>
          <w:bCs/>
        </w:rPr>
      </w:pPr>
    </w:p>
    <w:p w14:paraId="0FA0D6B5" w14:textId="77777777" w:rsidR="00213FFA" w:rsidRPr="000D2075" w:rsidRDefault="00213FFA" w:rsidP="00213FFA">
      <w:pPr>
        <w:rPr>
          <w:rFonts w:ascii="Arial" w:hAnsi="Arial" w:cs="Arial"/>
          <w:b/>
          <w:bCs/>
        </w:rPr>
      </w:pPr>
      <w:r w:rsidRPr="000D2075">
        <w:rPr>
          <w:rFonts w:ascii="Arial" w:hAnsi="Arial" w:cs="Arial"/>
          <w:b/>
          <w:bCs/>
        </w:rPr>
        <w:t>Action Items/Pending Issues:</w:t>
      </w:r>
    </w:p>
    <w:sdt>
      <w:sdtPr>
        <w:rPr>
          <w:rFonts w:ascii="Arial" w:hAnsi="Arial" w:cs="Arial"/>
          <w:b/>
          <w:bCs/>
        </w:rPr>
        <w:id w:val="355548315"/>
        <w:placeholder>
          <w:docPart w:val="CF0A3AF4D6F8480D866493FDA22BB2EC"/>
        </w:placeholder>
        <w:showingPlcHdr/>
        <w:text/>
      </w:sdtPr>
      <w:sdtEndPr/>
      <w:sdtContent>
        <w:p w14:paraId="2859A683" w14:textId="77777777" w:rsidR="00213FFA" w:rsidRPr="000D2075" w:rsidRDefault="002A729A" w:rsidP="00213FFA">
          <w:pPr>
            <w:rPr>
              <w:rFonts w:ascii="Arial" w:hAnsi="Arial" w:cs="Arial"/>
              <w:b/>
              <w:bCs/>
            </w:rPr>
          </w:pPr>
          <w:r w:rsidRPr="001621B1">
            <w:rPr>
              <w:rStyle w:val="PlaceholderText"/>
            </w:rPr>
            <w:t>Click or tap here to enter text.</w:t>
          </w:r>
        </w:p>
      </w:sdtContent>
    </w:sdt>
    <w:p w14:paraId="1255B161" w14:textId="77777777" w:rsidR="00213FFA" w:rsidRPr="000D2075" w:rsidRDefault="00213FFA" w:rsidP="00213FFA">
      <w:pPr>
        <w:rPr>
          <w:rFonts w:ascii="Arial" w:hAnsi="Arial" w:cs="Arial"/>
          <w:b/>
          <w:bCs/>
        </w:rPr>
      </w:pPr>
    </w:p>
    <w:p w14:paraId="7C829C25" w14:textId="77777777" w:rsidR="00213FFA" w:rsidRPr="000D2075" w:rsidRDefault="00213FFA" w:rsidP="00213FF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1503863615"/>
        <w:placeholder>
          <w:docPart w:val="63C89B689DEF473BA4E308549D735C56"/>
        </w:placeholder>
        <w:showingPlcHdr/>
        <w:text/>
      </w:sdtPr>
      <w:sdtEndPr/>
      <w:sdtContent>
        <w:p w14:paraId="39AD2357" w14:textId="77777777" w:rsidR="001F599D" w:rsidRPr="000D2075" w:rsidRDefault="002A729A" w:rsidP="00213FFA">
          <w:pPr>
            <w:rPr>
              <w:rFonts w:ascii="Arial" w:hAnsi="Arial" w:cs="Arial"/>
              <w:b/>
              <w:bCs/>
            </w:rPr>
          </w:pPr>
          <w:r w:rsidRPr="001621B1">
            <w:rPr>
              <w:rStyle w:val="PlaceholderText"/>
            </w:rPr>
            <w:t>Click or tap here to enter text.</w:t>
          </w:r>
        </w:p>
      </w:sdtContent>
    </w:sdt>
    <w:p w14:paraId="423189A9" w14:textId="77777777" w:rsidR="001F599D" w:rsidRPr="000D2075" w:rsidRDefault="001F599D" w:rsidP="00213FFA">
      <w:pPr>
        <w:rPr>
          <w:rFonts w:ascii="Arial" w:hAnsi="Arial" w:cs="Arial"/>
          <w:b/>
          <w:bCs/>
        </w:rPr>
      </w:pPr>
    </w:p>
    <w:p w14:paraId="017AF60F" w14:textId="77777777" w:rsidR="00DC0E14" w:rsidRPr="00FE1C84" w:rsidRDefault="00DC0E14" w:rsidP="00DC0E14">
      <w:pPr>
        <w:rPr>
          <w:rFonts w:ascii="Arial" w:hAnsi="Arial" w:cs="Arial"/>
          <w:b/>
          <w:bCs/>
        </w:rPr>
      </w:pPr>
      <w:r>
        <w:rPr>
          <w:rFonts w:ascii="Arial" w:hAnsi="Arial" w:cs="Arial"/>
          <w:b/>
          <w:bCs/>
        </w:rPr>
        <w:t>Think back to July 1</w:t>
      </w:r>
      <w:r w:rsidR="002A729A" w:rsidRPr="002366EA">
        <w:rPr>
          <w:rFonts w:ascii="Arial" w:hAnsi="Arial" w:cs="Arial"/>
          <w:b/>
          <w:bCs/>
          <w:vertAlign w:val="superscript"/>
        </w:rPr>
        <w:t>st</w:t>
      </w:r>
      <w:r w:rsidR="002A729A">
        <w:rPr>
          <w:rFonts w:ascii="Arial" w:hAnsi="Arial" w:cs="Arial"/>
          <w:b/>
          <w:bCs/>
        </w:rPr>
        <w:t>.</w:t>
      </w:r>
      <w:r>
        <w:rPr>
          <w:rFonts w:ascii="Arial" w:hAnsi="Arial" w:cs="Arial"/>
          <w:b/>
          <w:bCs/>
        </w:rPr>
        <w:t xml:space="preserve">  What would I do dif</w:t>
      </w:r>
      <w:r w:rsidRPr="00FE1C84">
        <w:rPr>
          <w:rFonts w:ascii="Arial" w:hAnsi="Arial" w:cs="Arial"/>
          <w:b/>
          <w:bCs/>
        </w:rPr>
        <w:t>ferently?</w:t>
      </w:r>
    </w:p>
    <w:sdt>
      <w:sdtPr>
        <w:rPr>
          <w:rFonts w:ascii="Arial" w:hAnsi="Arial" w:cs="Arial"/>
          <w:b/>
          <w:bCs/>
        </w:rPr>
        <w:id w:val="1993443666"/>
        <w:placeholder>
          <w:docPart w:val="AA87C583F4E9413B999761D906353BED"/>
        </w:placeholder>
        <w:showingPlcHdr/>
        <w:text/>
      </w:sdtPr>
      <w:sdtEndPr/>
      <w:sdtContent>
        <w:p w14:paraId="653E52DF" w14:textId="77777777" w:rsidR="00213FFA" w:rsidRPr="000D2075" w:rsidRDefault="002A729A" w:rsidP="00213FFA">
          <w:pPr>
            <w:rPr>
              <w:rFonts w:ascii="Arial" w:hAnsi="Arial" w:cs="Arial"/>
              <w:b/>
              <w:bCs/>
            </w:rPr>
          </w:pPr>
          <w:r w:rsidRPr="001621B1">
            <w:rPr>
              <w:rStyle w:val="PlaceholderText"/>
            </w:rPr>
            <w:t>Click or tap here to enter text.</w:t>
          </w:r>
        </w:p>
      </w:sdtContent>
    </w:sdt>
    <w:p w14:paraId="22FE2269" w14:textId="77777777" w:rsidR="00213FFA" w:rsidRPr="000D2075" w:rsidRDefault="00213FFA" w:rsidP="00213FFA">
      <w:pPr>
        <w:rPr>
          <w:rFonts w:ascii="Arial" w:hAnsi="Arial" w:cs="Arial"/>
          <w:b/>
          <w:bCs/>
        </w:rPr>
      </w:pPr>
    </w:p>
    <w:p w14:paraId="0A7ADC95" w14:textId="77777777" w:rsidR="00213FFA" w:rsidRPr="000D2075" w:rsidRDefault="00213FFA" w:rsidP="00213FFA">
      <w:pPr>
        <w:rPr>
          <w:rFonts w:ascii="Arial" w:hAnsi="Arial" w:cs="Arial"/>
          <w:b/>
          <w:bCs/>
        </w:rPr>
      </w:pPr>
      <w:r w:rsidRPr="000D2075">
        <w:rPr>
          <w:rFonts w:ascii="Arial" w:hAnsi="Arial" w:cs="Arial"/>
          <w:b/>
          <w:bCs/>
        </w:rPr>
        <w:t>Attached to this document please include the following:</w:t>
      </w:r>
    </w:p>
    <w:p w14:paraId="266CE9B7" w14:textId="77777777" w:rsidR="00213FFA" w:rsidRPr="002A729A" w:rsidRDefault="00AB320F" w:rsidP="00213FFA">
      <w:pPr>
        <w:rPr>
          <w:rFonts w:ascii="Arial" w:hAnsi="Arial" w:cs="Arial"/>
          <w:bCs/>
          <w:sz w:val="16"/>
          <w:szCs w:val="16"/>
        </w:rPr>
      </w:pPr>
      <w:r w:rsidRPr="002A729A">
        <w:rPr>
          <w:rFonts w:ascii="Arial" w:hAnsi="Arial" w:cs="Arial"/>
          <w:bCs/>
          <w:sz w:val="16"/>
          <w:szCs w:val="16"/>
        </w:rPr>
        <w:t>(chapter to provide information)</w:t>
      </w:r>
    </w:p>
    <w:p w14:paraId="3B4EE40D" w14:textId="77777777" w:rsidR="00213FFA" w:rsidRPr="000D2075" w:rsidRDefault="00213FFA" w:rsidP="00213FFA">
      <w:pPr>
        <w:numPr>
          <w:ilvl w:val="0"/>
          <w:numId w:val="18"/>
        </w:numPr>
        <w:rPr>
          <w:rFonts w:ascii="Arial" w:hAnsi="Arial" w:cs="Arial"/>
          <w:b/>
          <w:bCs/>
        </w:rPr>
      </w:pPr>
      <w:r w:rsidRPr="000D2075">
        <w:rPr>
          <w:rFonts w:ascii="Arial" w:hAnsi="Arial" w:cs="Arial"/>
          <w:b/>
          <w:bCs/>
        </w:rPr>
        <w:t>Committee List with contact information</w:t>
      </w:r>
    </w:p>
    <w:p w14:paraId="5C8FA701" w14:textId="77777777" w:rsidR="00213FFA" w:rsidRPr="000D2075" w:rsidRDefault="00213FFA" w:rsidP="00213FFA">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0E06BADE" w14:textId="77777777" w:rsidR="00213FFA" w:rsidRPr="000D2075" w:rsidRDefault="00213FFA" w:rsidP="00213FFA">
      <w:pPr>
        <w:numPr>
          <w:ilvl w:val="0"/>
          <w:numId w:val="18"/>
        </w:numPr>
        <w:rPr>
          <w:rFonts w:ascii="Arial" w:hAnsi="Arial" w:cs="Arial"/>
          <w:b/>
          <w:bCs/>
        </w:rPr>
      </w:pPr>
      <w:r w:rsidRPr="000D2075">
        <w:rPr>
          <w:rFonts w:ascii="Arial" w:hAnsi="Arial" w:cs="Arial"/>
          <w:b/>
          <w:bCs/>
        </w:rPr>
        <w:t>Copies of all meeting notices or marketing materials</w:t>
      </w:r>
    </w:p>
    <w:p w14:paraId="333B8089" w14:textId="77777777" w:rsidR="00213FFA" w:rsidRPr="000D2075" w:rsidRDefault="00213FFA" w:rsidP="00213FFA">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0CBECFDB" w14:textId="77777777" w:rsidR="002B57DC" w:rsidRDefault="002B57DC" w:rsidP="002B57DC">
      <w:pPr>
        <w:ind w:left="360"/>
        <w:rPr>
          <w:rFonts w:ascii="Arial" w:hAnsi="Arial" w:cs="Arial"/>
          <w:b/>
          <w:bCs/>
          <w:sz w:val="22"/>
          <w:szCs w:val="22"/>
        </w:rPr>
      </w:pPr>
    </w:p>
    <w:p w14:paraId="0F38ADFF" w14:textId="77777777" w:rsidR="00562FB7" w:rsidRDefault="00562FB7"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2"/>
          <w:szCs w:val="22"/>
        </w:rPr>
      </w:pPr>
    </w:p>
    <w:p w14:paraId="0C77D446" w14:textId="77777777" w:rsidR="0007167C" w:rsidRPr="00D410A7" w:rsidRDefault="00C6401E"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Scholarships</w:t>
      </w:r>
      <w:r w:rsidR="003057E5">
        <w:rPr>
          <w:rFonts w:ascii="Arial" w:hAnsi="Arial" w:cs="Arial"/>
          <w:b/>
          <w:bCs/>
          <w:sz w:val="28"/>
          <w:szCs w:val="28"/>
        </w:rPr>
        <w:t xml:space="preserve"> </w:t>
      </w:r>
      <w:r w:rsidR="0007167C">
        <w:rPr>
          <w:rFonts w:ascii="Arial" w:hAnsi="Arial" w:cs="Arial"/>
          <w:b/>
          <w:bCs/>
          <w:sz w:val="28"/>
          <w:szCs w:val="28"/>
        </w:rPr>
        <w:t xml:space="preserve">Committee </w:t>
      </w:r>
      <w:r w:rsidR="00894EAE">
        <w:rPr>
          <w:rFonts w:ascii="Arial" w:hAnsi="Arial" w:cs="Arial"/>
          <w:b/>
          <w:bCs/>
          <w:sz w:val="28"/>
          <w:szCs w:val="28"/>
        </w:rPr>
        <w:t>Transition</w:t>
      </w:r>
      <w:r w:rsidR="0007167C" w:rsidRPr="00D410A7">
        <w:rPr>
          <w:rFonts w:ascii="Arial" w:hAnsi="Arial" w:cs="Arial"/>
          <w:b/>
          <w:bCs/>
          <w:sz w:val="28"/>
          <w:szCs w:val="28"/>
        </w:rPr>
        <w:t xml:space="preserve"> Document</w:t>
      </w:r>
    </w:p>
    <w:p w14:paraId="6C174397" w14:textId="77777777" w:rsidR="0007167C" w:rsidRDefault="0007167C" w:rsidP="0007167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5388E09B" w14:textId="77777777" w:rsidR="00870610" w:rsidRDefault="00870610" w:rsidP="0007167C">
      <w:pPr>
        <w:rPr>
          <w:rFonts w:ascii="Arial" w:hAnsi="Arial" w:cs="Arial"/>
          <w:bCs/>
          <w:sz w:val="28"/>
          <w:szCs w:val="28"/>
        </w:rPr>
      </w:pPr>
    </w:p>
    <w:p w14:paraId="451D71C0" w14:textId="77777777" w:rsidR="002A729A" w:rsidRPr="000D2075" w:rsidRDefault="002A729A" w:rsidP="002A729A">
      <w:pPr>
        <w:rPr>
          <w:rFonts w:ascii="Arial" w:hAnsi="Arial" w:cs="Arial"/>
          <w:bCs/>
        </w:rPr>
      </w:pPr>
      <w:r w:rsidRPr="000D2075">
        <w:rPr>
          <w:rFonts w:ascii="Arial" w:hAnsi="Arial" w:cs="Arial"/>
          <w:b/>
          <w:bCs/>
        </w:rPr>
        <w:t>Incoming Committee Chair</w:t>
      </w:r>
      <w:r w:rsidRPr="000D2075">
        <w:rPr>
          <w:rFonts w:ascii="Arial" w:hAnsi="Arial" w:cs="Arial"/>
          <w:bCs/>
        </w:rPr>
        <w:t>:</w:t>
      </w:r>
      <w:r w:rsidRPr="00FE1C84">
        <w:rPr>
          <w:rFonts w:ascii="Arial" w:hAnsi="Arial" w:cs="Arial"/>
          <w:bCs/>
        </w:rPr>
        <w:t xml:space="preserve"> </w:t>
      </w:r>
      <w:sdt>
        <w:sdtPr>
          <w:rPr>
            <w:rFonts w:ascii="Arial" w:hAnsi="Arial" w:cs="Arial"/>
            <w:bCs/>
            <w:u w:val="single"/>
          </w:rPr>
          <w:id w:val="1118409588"/>
          <w:placeholder>
            <w:docPart w:val="DB7C62DE60C84F1C8D62018214575BAA"/>
          </w:placeholder>
          <w:showingPlcHdr/>
          <w:text/>
        </w:sdtPr>
        <w:sdtEndPr/>
        <w:sdtContent>
          <w:r w:rsidRPr="001E305C">
            <w:rPr>
              <w:rStyle w:val="PlaceholderText"/>
              <w:rFonts w:ascii="Arial" w:hAnsi="Arial" w:cs="Arial"/>
              <w:u w:val="single"/>
            </w:rPr>
            <w:t>Enter Name.</w:t>
          </w:r>
        </w:sdtContent>
      </w:sdt>
    </w:p>
    <w:p w14:paraId="15A1AB9E" w14:textId="77777777" w:rsidR="002A729A" w:rsidRPr="000D2075" w:rsidRDefault="002A729A" w:rsidP="002A729A">
      <w:pPr>
        <w:rPr>
          <w:rFonts w:ascii="Arial" w:hAnsi="Arial" w:cs="Arial"/>
          <w:bCs/>
        </w:rPr>
      </w:pPr>
    </w:p>
    <w:p w14:paraId="76419035"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763576851"/>
          <w:placeholder>
            <w:docPart w:val="288A46E81C094E1EAE7DFB2DD2E2BCB0"/>
          </w:placeholder>
          <w:showingPlcHdr/>
          <w:text/>
        </w:sdtPr>
        <w:sdtEndPr/>
        <w:sdtContent>
          <w:r w:rsidRPr="001E305C">
            <w:rPr>
              <w:rStyle w:val="PlaceholderText"/>
              <w:rFonts w:ascii="Arial" w:hAnsi="Arial" w:cs="Arial"/>
              <w:u w:val="single"/>
            </w:rPr>
            <w:t>Enter phone and email</w:t>
          </w:r>
        </w:sdtContent>
      </w:sdt>
    </w:p>
    <w:p w14:paraId="4C4629DA" w14:textId="77777777" w:rsidR="002A729A" w:rsidRPr="000D2075" w:rsidRDefault="002A729A" w:rsidP="002A729A">
      <w:pPr>
        <w:rPr>
          <w:rFonts w:ascii="Arial" w:hAnsi="Arial" w:cs="Arial"/>
          <w:b/>
          <w:bCs/>
        </w:rPr>
      </w:pPr>
    </w:p>
    <w:p w14:paraId="3AC07FEA"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330725602"/>
          <w:placeholder>
            <w:docPart w:val="51307D433DB540FCBE76315071C06A6F"/>
          </w:placeholder>
          <w:showingPlcHdr/>
          <w:text/>
        </w:sdtPr>
        <w:sdtEndPr/>
        <w:sdtContent>
          <w:r w:rsidRPr="001E305C">
            <w:rPr>
              <w:rStyle w:val="PlaceholderText"/>
              <w:rFonts w:ascii="Arial" w:hAnsi="Arial" w:cs="Arial"/>
              <w:u w:val="single"/>
            </w:rPr>
            <w:t>Enter Name.</w:t>
          </w:r>
        </w:sdtContent>
      </w:sdt>
    </w:p>
    <w:p w14:paraId="05F8072F" w14:textId="77777777" w:rsidR="002A729A" w:rsidRPr="000D2075" w:rsidRDefault="002A729A" w:rsidP="002A729A">
      <w:pPr>
        <w:rPr>
          <w:rFonts w:ascii="Arial" w:hAnsi="Arial" w:cs="Arial"/>
          <w:bCs/>
        </w:rPr>
      </w:pPr>
    </w:p>
    <w:p w14:paraId="17383B04"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731544328"/>
          <w:placeholder>
            <w:docPart w:val="03A9762F02FE4A7FB00BDE1893C4D3EA"/>
          </w:placeholder>
          <w:showingPlcHdr/>
          <w:text/>
        </w:sdtPr>
        <w:sdtEndPr/>
        <w:sdtContent>
          <w:r w:rsidRPr="001E305C">
            <w:rPr>
              <w:rStyle w:val="PlaceholderText"/>
              <w:rFonts w:ascii="Arial" w:hAnsi="Arial" w:cs="Arial"/>
              <w:u w:val="single"/>
            </w:rPr>
            <w:t>Enter phone and email</w:t>
          </w:r>
        </w:sdtContent>
      </w:sdt>
    </w:p>
    <w:p w14:paraId="633CD0FB" w14:textId="77777777" w:rsidR="002A729A" w:rsidRPr="000D2075" w:rsidRDefault="002A729A" w:rsidP="002A729A">
      <w:pPr>
        <w:rPr>
          <w:rFonts w:ascii="Arial" w:hAnsi="Arial" w:cs="Arial"/>
          <w:b/>
          <w:bCs/>
        </w:rPr>
      </w:pPr>
    </w:p>
    <w:p w14:paraId="2F2A26CB"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993221392"/>
        <w:placeholder>
          <w:docPart w:val="363AAD7D591043AC9D1AD55D3D658C46"/>
        </w:placeholder>
        <w:showingPlcHdr/>
        <w:text/>
      </w:sdtPr>
      <w:sdtEndPr/>
      <w:sdtContent>
        <w:p w14:paraId="7F1F0C04"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651CE039" w14:textId="77777777" w:rsidR="002A729A" w:rsidRPr="000D2075" w:rsidRDefault="002A729A" w:rsidP="002A729A">
      <w:pPr>
        <w:rPr>
          <w:rFonts w:ascii="Arial" w:hAnsi="Arial" w:cs="Arial"/>
          <w:b/>
          <w:bCs/>
        </w:rPr>
      </w:pPr>
    </w:p>
    <w:p w14:paraId="1FD2E4C4"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475421394"/>
          <w:placeholder>
            <w:docPart w:val="4834C3891AEB4C779986F131326AF844"/>
          </w:placeholder>
          <w:showingPlcHdr/>
          <w:text/>
        </w:sdtPr>
        <w:sdtEndPr/>
        <w:sdtContent>
          <w:r w:rsidRPr="001E305C">
            <w:rPr>
              <w:rStyle w:val="PlaceholderText"/>
              <w:rFonts w:ascii="Arial" w:hAnsi="Arial" w:cs="Arial"/>
              <w:u w:val="single"/>
            </w:rPr>
            <w:t>Enter Name.</w:t>
          </w:r>
        </w:sdtContent>
      </w:sdt>
    </w:p>
    <w:p w14:paraId="789F08EB" w14:textId="77777777" w:rsidR="002A729A" w:rsidRPr="000D2075" w:rsidRDefault="002A729A" w:rsidP="002A729A">
      <w:pPr>
        <w:rPr>
          <w:rFonts w:ascii="Arial" w:hAnsi="Arial" w:cs="Arial"/>
          <w:b/>
          <w:bCs/>
        </w:rPr>
      </w:pPr>
    </w:p>
    <w:p w14:paraId="082617C9" w14:textId="77777777" w:rsidR="002A729A" w:rsidRPr="000D2075" w:rsidRDefault="002A729A" w:rsidP="002A729A">
      <w:pPr>
        <w:rPr>
          <w:rFonts w:ascii="Arial" w:hAnsi="Arial" w:cs="Arial"/>
          <w:b/>
          <w:bCs/>
        </w:rPr>
      </w:pPr>
    </w:p>
    <w:p w14:paraId="386B299A"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0227B98A" w14:textId="77777777" w:rsidR="002A729A" w:rsidRPr="000D2075" w:rsidRDefault="00283320" w:rsidP="002A729A">
      <w:pPr>
        <w:rPr>
          <w:rFonts w:ascii="Arial" w:hAnsi="Arial" w:cs="Arial"/>
          <w:b/>
          <w:bCs/>
        </w:rPr>
      </w:pPr>
      <w:sdt>
        <w:sdtPr>
          <w:rPr>
            <w:rFonts w:ascii="Arial" w:hAnsi="Arial" w:cs="Arial"/>
            <w:b/>
            <w:bCs/>
          </w:rPr>
          <w:id w:val="-1854103987"/>
          <w:placeholder>
            <w:docPart w:val="4E035601F7044FBFBCBF2FB132A901CC"/>
          </w:placeholder>
          <w:showingPlcHdr/>
          <w:text/>
        </w:sdtPr>
        <w:sdtEndPr/>
        <w:sdtContent>
          <w:r w:rsidR="002A729A">
            <w:rPr>
              <w:rStyle w:val="PlaceholderText"/>
            </w:rPr>
            <w:t>Insert objectives and actions as submitted in the current business plan</w:t>
          </w:r>
        </w:sdtContent>
      </w:sdt>
    </w:p>
    <w:p w14:paraId="49058646" w14:textId="77777777" w:rsidR="002A729A" w:rsidRPr="000D2075" w:rsidRDefault="002A729A" w:rsidP="002A729A">
      <w:pPr>
        <w:rPr>
          <w:rFonts w:ascii="Arial" w:hAnsi="Arial" w:cs="Arial"/>
          <w:b/>
          <w:bCs/>
        </w:rPr>
      </w:pPr>
    </w:p>
    <w:p w14:paraId="73FD0C89"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1250229850"/>
        <w:placeholder>
          <w:docPart w:val="363AAD7D591043AC9D1AD55D3D658C46"/>
        </w:placeholder>
        <w:showingPlcHdr/>
        <w:text/>
      </w:sdtPr>
      <w:sdtEndPr/>
      <w:sdtContent>
        <w:p w14:paraId="4DD6E432"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47FD38E4" w14:textId="77777777" w:rsidR="002A729A" w:rsidRPr="000D2075" w:rsidRDefault="002A729A" w:rsidP="002A729A">
      <w:pPr>
        <w:rPr>
          <w:rFonts w:ascii="Arial" w:hAnsi="Arial" w:cs="Arial"/>
          <w:b/>
          <w:bCs/>
        </w:rPr>
      </w:pPr>
    </w:p>
    <w:p w14:paraId="587C5DCA"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717248285"/>
        <w:placeholder>
          <w:docPart w:val="363AAD7D591043AC9D1AD55D3D658C46"/>
        </w:placeholder>
        <w:showingPlcHdr/>
        <w:text/>
      </w:sdtPr>
      <w:sdtEndPr/>
      <w:sdtContent>
        <w:p w14:paraId="3626FBDB"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1098C280" w14:textId="77777777" w:rsidR="002A729A" w:rsidRPr="000D2075" w:rsidRDefault="002A729A" w:rsidP="002A729A">
      <w:pPr>
        <w:rPr>
          <w:rFonts w:ascii="Arial" w:hAnsi="Arial" w:cs="Arial"/>
          <w:b/>
          <w:bCs/>
        </w:rPr>
      </w:pPr>
    </w:p>
    <w:p w14:paraId="4F6A55FB"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1220484282"/>
        <w:placeholder>
          <w:docPart w:val="363AAD7D591043AC9D1AD55D3D658C46"/>
        </w:placeholder>
        <w:showingPlcHdr/>
        <w:text/>
      </w:sdtPr>
      <w:sdtEndPr/>
      <w:sdtContent>
        <w:p w14:paraId="3D7161D7"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41C33EE9" w14:textId="77777777" w:rsidR="002A729A" w:rsidRPr="000D2075" w:rsidRDefault="002A729A" w:rsidP="002A729A">
      <w:pPr>
        <w:rPr>
          <w:rFonts w:ascii="Arial" w:hAnsi="Arial" w:cs="Arial"/>
          <w:b/>
          <w:bCs/>
        </w:rPr>
      </w:pPr>
    </w:p>
    <w:p w14:paraId="7A514742"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1258562184"/>
        <w:placeholder>
          <w:docPart w:val="363AAD7D591043AC9D1AD55D3D658C46"/>
        </w:placeholder>
        <w:showingPlcHdr/>
        <w:text/>
      </w:sdtPr>
      <w:sdtEndPr/>
      <w:sdtContent>
        <w:p w14:paraId="1B27AE48"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5C55CB02" w14:textId="77777777" w:rsidR="002A729A" w:rsidRPr="000D2075" w:rsidRDefault="002A729A" w:rsidP="002A729A">
      <w:pPr>
        <w:rPr>
          <w:rFonts w:ascii="Arial" w:hAnsi="Arial" w:cs="Arial"/>
          <w:b/>
          <w:bCs/>
        </w:rPr>
      </w:pPr>
    </w:p>
    <w:p w14:paraId="6259F72C"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76181600"/>
        <w:placeholder>
          <w:docPart w:val="363AAD7D591043AC9D1AD55D3D658C46"/>
        </w:placeholder>
        <w:showingPlcHdr/>
        <w:text/>
      </w:sdtPr>
      <w:sdtEndPr/>
      <w:sdtContent>
        <w:p w14:paraId="306C3EF5"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43B80D07" w14:textId="77777777" w:rsidR="002A729A" w:rsidRPr="000D2075" w:rsidRDefault="002A729A" w:rsidP="002A729A">
      <w:pPr>
        <w:rPr>
          <w:rFonts w:ascii="Arial" w:hAnsi="Arial" w:cs="Arial"/>
          <w:b/>
          <w:bCs/>
        </w:rPr>
      </w:pPr>
    </w:p>
    <w:p w14:paraId="06D89F16" w14:textId="77777777" w:rsidR="002A729A" w:rsidRPr="000D2075" w:rsidRDefault="002A729A" w:rsidP="002A729A">
      <w:pPr>
        <w:rPr>
          <w:rFonts w:ascii="Arial" w:hAnsi="Arial" w:cs="Arial"/>
          <w:b/>
          <w:bCs/>
        </w:rPr>
      </w:pPr>
      <w:r w:rsidRPr="000D2075">
        <w:rPr>
          <w:rFonts w:ascii="Arial" w:hAnsi="Arial" w:cs="Arial"/>
          <w:b/>
          <w:bCs/>
        </w:rPr>
        <w:t>Attached to this document please include the following:</w:t>
      </w:r>
    </w:p>
    <w:p w14:paraId="3F5BC4CB"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3E996342" w14:textId="77777777" w:rsidR="002A729A" w:rsidRPr="000D2075" w:rsidRDefault="002A729A" w:rsidP="002A729A">
      <w:pPr>
        <w:numPr>
          <w:ilvl w:val="0"/>
          <w:numId w:val="18"/>
        </w:numPr>
        <w:rPr>
          <w:rFonts w:ascii="Arial" w:hAnsi="Arial" w:cs="Arial"/>
          <w:b/>
          <w:bCs/>
        </w:rPr>
      </w:pPr>
      <w:r w:rsidRPr="000D2075">
        <w:rPr>
          <w:rFonts w:ascii="Arial" w:hAnsi="Arial" w:cs="Arial"/>
          <w:b/>
          <w:bCs/>
        </w:rPr>
        <w:t>Committee List with contact information</w:t>
      </w:r>
    </w:p>
    <w:p w14:paraId="1D81A7B5" w14:textId="77777777" w:rsidR="002A729A" w:rsidRPr="000D2075" w:rsidRDefault="002A729A" w:rsidP="002A729A">
      <w:pPr>
        <w:numPr>
          <w:ilvl w:val="0"/>
          <w:numId w:val="18"/>
        </w:numPr>
        <w:rPr>
          <w:rFonts w:ascii="Arial" w:hAnsi="Arial" w:cs="Arial"/>
          <w:b/>
          <w:bCs/>
        </w:rPr>
      </w:pPr>
      <w:r w:rsidRPr="000D2075">
        <w:rPr>
          <w:rFonts w:ascii="Arial" w:hAnsi="Arial" w:cs="Arial"/>
          <w:b/>
          <w:bCs/>
        </w:rPr>
        <w:t>Description of all programs/initiatives that were planned by the committee including any vendors/sponsors that were used</w:t>
      </w:r>
    </w:p>
    <w:p w14:paraId="120B7E3C" w14:textId="77777777" w:rsidR="002A729A" w:rsidRPr="000D2075" w:rsidRDefault="002A729A" w:rsidP="002A729A">
      <w:pPr>
        <w:numPr>
          <w:ilvl w:val="0"/>
          <w:numId w:val="18"/>
        </w:numPr>
        <w:rPr>
          <w:rFonts w:ascii="Arial" w:hAnsi="Arial" w:cs="Arial"/>
          <w:b/>
          <w:bCs/>
        </w:rPr>
      </w:pPr>
      <w:r w:rsidRPr="000D2075">
        <w:rPr>
          <w:rFonts w:ascii="Arial" w:hAnsi="Arial" w:cs="Arial"/>
          <w:b/>
          <w:bCs/>
        </w:rPr>
        <w:t>Copies of all meeting notices or marketing materials</w:t>
      </w:r>
    </w:p>
    <w:p w14:paraId="5DF66F1B" w14:textId="77777777" w:rsidR="002A729A" w:rsidRPr="000D2075" w:rsidRDefault="002A729A" w:rsidP="002A729A">
      <w:pPr>
        <w:numPr>
          <w:ilvl w:val="0"/>
          <w:numId w:val="18"/>
        </w:numPr>
        <w:rPr>
          <w:rFonts w:ascii="Arial" w:hAnsi="Arial" w:cs="Arial"/>
          <w:b/>
          <w:bCs/>
        </w:rPr>
      </w:pPr>
      <w:r w:rsidRPr="000D2075">
        <w:rPr>
          <w:rFonts w:ascii="Arial" w:hAnsi="Arial" w:cs="Arial"/>
          <w:b/>
          <w:bCs/>
        </w:rPr>
        <w:t>Any other materials that you feel would be helpful to the new chair of the committee</w:t>
      </w:r>
    </w:p>
    <w:p w14:paraId="52113833" w14:textId="77777777" w:rsidR="0007167C" w:rsidRPr="00C8776F" w:rsidRDefault="0007167C" w:rsidP="0007167C">
      <w:pPr>
        <w:ind w:left="360"/>
        <w:rPr>
          <w:rFonts w:ascii="Arial" w:hAnsi="Arial" w:cs="Arial"/>
          <w:b/>
          <w:bCs/>
          <w:sz w:val="22"/>
          <w:szCs w:val="22"/>
        </w:rPr>
      </w:pPr>
    </w:p>
    <w:p w14:paraId="79A5CAC0" w14:textId="77777777" w:rsidR="00562FB7" w:rsidRDefault="00562FB7"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2"/>
          <w:szCs w:val="22"/>
        </w:rPr>
      </w:pPr>
    </w:p>
    <w:p w14:paraId="686019DD" w14:textId="77777777" w:rsidR="0007167C" w:rsidRPr="00894EAE" w:rsidRDefault="00C6401E" w:rsidP="0007167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lang w:val="fr-FR"/>
        </w:rPr>
      </w:pPr>
      <w:proofErr w:type="spellStart"/>
      <w:r>
        <w:rPr>
          <w:rFonts w:ascii="Arial" w:hAnsi="Arial" w:cs="Arial"/>
          <w:b/>
          <w:bCs/>
          <w:sz w:val="28"/>
          <w:szCs w:val="28"/>
          <w:lang w:val="fr-FR"/>
        </w:rPr>
        <w:t>Special</w:t>
      </w:r>
      <w:proofErr w:type="spellEnd"/>
      <w:r>
        <w:rPr>
          <w:rFonts w:ascii="Arial" w:hAnsi="Arial" w:cs="Arial"/>
          <w:b/>
          <w:bCs/>
          <w:sz w:val="28"/>
          <w:szCs w:val="28"/>
          <w:lang w:val="fr-FR"/>
        </w:rPr>
        <w:t xml:space="preserve"> Events</w:t>
      </w:r>
      <w:r w:rsidR="0007167C" w:rsidRPr="00894EAE">
        <w:rPr>
          <w:rFonts w:ascii="Arial" w:hAnsi="Arial" w:cs="Arial"/>
          <w:b/>
          <w:bCs/>
          <w:sz w:val="28"/>
          <w:szCs w:val="28"/>
          <w:lang w:val="fr-FR"/>
        </w:rPr>
        <w:t xml:space="preserve"> </w:t>
      </w:r>
      <w:proofErr w:type="spellStart"/>
      <w:r w:rsidR="0007167C" w:rsidRPr="00894EAE">
        <w:rPr>
          <w:rFonts w:ascii="Arial" w:hAnsi="Arial" w:cs="Arial"/>
          <w:b/>
          <w:bCs/>
          <w:sz w:val="28"/>
          <w:szCs w:val="28"/>
          <w:lang w:val="fr-FR"/>
        </w:rPr>
        <w:t>Committee</w:t>
      </w:r>
      <w:proofErr w:type="spellEnd"/>
      <w:r w:rsidR="0007167C" w:rsidRPr="00894EAE">
        <w:rPr>
          <w:rFonts w:ascii="Arial" w:hAnsi="Arial" w:cs="Arial"/>
          <w:b/>
          <w:bCs/>
          <w:sz w:val="28"/>
          <w:szCs w:val="28"/>
          <w:lang w:val="fr-FR"/>
        </w:rPr>
        <w:t xml:space="preserve"> </w:t>
      </w:r>
      <w:r w:rsidR="00894EAE" w:rsidRPr="00894EAE">
        <w:rPr>
          <w:rFonts w:ascii="Arial" w:hAnsi="Arial" w:cs="Arial"/>
          <w:b/>
          <w:bCs/>
          <w:sz w:val="28"/>
          <w:szCs w:val="28"/>
          <w:lang w:val="fr-FR"/>
        </w:rPr>
        <w:t>Transition</w:t>
      </w:r>
      <w:r w:rsidR="0007167C" w:rsidRPr="00894EAE">
        <w:rPr>
          <w:rFonts w:ascii="Arial" w:hAnsi="Arial" w:cs="Arial"/>
          <w:b/>
          <w:bCs/>
          <w:sz w:val="28"/>
          <w:szCs w:val="28"/>
          <w:lang w:val="fr-FR"/>
        </w:rPr>
        <w:t xml:space="preserve"> Document</w:t>
      </w:r>
    </w:p>
    <w:p w14:paraId="49CD25B3" w14:textId="77777777" w:rsidR="0007167C" w:rsidRPr="00894EAE" w:rsidRDefault="0007167C" w:rsidP="0007167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lang w:val="fr-FR"/>
        </w:rPr>
      </w:pPr>
    </w:p>
    <w:p w14:paraId="5E2C2BE0" w14:textId="77777777" w:rsidR="00870610" w:rsidRPr="00894EAE" w:rsidRDefault="00870610" w:rsidP="0007167C">
      <w:pPr>
        <w:rPr>
          <w:rFonts w:ascii="Arial" w:hAnsi="Arial" w:cs="Arial"/>
          <w:bCs/>
          <w:sz w:val="28"/>
          <w:szCs w:val="28"/>
          <w:lang w:val="fr-FR"/>
        </w:rPr>
      </w:pPr>
    </w:p>
    <w:p w14:paraId="5F9C2722" w14:textId="77777777" w:rsidR="002A729A" w:rsidRPr="000D2075" w:rsidRDefault="002A729A" w:rsidP="002A729A">
      <w:pPr>
        <w:rPr>
          <w:rFonts w:ascii="Arial" w:hAnsi="Arial" w:cs="Arial"/>
          <w:bCs/>
        </w:rPr>
      </w:pPr>
      <w:r w:rsidRPr="000D2075">
        <w:rPr>
          <w:rFonts w:ascii="Arial" w:hAnsi="Arial" w:cs="Arial"/>
          <w:b/>
          <w:bCs/>
        </w:rPr>
        <w:t>Incoming Committee Chair</w:t>
      </w:r>
      <w:r w:rsidRPr="000D2075">
        <w:rPr>
          <w:rFonts w:ascii="Arial" w:hAnsi="Arial" w:cs="Arial"/>
          <w:bCs/>
        </w:rPr>
        <w:t>:</w:t>
      </w:r>
      <w:r w:rsidRPr="00FE1C84">
        <w:rPr>
          <w:rFonts w:ascii="Arial" w:hAnsi="Arial" w:cs="Arial"/>
          <w:bCs/>
        </w:rPr>
        <w:t xml:space="preserve"> </w:t>
      </w:r>
      <w:sdt>
        <w:sdtPr>
          <w:rPr>
            <w:rFonts w:ascii="Arial" w:hAnsi="Arial" w:cs="Arial"/>
            <w:bCs/>
            <w:u w:val="single"/>
          </w:rPr>
          <w:id w:val="185958401"/>
          <w:placeholder>
            <w:docPart w:val="35E758AF3CA5405097D571BF192A6B0A"/>
          </w:placeholder>
          <w:showingPlcHdr/>
          <w:text/>
        </w:sdtPr>
        <w:sdtEndPr/>
        <w:sdtContent>
          <w:r w:rsidRPr="001E305C">
            <w:rPr>
              <w:rStyle w:val="PlaceholderText"/>
              <w:rFonts w:ascii="Arial" w:hAnsi="Arial" w:cs="Arial"/>
              <w:u w:val="single"/>
            </w:rPr>
            <w:t>Enter Name.</w:t>
          </w:r>
        </w:sdtContent>
      </w:sdt>
    </w:p>
    <w:p w14:paraId="04963FBD" w14:textId="77777777" w:rsidR="002A729A" w:rsidRPr="000D2075" w:rsidRDefault="002A729A" w:rsidP="002A729A">
      <w:pPr>
        <w:rPr>
          <w:rFonts w:ascii="Arial" w:hAnsi="Arial" w:cs="Arial"/>
          <w:bCs/>
        </w:rPr>
      </w:pPr>
    </w:p>
    <w:p w14:paraId="1317D6DB"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41419137"/>
          <w:placeholder>
            <w:docPart w:val="C0506CC5F84B4310942B117A60F4BF32"/>
          </w:placeholder>
          <w:showingPlcHdr/>
          <w:text/>
        </w:sdtPr>
        <w:sdtEndPr/>
        <w:sdtContent>
          <w:r w:rsidRPr="001E305C">
            <w:rPr>
              <w:rStyle w:val="PlaceholderText"/>
              <w:rFonts w:ascii="Arial" w:hAnsi="Arial" w:cs="Arial"/>
              <w:u w:val="single"/>
            </w:rPr>
            <w:t>Enter phone and email</w:t>
          </w:r>
        </w:sdtContent>
      </w:sdt>
    </w:p>
    <w:p w14:paraId="149A54F2" w14:textId="77777777" w:rsidR="002A729A" w:rsidRPr="000D2075" w:rsidRDefault="002A729A" w:rsidP="002A729A">
      <w:pPr>
        <w:rPr>
          <w:rFonts w:ascii="Arial" w:hAnsi="Arial" w:cs="Arial"/>
          <w:b/>
          <w:bCs/>
        </w:rPr>
      </w:pPr>
    </w:p>
    <w:p w14:paraId="7FB98307"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02693745"/>
          <w:placeholder>
            <w:docPart w:val="F30E3D1D0A1745228E2A36141F3C2037"/>
          </w:placeholder>
          <w:showingPlcHdr/>
          <w:text/>
        </w:sdtPr>
        <w:sdtEndPr/>
        <w:sdtContent>
          <w:r w:rsidRPr="001E305C">
            <w:rPr>
              <w:rStyle w:val="PlaceholderText"/>
              <w:rFonts w:ascii="Arial" w:hAnsi="Arial" w:cs="Arial"/>
              <w:u w:val="single"/>
            </w:rPr>
            <w:t>Enter Name.</w:t>
          </w:r>
        </w:sdtContent>
      </w:sdt>
    </w:p>
    <w:p w14:paraId="0AE4AFD0" w14:textId="77777777" w:rsidR="002A729A" w:rsidRPr="000D2075" w:rsidRDefault="002A729A" w:rsidP="002A729A">
      <w:pPr>
        <w:rPr>
          <w:rFonts w:ascii="Arial" w:hAnsi="Arial" w:cs="Arial"/>
          <w:bCs/>
        </w:rPr>
      </w:pPr>
    </w:p>
    <w:p w14:paraId="0239733E"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912615756"/>
          <w:placeholder>
            <w:docPart w:val="E9F7806AF8C9441EA7FB3C72F7EFC9B4"/>
          </w:placeholder>
          <w:showingPlcHdr/>
          <w:text/>
        </w:sdtPr>
        <w:sdtEndPr/>
        <w:sdtContent>
          <w:r w:rsidRPr="001E305C">
            <w:rPr>
              <w:rStyle w:val="PlaceholderText"/>
              <w:rFonts w:ascii="Arial" w:hAnsi="Arial" w:cs="Arial"/>
              <w:u w:val="single"/>
            </w:rPr>
            <w:t>Enter phone and email</w:t>
          </w:r>
        </w:sdtContent>
      </w:sdt>
    </w:p>
    <w:p w14:paraId="7106B93C" w14:textId="77777777" w:rsidR="002A729A" w:rsidRPr="000D2075" w:rsidRDefault="002A729A" w:rsidP="002A729A">
      <w:pPr>
        <w:rPr>
          <w:rFonts w:ascii="Arial" w:hAnsi="Arial" w:cs="Arial"/>
          <w:b/>
          <w:bCs/>
        </w:rPr>
      </w:pPr>
    </w:p>
    <w:p w14:paraId="29FD16FB"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2089502009"/>
        <w:placeholder>
          <w:docPart w:val="68996CB8497D4955A5110B56E6FA95A4"/>
        </w:placeholder>
        <w:showingPlcHdr/>
        <w:text/>
      </w:sdtPr>
      <w:sdtEndPr/>
      <w:sdtContent>
        <w:p w14:paraId="6D67600A"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31DC5D10" w14:textId="77777777" w:rsidR="002A729A" w:rsidRPr="000D2075" w:rsidRDefault="002A729A" w:rsidP="002A729A">
      <w:pPr>
        <w:rPr>
          <w:rFonts w:ascii="Arial" w:hAnsi="Arial" w:cs="Arial"/>
          <w:b/>
          <w:bCs/>
        </w:rPr>
      </w:pPr>
    </w:p>
    <w:p w14:paraId="6DEB0B59"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96178310"/>
          <w:placeholder>
            <w:docPart w:val="A4D624E961E342D096CB0316F3E16E88"/>
          </w:placeholder>
          <w:showingPlcHdr/>
          <w:text/>
        </w:sdtPr>
        <w:sdtEndPr/>
        <w:sdtContent>
          <w:r w:rsidRPr="001E305C">
            <w:rPr>
              <w:rStyle w:val="PlaceholderText"/>
              <w:rFonts w:ascii="Arial" w:hAnsi="Arial" w:cs="Arial"/>
              <w:u w:val="single"/>
            </w:rPr>
            <w:t>Enter Name.</w:t>
          </w:r>
        </w:sdtContent>
      </w:sdt>
    </w:p>
    <w:p w14:paraId="6D1F3BAF" w14:textId="77777777" w:rsidR="002A729A" w:rsidRPr="000D2075" w:rsidRDefault="002A729A" w:rsidP="002A729A">
      <w:pPr>
        <w:rPr>
          <w:rFonts w:ascii="Arial" w:hAnsi="Arial" w:cs="Arial"/>
          <w:b/>
          <w:bCs/>
        </w:rPr>
      </w:pPr>
    </w:p>
    <w:p w14:paraId="62418735" w14:textId="77777777" w:rsidR="002A729A" w:rsidRPr="000D2075" w:rsidRDefault="002A729A" w:rsidP="002A729A">
      <w:pPr>
        <w:rPr>
          <w:rFonts w:ascii="Arial" w:hAnsi="Arial" w:cs="Arial"/>
          <w:b/>
          <w:bCs/>
        </w:rPr>
      </w:pPr>
    </w:p>
    <w:p w14:paraId="06ECE5FB"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493F8CF9" w14:textId="77777777" w:rsidR="002A729A" w:rsidRPr="000D2075" w:rsidRDefault="00283320" w:rsidP="002A729A">
      <w:pPr>
        <w:rPr>
          <w:rFonts w:ascii="Arial" w:hAnsi="Arial" w:cs="Arial"/>
          <w:b/>
          <w:bCs/>
        </w:rPr>
      </w:pPr>
      <w:sdt>
        <w:sdtPr>
          <w:rPr>
            <w:rFonts w:ascii="Arial" w:hAnsi="Arial" w:cs="Arial"/>
            <w:b/>
            <w:bCs/>
          </w:rPr>
          <w:id w:val="108248819"/>
          <w:placeholder>
            <w:docPart w:val="E69E984906D14351803EA23BF965D4A1"/>
          </w:placeholder>
          <w:showingPlcHdr/>
          <w:text/>
        </w:sdtPr>
        <w:sdtEndPr/>
        <w:sdtContent>
          <w:r w:rsidR="002A729A">
            <w:rPr>
              <w:rStyle w:val="PlaceholderText"/>
            </w:rPr>
            <w:t>Insert objectives and actions as submitted in the current business plan</w:t>
          </w:r>
        </w:sdtContent>
      </w:sdt>
    </w:p>
    <w:p w14:paraId="26100E8A" w14:textId="77777777" w:rsidR="002A729A" w:rsidRPr="000D2075" w:rsidRDefault="002A729A" w:rsidP="002A729A">
      <w:pPr>
        <w:rPr>
          <w:rFonts w:ascii="Arial" w:hAnsi="Arial" w:cs="Arial"/>
          <w:b/>
          <w:bCs/>
        </w:rPr>
      </w:pPr>
    </w:p>
    <w:p w14:paraId="510A950E"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576049308"/>
        <w:placeholder>
          <w:docPart w:val="68996CB8497D4955A5110B56E6FA95A4"/>
        </w:placeholder>
        <w:showingPlcHdr/>
        <w:text/>
      </w:sdtPr>
      <w:sdtEndPr/>
      <w:sdtContent>
        <w:p w14:paraId="1E051A85"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44D73164" w14:textId="77777777" w:rsidR="002A729A" w:rsidRPr="000D2075" w:rsidRDefault="002A729A" w:rsidP="002A729A">
      <w:pPr>
        <w:rPr>
          <w:rFonts w:ascii="Arial" w:hAnsi="Arial" w:cs="Arial"/>
          <w:b/>
          <w:bCs/>
        </w:rPr>
      </w:pPr>
    </w:p>
    <w:p w14:paraId="0E8E9156"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448268754"/>
        <w:placeholder>
          <w:docPart w:val="68996CB8497D4955A5110B56E6FA95A4"/>
        </w:placeholder>
        <w:showingPlcHdr/>
        <w:text/>
      </w:sdtPr>
      <w:sdtEndPr/>
      <w:sdtContent>
        <w:p w14:paraId="0E6A5913"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20E7F6A9" w14:textId="77777777" w:rsidR="002A729A" w:rsidRPr="000D2075" w:rsidRDefault="002A729A" w:rsidP="002A729A">
      <w:pPr>
        <w:rPr>
          <w:rFonts w:ascii="Arial" w:hAnsi="Arial" w:cs="Arial"/>
          <w:b/>
          <w:bCs/>
        </w:rPr>
      </w:pPr>
    </w:p>
    <w:p w14:paraId="7DEE732E"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2098899209"/>
        <w:placeholder>
          <w:docPart w:val="68996CB8497D4955A5110B56E6FA95A4"/>
        </w:placeholder>
        <w:showingPlcHdr/>
        <w:text/>
      </w:sdtPr>
      <w:sdtEndPr/>
      <w:sdtContent>
        <w:p w14:paraId="3FC597FC"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1A646428" w14:textId="77777777" w:rsidR="002A729A" w:rsidRPr="000D2075" w:rsidRDefault="002A729A" w:rsidP="002A729A">
      <w:pPr>
        <w:rPr>
          <w:rFonts w:ascii="Arial" w:hAnsi="Arial" w:cs="Arial"/>
          <w:b/>
          <w:bCs/>
        </w:rPr>
      </w:pPr>
    </w:p>
    <w:p w14:paraId="1863228F"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844671382"/>
        <w:placeholder>
          <w:docPart w:val="68996CB8497D4955A5110B56E6FA95A4"/>
        </w:placeholder>
        <w:showingPlcHdr/>
        <w:text/>
      </w:sdtPr>
      <w:sdtEndPr/>
      <w:sdtContent>
        <w:p w14:paraId="2E317B20"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3B4D56CA" w14:textId="77777777" w:rsidR="002A729A" w:rsidRPr="000D2075" w:rsidRDefault="002A729A" w:rsidP="002A729A">
      <w:pPr>
        <w:rPr>
          <w:rFonts w:ascii="Arial" w:hAnsi="Arial" w:cs="Arial"/>
          <w:b/>
          <w:bCs/>
        </w:rPr>
      </w:pPr>
    </w:p>
    <w:p w14:paraId="210746E5"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110158345"/>
        <w:placeholder>
          <w:docPart w:val="68996CB8497D4955A5110B56E6FA95A4"/>
        </w:placeholder>
        <w:showingPlcHdr/>
        <w:text/>
      </w:sdtPr>
      <w:sdtEndPr/>
      <w:sdtContent>
        <w:p w14:paraId="2F378BEB"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00FF9037" w14:textId="77777777" w:rsidR="0007167C" w:rsidRPr="00870610" w:rsidRDefault="0007167C" w:rsidP="0007167C">
      <w:pPr>
        <w:rPr>
          <w:rFonts w:ascii="Arial" w:hAnsi="Arial" w:cs="Arial"/>
          <w:b/>
          <w:bCs/>
        </w:rPr>
      </w:pPr>
    </w:p>
    <w:p w14:paraId="674C3949" w14:textId="77777777" w:rsidR="0007167C" w:rsidRPr="00870610" w:rsidRDefault="0007167C" w:rsidP="0007167C">
      <w:pPr>
        <w:rPr>
          <w:rFonts w:ascii="Arial" w:hAnsi="Arial" w:cs="Arial"/>
          <w:b/>
          <w:bCs/>
        </w:rPr>
      </w:pPr>
      <w:r w:rsidRPr="00870610">
        <w:rPr>
          <w:rFonts w:ascii="Arial" w:hAnsi="Arial" w:cs="Arial"/>
          <w:b/>
          <w:bCs/>
        </w:rPr>
        <w:t>Attached to this document please include the following:</w:t>
      </w:r>
    </w:p>
    <w:p w14:paraId="723EA545" w14:textId="77777777" w:rsidR="0007167C" w:rsidRPr="002A729A" w:rsidRDefault="0007167C" w:rsidP="0007167C">
      <w:pPr>
        <w:rPr>
          <w:rFonts w:ascii="Arial" w:hAnsi="Arial" w:cs="Arial"/>
          <w:bCs/>
          <w:sz w:val="16"/>
          <w:szCs w:val="16"/>
        </w:rPr>
      </w:pPr>
      <w:r w:rsidRPr="002A729A">
        <w:rPr>
          <w:rFonts w:ascii="Arial" w:hAnsi="Arial" w:cs="Arial"/>
          <w:bCs/>
          <w:sz w:val="16"/>
          <w:szCs w:val="16"/>
        </w:rPr>
        <w:t>(chapter to provide information)</w:t>
      </w:r>
    </w:p>
    <w:p w14:paraId="6857481E" w14:textId="77777777" w:rsidR="0007167C" w:rsidRPr="00870610" w:rsidRDefault="0007167C" w:rsidP="0007167C">
      <w:pPr>
        <w:numPr>
          <w:ilvl w:val="0"/>
          <w:numId w:val="18"/>
        </w:numPr>
        <w:rPr>
          <w:rFonts w:ascii="Arial" w:hAnsi="Arial" w:cs="Arial"/>
          <w:b/>
          <w:bCs/>
        </w:rPr>
      </w:pPr>
      <w:r w:rsidRPr="00870610">
        <w:rPr>
          <w:rFonts w:ascii="Arial" w:hAnsi="Arial" w:cs="Arial"/>
          <w:b/>
          <w:bCs/>
        </w:rPr>
        <w:t>Committee List with contact information</w:t>
      </w:r>
    </w:p>
    <w:p w14:paraId="77769112" w14:textId="77777777" w:rsidR="0007167C" w:rsidRPr="00870610" w:rsidRDefault="0007167C" w:rsidP="0007167C">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1AA84824" w14:textId="77777777" w:rsidR="0007167C" w:rsidRPr="00870610" w:rsidRDefault="0007167C" w:rsidP="0007167C">
      <w:pPr>
        <w:numPr>
          <w:ilvl w:val="0"/>
          <w:numId w:val="18"/>
        </w:numPr>
        <w:rPr>
          <w:rFonts w:ascii="Arial" w:hAnsi="Arial" w:cs="Arial"/>
          <w:b/>
          <w:bCs/>
        </w:rPr>
      </w:pPr>
      <w:r w:rsidRPr="00870610">
        <w:rPr>
          <w:rFonts w:ascii="Arial" w:hAnsi="Arial" w:cs="Arial"/>
          <w:b/>
          <w:bCs/>
        </w:rPr>
        <w:t>Copies of all meeting notices or marketing materials</w:t>
      </w:r>
    </w:p>
    <w:p w14:paraId="44E4566F" w14:textId="77777777" w:rsidR="0007167C" w:rsidRPr="00870610" w:rsidRDefault="0007167C" w:rsidP="0007167C">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06D4B380" w14:textId="77777777" w:rsidR="002B57DC" w:rsidRPr="00C8776F" w:rsidRDefault="002B57DC" w:rsidP="002B57DC">
      <w:pPr>
        <w:ind w:left="360"/>
        <w:rPr>
          <w:rFonts w:ascii="Arial" w:hAnsi="Arial" w:cs="Arial"/>
          <w:b/>
          <w:bCs/>
          <w:sz w:val="22"/>
          <w:szCs w:val="22"/>
        </w:rPr>
      </w:pPr>
    </w:p>
    <w:p w14:paraId="28F6DA71" w14:textId="77777777" w:rsidR="00562FB7" w:rsidRDefault="00562FB7" w:rsidP="003D38E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2126E995" w14:textId="77777777" w:rsidR="003D38EF" w:rsidRPr="00D410A7" w:rsidRDefault="00C6401E" w:rsidP="003D38EF">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Chapter Awards</w:t>
      </w:r>
      <w:r w:rsidR="003D38EF">
        <w:rPr>
          <w:rFonts w:ascii="Arial" w:hAnsi="Arial" w:cs="Arial"/>
          <w:b/>
          <w:bCs/>
          <w:sz w:val="28"/>
          <w:szCs w:val="28"/>
        </w:rPr>
        <w:t xml:space="preserve"> Committee </w:t>
      </w:r>
      <w:r w:rsidR="00894EAE">
        <w:rPr>
          <w:rFonts w:ascii="Arial" w:hAnsi="Arial" w:cs="Arial"/>
          <w:b/>
          <w:bCs/>
          <w:sz w:val="28"/>
          <w:szCs w:val="28"/>
        </w:rPr>
        <w:t>Transition</w:t>
      </w:r>
      <w:r w:rsidR="003D38EF" w:rsidRPr="00D410A7">
        <w:rPr>
          <w:rFonts w:ascii="Arial" w:hAnsi="Arial" w:cs="Arial"/>
          <w:b/>
          <w:bCs/>
          <w:sz w:val="28"/>
          <w:szCs w:val="28"/>
        </w:rPr>
        <w:t xml:space="preserve"> Document</w:t>
      </w:r>
    </w:p>
    <w:p w14:paraId="6CDBCC5F" w14:textId="77777777" w:rsidR="003D38EF" w:rsidRDefault="003D38EF" w:rsidP="003D38EF">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473C5125" w14:textId="77777777" w:rsidR="00870610" w:rsidRDefault="00870610" w:rsidP="003D38EF">
      <w:pPr>
        <w:rPr>
          <w:rFonts w:ascii="Arial" w:hAnsi="Arial" w:cs="Arial"/>
          <w:bCs/>
          <w:sz w:val="28"/>
          <w:szCs w:val="28"/>
        </w:rPr>
      </w:pPr>
    </w:p>
    <w:p w14:paraId="7001E35D"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w:t>
      </w:r>
      <w:r>
        <w:rPr>
          <w:rFonts w:ascii="Arial" w:hAnsi="Arial" w:cs="Arial"/>
          <w:bCs/>
        </w:rPr>
        <w:t xml:space="preserve"> </w:t>
      </w:r>
      <w:r w:rsidRPr="00FE1C84">
        <w:rPr>
          <w:rFonts w:ascii="Arial" w:hAnsi="Arial" w:cs="Arial"/>
          <w:bCs/>
        </w:rPr>
        <w:t xml:space="preserve"> </w:t>
      </w:r>
      <w:sdt>
        <w:sdtPr>
          <w:rPr>
            <w:rFonts w:ascii="Arial" w:hAnsi="Arial" w:cs="Arial"/>
            <w:bCs/>
            <w:u w:val="single"/>
          </w:rPr>
          <w:id w:val="-1947453793"/>
          <w:placeholder>
            <w:docPart w:val="9D7DEB4B49F6478A91C81F49D0CEBFD7"/>
          </w:placeholder>
          <w:showingPlcHdr/>
          <w:text/>
        </w:sdtPr>
        <w:sdtEndPr/>
        <w:sdtContent>
          <w:r w:rsidRPr="001E305C">
            <w:rPr>
              <w:rStyle w:val="PlaceholderText"/>
              <w:rFonts w:ascii="Arial" w:hAnsi="Arial" w:cs="Arial"/>
              <w:u w:val="single"/>
            </w:rPr>
            <w:t>Enter Name.</w:t>
          </w:r>
        </w:sdtContent>
      </w:sdt>
    </w:p>
    <w:p w14:paraId="137C4858" w14:textId="77777777" w:rsidR="002A729A" w:rsidRPr="000D2075" w:rsidRDefault="002A729A" w:rsidP="002A729A">
      <w:pPr>
        <w:rPr>
          <w:rFonts w:ascii="Arial" w:hAnsi="Arial" w:cs="Arial"/>
          <w:bCs/>
        </w:rPr>
      </w:pPr>
    </w:p>
    <w:p w14:paraId="21F01EA1" w14:textId="77777777" w:rsidR="002A729A" w:rsidRPr="000D2075" w:rsidRDefault="002A729A" w:rsidP="002A729A">
      <w:pPr>
        <w:rPr>
          <w:rFonts w:ascii="Arial" w:hAnsi="Arial" w:cs="Arial"/>
          <w:b/>
          <w:bCs/>
        </w:rPr>
      </w:pPr>
      <w:r w:rsidRPr="000D2075">
        <w:rPr>
          <w:rFonts w:ascii="Arial" w:hAnsi="Arial" w:cs="Arial"/>
          <w:b/>
          <w:bCs/>
        </w:rPr>
        <w:lastRenderedPageBreak/>
        <w:t xml:space="preserve">Phone/Email: </w:t>
      </w:r>
      <w:sdt>
        <w:sdtPr>
          <w:rPr>
            <w:rFonts w:ascii="Arial" w:hAnsi="Arial" w:cs="Arial"/>
            <w:bCs/>
            <w:u w:val="single"/>
          </w:rPr>
          <w:id w:val="-844326575"/>
          <w:placeholder>
            <w:docPart w:val="6153CF6CAB334027A92A30DD1A06AE0A"/>
          </w:placeholder>
          <w:showingPlcHdr/>
          <w:text/>
        </w:sdtPr>
        <w:sdtEndPr/>
        <w:sdtContent>
          <w:r w:rsidRPr="001E305C">
            <w:rPr>
              <w:rStyle w:val="PlaceholderText"/>
              <w:rFonts w:ascii="Arial" w:hAnsi="Arial" w:cs="Arial"/>
              <w:u w:val="single"/>
            </w:rPr>
            <w:t>Enter phone and email</w:t>
          </w:r>
        </w:sdtContent>
      </w:sdt>
    </w:p>
    <w:p w14:paraId="13D3C4FB" w14:textId="77777777" w:rsidR="002A729A" w:rsidRPr="000D2075" w:rsidRDefault="002A729A" w:rsidP="002A729A">
      <w:pPr>
        <w:rPr>
          <w:rFonts w:ascii="Arial" w:hAnsi="Arial" w:cs="Arial"/>
          <w:b/>
          <w:bCs/>
        </w:rPr>
      </w:pPr>
    </w:p>
    <w:p w14:paraId="3E389764"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485279708"/>
          <w:placeholder>
            <w:docPart w:val="56DB462F40AC47C493099309C46B15B8"/>
          </w:placeholder>
          <w:showingPlcHdr/>
          <w:text/>
        </w:sdtPr>
        <w:sdtEndPr/>
        <w:sdtContent>
          <w:r w:rsidRPr="001E305C">
            <w:rPr>
              <w:rStyle w:val="PlaceholderText"/>
              <w:rFonts w:ascii="Arial" w:hAnsi="Arial" w:cs="Arial"/>
              <w:u w:val="single"/>
            </w:rPr>
            <w:t>Enter Name.</w:t>
          </w:r>
        </w:sdtContent>
      </w:sdt>
    </w:p>
    <w:p w14:paraId="1C14B8BD" w14:textId="77777777" w:rsidR="002A729A" w:rsidRPr="000D2075" w:rsidRDefault="002A729A" w:rsidP="002A729A">
      <w:pPr>
        <w:rPr>
          <w:rFonts w:ascii="Arial" w:hAnsi="Arial" w:cs="Arial"/>
          <w:bCs/>
        </w:rPr>
      </w:pPr>
    </w:p>
    <w:p w14:paraId="61FFE33B"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480459666"/>
          <w:placeholder>
            <w:docPart w:val="012D842CA15F4C1EBD3931597DB8D842"/>
          </w:placeholder>
          <w:showingPlcHdr/>
          <w:text/>
        </w:sdtPr>
        <w:sdtEndPr/>
        <w:sdtContent>
          <w:r w:rsidRPr="001E305C">
            <w:rPr>
              <w:rStyle w:val="PlaceholderText"/>
              <w:rFonts w:ascii="Arial" w:hAnsi="Arial" w:cs="Arial"/>
              <w:u w:val="single"/>
            </w:rPr>
            <w:t>Enter phone and email</w:t>
          </w:r>
        </w:sdtContent>
      </w:sdt>
    </w:p>
    <w:p w14:paraId="30BD2D98" w14:textId="77777777" w:rsidR="002A729A" w:rsidRPr="000D2075" w:rsidRDefault="002A729A" w:rsidP="002A729A">
      <w:pPr>
        <w:rPr>
          <w:rFonts w:ascii="Arial" w:hAnsi="Arial" w:cs="Arial"/>
          <w:b/>
          <w:bCs/>
        </w:rPr>
      </w:pPr>
    </w:p>
    <w:p w14:paraId="648AEDEB"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043594242"/>
        <w:placeholder>
          <w:docPart w:val="9D167A54FD6F43B9863B45769DA8B670"/>
        </w:placeholder>
        <w:showingPlcHdr/>
        <w:text/>
      </w:sdtPr>
      <w:sdtEndPr/>
      <w:sdtContent>
        <w:p w14:paraId="40D63812"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7531F35C" w14:textId="77777777" w:rsidR="002A729A" w:rsidRPr="000D2075" w:rsidRDefault="002A729A" w:rsidP="002A729A">
      <w:pPr>
        <w:rPr>
          <w:rFonts w:ascii="Arial" w:hAnsi="Arial" w:cs="Arial"/>
          <w:b/>
          <w:bCs/>
        </w:rPr>
      </w:pPr>
    </w:p>
    <w:p w14:paraId="1852150C"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1702667055"/>
          <w:placeholder>
            <w:docPart w:val="87A4BA9CF7734286B2C8AEE80BFCCA2D"/>
          </w:placeholder>
          <w:showingPlcHdr/>
          <w:text/>
        </w:sdtPr>
        <w:sdtEndPr/>
        <w:sdtContent>
          <w:r w:rsidRPr="001E305C">
            <w:rPr>
              <w:rStyle w:val="PlaceholderText"/>
              <w:rFonts w:ascii="Arial" w:hAnsi="Arial" w:cs="Arial"/>
              <w:u w:val="single"/>
            </w:rPr>
            <w:t>Enter Name.</w:t>
          </w:r>
        </w:sdtContent>
      </w:sdt>
    </w:p>
    <w:p w14:paraId="1FFE3452" w14:textId="77777777" w:rsidR="002A729A" w:rsidRPr="000D2075" w:rsidRDefault="002A729A" w:rsidP="002A729A">
      <w:pPr>
        <w:rPr>
          <w:rFonts w:ascii="Arial" w:hAnsi="Arial" w:cs="Arial"/>
          <w:b/>
          <w:bCs/>
        </w:rPr>
      </w:pPr>
    </w:p>
    <w:p w14:paraId="7629E1C9" w14:textId="77777777" w:rsidR="002A729A" w:rsidRPr="000D2075" w:rsidRDefault="002A729A" w:rsidP="002A729A">
      <w:pPr>
        <w:rPr>
          <w:rFonts w:ascii="Arial" w:hAnsi="Arial" w:cs="Arial"/>
          <w:b/>
          <w:bCs/>
        </w:rPr>
      </w:pPr>
    </w:p>
    <w:p w14:paraId="3FC7DE78"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71AE8492" w14:textId="77777777" w:rsidR="002A729A" w:rsidRPr="000D2075" w:rsidRDefault="00283320" w:rsidP="002A729A">
      <w:pPr>
        <w:rPr>
          <w:rFonts w:ascii="Arial" w:hAnsi="Arial" w:cs="Arial"/>
          <w:b/>
          <w:bCs/>
        </w:rPr>
      </w:pPr>
      <w:sdt>
        <w:sdtPr>
          <w:rPr>
            <w:rFonts w:ascii="Arial" w:hAnsi="Arial" w:cs="Arial"/>
            <w:b/>
            <w:bCs/>
          </w:rPr>
          <w:id w:val="-1279248695"/>
          <w:placeholder>
            <w:docPart w:val="963C6C60B71E40FDBD649CAC8F20C012"/>
          </w:placeholder>
          <w:showingPlcHdr/>
          <w:text/>
        </w:sdtPr>
        <w:sdtEndPr/>
        <w:sdtContent>
          <w:r w:rsidR="002A729A">
            <w:rPr>
              <w:rStyle w:val="PlaceholderText"/>
            </w:rPr>
            <w:t>Insert objectives and actions as submitted in the current business plan</w:t>
          </w:r>
        </w:sdtContent>
      </w:sdt>
    </w:p>
    <w:p w14:paraId="4F20D338" w14:textId="77777777" w:rsidR="002A729A" w:rsidRPr="000D2075" w:rsidRDefault="002A729A" w:rsidP="002A729A">
      <w:pPr>
        <w:rPr>
          <w:rFonts w:ascii="Arial" w:hAnsi="Arial" w:cs="Arial"/>
          <w:b/>
          <w:bCs/>
        </w:rPr>
      </w:pPr>
    </w:p>
    <w:p w14:paraId="3953E0B0"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256718571"/>
        <w:placeholder>
          <w:docPart w:val="9D167A54FD6F43B9863B45769DA8B670"/>
        </w:placeholder>
        <w:showingPlcHdr/>
        <w:text/>
      </w:sdtPr>
      <w:sdtEndPr/>
      <w:sdtContent>
        <w:p w14:paraId="61DF9581"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59776056" w14:textId="77777777" w:rsidR="002A729A" w:rsidRPr="000D2075" w:rsidRDefault="002A729A" w:rsidP="002A729A">
      <w:pPr>
        <w:rPr>
          <w:rFonts w:ascii="Arial" w:hAnsi="Arial" w:cs="Arial"/>
          <w:b/>
          <w:bCs/>
        </w:rPr>
      </w:pPr>
    </w:p>
    <w:p w14:paraId="53B7A15A"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335803731"/>
        <w:placeholder>
          <w:docPart w:val="9D167A54FD6F43B9863B45769DA8B670"/>
        </w:placeholder>
        <w:showingPlcHdr/>
        <w:text/>
      </w:sdtPr>
      <w:sdtEndPr/>
      <w:sdtContent>
        <w:p w14:paraId="46B5D8EE"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494FF721" w14:textId="77777777" w:rsidR="002A729A" w:rsidRPr="000D2075" w:rsidRDefault="002A729A" w:rsidP="002A729A">
      <w:pPr>
        <w:rPr>
          <w:rFonts w:ascii="Arial" w:hAnsi="Arial" w:cs="Arial"/>
          <w:b/>
          <w:bCs/>
        </w:rPr>
      </w:pPr>
    </w:p>
    <w:p w14:paraId="1BC89092"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308706998"/>
        <w:placeholder>
          <w:docPart w:val="9D167A54FD6F43B9863B45769DA8B670"/>
        </w:placeholder>
        <w:showingPlcHdr/>
        <w:text/>
      </w:sdtPr>
      <w:sdtEndPr/>
      <w:sdtContent>
        <w:p w14:paraId="785EF3DF"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6DBEB31C" w14:textId="77777777" w:rsidR="002A729A" w:rsidRPr="000D2075" w:rsidRDefault="002A729A" w:rsidP="002A729A">
      <w:pPr>
        <w:rPr>
          <w:rFonts w:ascii="Arial" w:hAnsi="Arial" w:cs="Arial"/>
          <w:b/>
          <w:bCs/>
        </w:rPr>
      </w:pPr>
    </w:p>
    <w:p w14:paraId="47EA382D"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1293936421"/>
        <w:placeholder>
          <w:docPart w:val="9D167A54FD6F43B9863B45769DA8B670"/>
        </w:placeholder>
        <w:showingPlcHdr/>
        <w:text/>
      </w:sdtPr>
      <w:sdtEndPr/>
      <w:sdtContent>
        <w:p w14:paraId="7F79EBB0"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0353BADF" w14:textId="77777777" w:rsidR="002A729A" w:rsidRPr="000D2075" w:rsidRDefault="002A729A" w:rsidP="002A729A">
      <w:pPr>
        <w:rPr>
          <w:rFonts w:ascii="Arial" w:hAnsi="Arial" w:cs="Arial"/>
          <w:b/>
          <w:bCs/>
        </w:rPr>
      </w:pPr>
    </w:p>
    <w:p w14:paraId="3E34C146"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400906967"/>
        <w:placeholder>
          <w:docPart w:val="9D167A54FD6F43B9863B45769DA8B670"/>
        </w:placeholder>
        <w:showingPlcHdr/>
        <w:text/>
      </w:sdtPr>
      <w:sdtEndPr/>
      <w:sdtContent>
        <w:p w14:paraId="08E7601E"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2F5F2688" w14:textId="77777777" w:rsidR="002A729A" w:rsidRPr="00870610" w:rsidRDefault="002A729A" w:rsidP="002A729A">
      <w:pPr>
        <w:rPr>
          <w:rFonts w:ascii="Arial" w:hAnsi="Arial" w:cs="Arial"/>
          <w:b/>
          <w:bCs/>
        </w:rPr>
      </w:pPr>
    </w:p>
    <w:p w14:paraId="7055FBC1"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2DA81ED7"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25B3DE2C" w14:textId="77777777" w:rsidR="003D38EF" w:rsidRPr="00870610" w:rsidRDefault="003D38EF" w:rsidP="003D38EF">
      <w:pPr>
        <w:numPr>
          <w:ilvl w:val="0"/>
          <w:numId w:val="18"/>
        </w:numPr>
        <w:rPr>
          <w:rFonts w:ascii="Arial" w:hAnsi="Arial" w:cs="Arial"/>
          <w:b/>
          <w:bCs/>
        </w:rPr>
      </w:pPr>
      <w:r w:rsidRPr="00870610">
        <w:rPr>
          <w:rFonts w:ascii="Arial" w:hAnsi="Arial" w:cs="Arial"/>
          <w:b/>
          <w:bCs/>
        </w:rPr>
        <w:t>Committee List with contact information</w:t>
      </w:r>
    </w:p>
    <w:p w14:paraId="005EFD14" w14:textId="77777777" w:rsidR="003D38EF" w:rsidRPr="00870610" w:rsidRDefault="003D38EF" w:rsidP="003D38EF">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571F997E" w14:textId="77777777" w:rsidR="003D38EF" w:rsidRPr="00870610" w:rsidRDefault="003D38EF" w:rsidP="003D38EF">
      <w:pPr>
        <w:numPr>
          <w:ilvl w:val="0"/>
          <w:numId w:val="18"/>
        </w:numPr>
        <w:rPr>
          <w:rFonts w:ascii="Arial" w:hAnsi="Arial" w:cs="Arial"/>
          <w:b/>
          <w:bCs/>
        </w:rPr>
      </w:pPr>
      <w:r w:rsidRPr="00870610">
        <w:rPr>
          <w:rFonts w:ascii="Arial" w:hAnsi="Arial" w:cs="Arial"/>
          <w:b/>
          <w:bCs/>
        </w:rPr>
        <w:t>Copies of all meeting notices or marketing materials</w:t>
      </w:r>
    </w:p>
    <w:p w14:paraId="72505D93" w14:textId="77777777" w:rsidR="003D38EF" w:rsidRPr="00870610" w:rsidRDefault="003D38EF" w:rsidP="003D38EF">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1022C0B9" w14:textId="77777777" w:rsidR="003D38EF" w:rsidRPr="00C8776F" w:rsidRDefault="003D38EF" w:rsidP="003D38EF">
      <w:pPr>
        <w:ind w:left="360"/>
        <w:rPr>
          <w:rFonts w:ascii="Arial" w:hAnsi="Arial" w:cs="Arial"/>
          <w:b/>
          <w:bCs/>
          <w:sz w:val="22"/>
          <w:szCs w:val="22"/>
        </w:rPr>
      </w:pPr>
    </w:p>
    <w:p w14:paraId="2048377A" w14:textId="77777777" w:rsidR="00562FB7" w:rsidRDefault="00562FB7"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0D84F4A0" w14:textId="77777777" w:rsidR="007973EC" w:rsidRPr="00D410A7" w:rsidRDefault="00C6401E"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Technology</w:t>
      </w:r>
      <w:r w:rsidR="007973EC">
        <w:rPr>
          <w:rFonts w:ascii="Arial" w:hAnsi="Arial" w:cs="Arial"/>
          <w:b/>
          <w:bCs/>
          <w:sz w:val="28"/>
          <w:szCs w:val="28"/>
        </w:rPr>
        <w:t xml:space="preserve"> Committee </w:t>
      </w:r>
      <w:r w:rsidR="00894EAE">
        <w:rPr>
          <w:rFonts w:ascii="Arial" w:hAnsi="Arial" w:cs="Arial"/>
          <w:b/>
          <w:bCs/>
          <w:sz w:val="28"/>
          <w:szCs w:val="28"/>
        </w:rPr>
        <w:t>Transition</w:t>
      </w:r>
      <w:r w:rsidR="007973EC" w:rsidRPr="00D410A7">
        <w:rPr>
          <w:rFonts w:ascii="Arial" w:hAnsi="Arial" w:cs="Arial"/>
          <w:b/>
          <w:bCs/>
          <w:sz w:val="28"/>
          <w:szCs w:val="28"/>
        </w:rPr>
        <w:t xml:space="preserve"> Document</w:t>
      </w:r>
    </w:p>
    <w:p w14:paraId="40A96588" w14:textId="77777777" w:rsidR="007973EC" w:rsidRDefault="007973EC" w:rsidP="007973E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3DA8F038"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 xml:space="preserve">: </w:t>
      </w:r>
      <w:sdt>
        <w:sdtPr>
          <w:rPr>
            <w:rFonts w:ascii="Arial" w:hAnsi="Arial" w:cs="Arial"/>
            <w:bCs/>
            <w:u w:val="single"/>
          </w:rPr>
          <w:id w:val="-999192424"/>
          <w:placeholder>
            <w:docPart w:val="00A636C722B14A74920D6216D77EC3FE"/>
          </w:placeholder>
          <w:showingPlcHdr/>
          <w:text/>
        </w:sdtPr>
        <w:sdtEndPr/>
        <w:sdtContent>
          <w:r w:rsidRPr="001E305C">
            <w:rPr>
              <w:rStyle w:val="PlaceholderText"/>
              <w:rFonts w:ascii="Arial" w:hAnsi="Arial" w:cs="Arial"/>
              <w:u w:val="single"/>
            </w:rPr>
            <w:t>Enter Name.</w:t>
          </w:r>
        </w:sdtContent>
      </w:sdt>
    </w:p>
    <w:p w14:paraId="151457B5" w14:textId="77777777" w:rsidR="002A729A" w:rsidRPr="000D2075" w:rsidRDefault="002A729A" w:rsidP="002A729A">
      <w:pPr>
        <w:rPr>
          <w:rFonts w:ascii="Arial" w:hAnsi="Arial" w:cs="Arial"/>
          <w:bCs/>
        </w:rPr>
      </w:pPr>
    </w:p>
    <w:p w14:paraId="4875798B"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808844023"/>
          <w:placeholder>
            <w:docPart w:val="79601BAEE3BE4D16BC6C491C22DEFDD6"/>
          </w:placeholder>
          <w:showingPlcHdr/>
          <w:text/>
        </w:sdtPr>
        <w:sdtEndPr/>
        <w:sdtContent>
          <w:r w:rsidRPr="001E305C">
            <w:rPr>
              <w:rStyle w:val="PlaceholderText"/>
              <w:rFonts w:ascii="Arial" w:hAnsi="Arial" w:cs="Arial"/>
              <w:u w:val="single"/>
            </w:rPr>
            <w:t>Enter phone and email</w:t>
          </w:r>
        </w:sdtContent>
      </w:sdt>
    </w:p>
    <w:p w14:paraId="5DC4AB93" w14:textId="77777777" w:rsidR="002A729A" w:rsidRPr="000D2075" w:rsidRDefault="002A729A" w:rsidP="002A729A">
      <w:pPr>
        <w:rPr>
          <w:rFonts w:ascii="Arial" w:hAnsi="Arial" w:cs="Arial"/>
          <w:b/>
          <w:bCs/>
        </w:rPr>
      </w:pPr>
    </w:p>
    <w:p w14:paraId="5CF71DB0"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478969180"/>
          <w:placeholder>
            <w:docPart w:val="FCA17D53A23A4730A72BF793AC0C8A16"/>
          </w:placeholder>
          <w:showingPlcHdr/>
          <w:text/>
        </w:sdtPr>
        <w:sdtEndPr/>
        <w:sdtContent>
          <w:r w:rsidRPr="001E305C">
            <w:rPr>
              <w:rStyle w:val="PlaceholderText"/>
              <w:rFonts w:ascii="Arial" w:hAnsi="Arial" w:cs="Arial"/>
              <w:u w:val="single"/>
            </w:rPr>
            <w:t>Enter Name.</w:t>
          </w:r>
        </w:sdtContent>
      </w:sdt>
    </w:p>
    <w:p w14:paraId="0F3AC960" w14:textId="77777777" w:rsidR="002A729A" w:rsidRPr="000D2075" w:rsidRDefault="002A729A" w:rsidP="002A729A">
      <w:pPr>
        <w:rPr>
          <w:rFonts w:ascii="Arial" w:hAnsi="Arial" w:cs="Arial"/>
          <w:bCs/>
        </w:rPr>
      </w:pPr>
    </w:p>
    <w:p w14:paraId="5D4C1295"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2088140988"/>
          <w:placeholder>
            <w:docPart w:val="26ACF865B0B24AD788DF16C41494B223"/>
          </w:placeholder>
          <w:showingPlcHdr/>
          <w:text/>
        </w:sdtPr>
        <w:sdtEndPr/>
        <w:sdtContent>
          <w:r w:rsidRPr="001E305C">
            <w:rPr>
              <w:rStyle w:val="PlaceholderText"/>
              <w:rFonts w:ascii="Arial" w:hAnsi="Arial" w:cs="Arial"/>
              <w:u w:val="single"/>
            </w:rPr>
            <w:t>Enter phone and email</w:t>
          </w:r>
        </w:sdtContent>
      </w:sdt>
    </w:p>
    <w:p w14:paraId="4A71CC7F" w14:textId="77777777" w:rsidR="002A729A" w:rsidRPr="000D2075" w:rsidRDefault="002A729A" w:rsidP="002A729A">
      <w:pPr>
        <w:rPr>
          <w:rFonts w:ascii="Arial" w:hAnsi="Arial" w:cs="Arial"/>
          <w:b/>
          <w:bCs/>
        </w:rPr>
      </w:pPr>
    </w:p>
    <w:p w14:paraId="0ABF1355"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461259518"/>
        <w:placeholder>
          <w:docPart w:val="7AE440934D96413A83403DB668CE3F91"/>
        </w:placeholder>
        <w:showingPlcHdr/>
        <w:text/>
      </w:sdtPr>
      <w:sdtEndPr/>
      <w:sdtContent>
        <w:p w14:paraId="5F556CA2"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6B356B00" w14:textId="77777777" w:rsidR="002A729A" w:rsidRPr="000D2075" w:rsidRDefault="002A729A" w:rsidP="002A729A">
      <w:pPr>
        <w:rPr>
          <w:rFonts w:ascii="Arial" w:hAnsi="Arial" w:cs="Arial"/>
          <w:b/>
          <w:bCs/>
        </w:rPr>
      </w:pPr>
    </w:p>
    <w:p w14:paraId="7B56CB45"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244848910"/>
          <w:placeholder>
            <w:docPart w:val="5E67AA79CCA2476BB99109A635FF7949"/>
          </w:placeholder>
          <w:showingPlcHdr/>
          <w:text/>
        </w:sdtPr>
        <w:sdtEndPr/>
        <w:sdtContent>
          <w:r w:rsidRPr="001E305C">
            <w:rPr>
              <w:rStyle w:val="PlaceholderText"/>
              <w:rFonts w:ascii="Arial" w:hAnsi="Arial" w:cs="Arial"/>
              <w:u w:val="single"/>
            </w:rPr>
            <w:t>Enter Name.</w:t>
          </w:r>
        </w:sdtContent>
      </w:sdt>
    </w:p>
    <w:p w14:paraId="4BC1020A" w14:textId="77777777" w:rsidR="002A729A" w:rsidRPr="000D2075" w:rsidRDefault="002A729A" w:rsidP="002A729A">
      <w:pPr>
        <w:rPr>
          <w:rFonts w:ascii="Arial" w:hAnsi="Arial" w:cs="Arial"/>
          <w:b/>
          <w:bCs/>
        </w:rPr>
      </w:pPr>
    </w:p>
    <w:p w14:paraId="467809BB" w14:textId="77777777" w:rsidR="002A729A" w:rsidRPr="000D2075" w:rsidRDefault="002A729A" w:rsidP="002A729A">
      <w:pPr>
        <w:rPr>
          <w:rFonts w:ascii="Arial" w:hAnsi="Arial" w:cs="Arial"/>
          <w:b/>
          <w:bCs/>
        </w:rPr>
      </w:pPr>
    </w:p>
    <w:p w14:paraId="061A2B72"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35016618" w14:textId="77777777" w:rsidR="002A729A" w:rsidRPr="000D2075" w:rsidRDefault="00283320" w:rsidP="002A729A">
      <w:pPr>
        <w:rPr>
          <w:rFonts w:ascii="Arial" w:hAnsi="Arial" w:cs="Arial"/>
          <w:b/>
          <w:bCs/>
        </w:rPr>
      </w:pPr>
      <w:sdt>
        <w:sdtPr>
          <w:rPr>
            <w:rFonts w:ascii="Arial" w:hAnsi="Arial" w:cs="Arial"/>
            <w:b/>
            <w:bCs/>
          </w:rPr>
          <w:id w:val="1871489160"/>
          <w:placeholder>
            <w:docPart w:val="ACADE5F67063480C902E151CAFF91A34"/>
          </w:placeholder>
          <w:showingPlcHdr/>
          <w:text/>
        </w:sdtPr>
        <w:sdtEndPr/>
        <w:sdtContent>
          <w:r w:rsidR="002A729A">
            <w:rPr>
              <w:rStyle w:val="PlaceholderText"/>
            </w:rPr>
            <w:t>Insert objectives and actions as submitted in the current business plan</w:t>
          </w:r>
        </w:sdtContent>
      </w:sdt>
    </w:p>
    <w:p w14:paraId="11B66A9B" w14:textId="77777777" w:rsidR="002A729A" w:rsidRPr="000D2075" w:rsidRDefault="002A729A" w:rsidP="002A729A">
      <w:pPr>
        <w:rPr>
          <w:rFonts w:ascii="Arial" w:hAnsi="Arial" w:cs="Arial"/>
          <w:b/>
          <w:bCs/>
        </w:rPr>
      </w:pPr>
    </w:p>
    <w:p w14:paraId="1E248584"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566039658"/>
        <w:placeholder>
          <w:docPart w:val="7AE440934D96413A83403DB668CE3F91"/>
        </w:placeholder>
        <w:showingPlcHdr/>
        <w:text/>
      </w:sdtPr>
      <w:sdtEndPr/>
      <w:sdtContent>
        <w:p w14:paraId="7A22DE2F"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26B2AAFC" w14:textId="77777777" w:rsidR="002A729A" w:rsidRPr="000D2075" w:rsidRDefault="002A729A" w:rsidP="002A729A">
      <w:pPr>
        <w:rPr>
          <w:rFonts w:ascii="Arial" w:hAnsi="Arial" w:cs="Arial"/>
          <w:b/>
          <w:bCs/>
        </w:rPr>
      </w:pPr>
    </w:p>
    <w:p w14:paraId="2F564D68"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310217692"/>
        <w:placeholder>
          <w:docPart w:val="7AE440934D96413A83403DB668CE3F91"/>
        </w:placeholder>
        <w:showingPlcHdr/>
        <w:text/>
      </w:sdtPr>
      <w:sdtEndPr/>
      <w:sdtContent>
        <w:p w14:paraId="1CE449AD"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7CEB42D7" w14:textId="77777777" w:rsidR="002A729A" w:rsidRPr="000D2075" w:rsidRDefault="002A729A" w:rsidP="002A729A">
      <w:pPr>
        <w:rPr>
          <w:rFonts w:ascii="Arial" w:hAnsi="Arial" w:cs="Arial"/>
          <w:b/>
          <w:bCs/>
        </w:rPr>
      </w:pPr>
    </w:p>
    <w:p w14:paraId="68703FDE"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956684442"/>
        <w:placeholder>
          <w:docPart w:val="7AE440934D96413A83403DB668CE3F91"/>
        </w:placeholder>
        <w:showingPlcHdr/>
        <w:text/>
      </w:sdtPr>
      <w:sdtEndPr/>
      <w:sdtContent>
        <w:p w14:paraId="354F1AF7"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36CA3E1D" w14:textId="77777777" w:rsidR="002A729A" w:rsidRPr="000D2075" w:rsidRDefault="002A729A" w:rsidP="002A729A">
      <w:pPr>
        <w:rPr>
          <w:rFonts w:ascii="Arial" w:hAnsi="Arial" w:cs="Arial"/>
          <w:b/>
          <w:bCs/>
        </w:rPr>
      </w:pPr>
    </w:p>
    <w:p w14:paraId="07BDA3D9"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238407363"/>
        <w:placeholder>
          <w:docPart w:val="7AE440934D96413A83403DB668CE3F91"/>
        </w:placeholder>
        <w:showingPlcHdr/>
        <w:text/>
      </w:sdtPr>
      <w:sdtEndPr/>
      <w:sdtContent>
        <w:p w14:paraId="11436FFC"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632BDA35" w14:textId="77777777" w:rsidR="002A729A" w:rsidRPr="000D2075" w:rsidRDefault="002A729A" w:rsidP="002A729A">
      <w:pPr>
        <w:rPr>
          <w:rFonts w:ascii="Arial" w:hAnsi="Arial" w:cs="Arial"/>
          <w:b/>
          <w:bCs/>
        </w:rPr>
      </w:pPr>
    </w:p>
    <w:p w14:paraId="245EFDEB"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319852061"/>
        <w:placeholder>
          <w:docPart w:val="7AE440934D96413A83403DB668CE3F91"/>
        </w:placeholder>
        <w:showingPlcHdr/>
        <w:text/>
      </w:sdtPr>
      <w:sdtEndPr/>
      <w:sdtContent>
        <w:p w14:paraId="6B3FF1F7"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0F328985" w14:textId="77777777" w:rsidR="002A729A" w:rsidRPr="00870610" w:rsidRDefault="002A729A" w:rsidP="002A729A">
      <w:pPr>
        <w:rPr>
          <w:rFonts w:ascii="Arial" w:hAnsi="Arial" w:cs="Arial"/>
          <w:b/>
          <w:bCs/>
        </w:rPr>
      </w:pPr>
    </w:p>
    <w:p w14:paraId="20D25F4D"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419ED85A"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05DEC433" w14:textId="77777777" w:rsidR="007973EC" w:rsidRPr="00870610" w:rsidRDefault="007973EC" w:rsidP="007973EC">
      <w:pPr>
        <w:numPr>
          <w:ilvl w:val="0"/>
          <w:numId w:val="18"/>
        </w:numPr>
        <w:rPr>
          <w:rFonts w:ascii="Arial" w:hAnsi="Arial" w:cs="Arial"/>
          <w:b/>
          <w:bCs/>
        </w:rPr>
      </w:pPr>
      <w:r w:rsidRPr="00870610">
        <w:rPr>
          <w:rFonts w:ascii="Arial" w:hAnsi="Arial" w:cs="Arial"/>
          <w:b/>
          <w:bCs/>
        </w:rPr>
        <w:t>Committee List with contact information</w:t>
      </w:r>
    </w:p>
    <w:p w14:paraId="4E19814A" w14:textId="77777777" w:rsidR="007973EC" w:rsidRPr="00870610" w:rsidRDefault="007973EC" w:rsidP="007973EC">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4381C687" w14:textId="77777777" w:rsidR="007973EC" w:rsidRPr="00870610" w:rsidRDefault="007973EC" w:rsidP="007973EC">
      <w:pPr>
        <w:numPr>
          <w:ilvl w:val="0"/>
          <w:numId w:val="18"/>
        </w:numPr>
        <w:rPr>
          <w:rFonts w:ascii="Arial" w:hAnsi="Arial" w:cs="Arial"/>
          <w:b/>
          <w:bCs/>
        </w:rPr>
      </w:pPr>
      <w:r w:rsidRPr="00870610">
        <w:rPr>
          <w:rFonts w:ascii="Arial" w:hAnsi="Arial" w:cs="Arial"/>
          <w:b/>
          <w:bCs/>
        </w:rPr>
        <w:t>Copies of all meeting notices or marketing materials</w:t>
      </w:r>
    </w:p>
    <w:p w14:paraId="64AA104B" w14:textId="77777777" w:rsidR="007973EC" w:rsidRPr="00870610" w:rsidRDefault="007973EC" w:rsidP="007973EC">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6B3FF29F" w14:textId="77777777" w:rsidR="007973EC" w:rsidRDefault="007973EC" w:rsidP="007973EC">
      <w:pPr>
        <w:ind w:left="360"/>
        <w:rPr>
          <w:rFonts w:ascii="Arial" w:hAnsi="Arial" w:cs="Arial"/>
          <w:b/>
          <w:bCs/>
          <w:sz w:val="22"/>
          <w:szCs w:val="22"/>
        </w:rPr>
      </w:pPr>
    </w:p>
    <w:p w14:paraId="0F4BB4C0" w14:textId="77777777" w:rsidR="007973EC" w:rsidRPr="00C8776F" w:rsidRDefault="007973EC" w:rsidP="007973EC">
      <w:pPr>
        <w:ind w:left="360"/>
        <w:rPr>
          <w:rFonts w:ascii="Arial" w:hAnsi="Arial" w:cs="Arial"/>
          <w:b/>
          <w:bCs/>
          <w:sz w:val="22"/>
          <w:szCs w:val="22"/>
        </w:rPr>
      </w:pPr>
    </w:p>
    <w:p w14:paraId="6661EE4F" w14:textId="77777777" w:rsidR="00562FB7" w:rsidRDefault="00562FB7"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56002E41" w14:textId="77777777" w:rsidR="007973EC" w:rsidRPr="00D410A7" w:rsidRDefault="003057E5" w:rsidP="007973EC">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Newsletter</w:t>
      </w:r>
      <w:r w:rsidR="007973EC">
        <w:rPr>
          <w:rFonts w:ascii="Arial" w:hAnsi="Arial" w:cs="Arial"/>
          <w:b/>
          <w:bCs/>
          <w:sz w:val="28"/>
          <w:szCs w:val="28"/>
        </w:rPr>
        <w:t xml:space="preserve"> Committee </w:t>
      </w:r>
      <w:r w:rsidR="00894EAE">
        <w:rPr>
          <w:rFonts w:ascii="Arial" w:hAnsi="Arial" w:cs="Arial"/>
          <w:b/>
          <w:bCs/>
          <w:sz w:val="28"/>
          <w:szCs w:val="28"/>
        </w:rPr>
        <w:t>Transition</w:t>
      </w:r>
      <w:r w:rsidR="007973EC" w:rsidRPr="00D410A7">
        <w:rPr>
          <w:rFonts w:ascii="Arial" w:hAnsi="Arial" w:cs="Arial"/>
          <w:b/>
          <w:bCs/>
          <w:sz w:val="28"/>
          <w:szCs w:val="28"/>
        </w:rPr>
        <w:t xml:space="preserve"> Document</w:t>
      </w:r>
    </w:p>
    <w:p w14:paraId="5FFB607C" w14:textId="77777777" w:rsidR="007973EC" w:rsidRDefault="007973EC" w:rsidP="007973EC">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49B14BF7"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 xml:space="preserve">: </w:t>
      </w:r>
      <w:sdt>
        <w:sdtPr>
          <w:rPr>
            <w:rFonts w:ascii="Arial" w:hAnsi="Arial" w:cs="Arial"/>
            <w:bCs/>
            <w:u w:val="single"/>
          </w:rPr>
          <w:id w:val="-1310792667"/>
          <w:placeholder>
            <w:docPart w:val="2DCCAFE227A64C709F13E1311A5E5052"/>
          </w:placeholder>
          <w:showingPlcHdr/>
          <w:text/>
        </w:sdtPr>
        <w:sdtEndPr/>
        <w:sdtContent>
          <w:r w:rsidRPr="001E305C">
            <w:rPr>
              <w:rStyle w:val="PlaceholderText"/>
              <w:rFonts w:ascii="Arial" w:hAnsi="Arial" w:cs="Arial"/>
              <w:u w:val="single"/>
            </w:rPr>
            <w:t>Enter Name.</w:t>
          </w:r>
        </w:sdtContent>
      </w:sdt>
    </w:p>
    <w:p w14:paraId="31BC112E" w14:textId="77777777" w:rsidR="002A729A" w:rsidRPr="000D2075" w:rsidRDefault="002A729A" w:rsidP="002A729A">
      <w:pPr>
        <w:rPr>
          <w:rFonts w:ascii="Arial" w:hAnsi="Arial" w:cs="Arial"/>
          <w:bCs/>
        </w:rPr>
      </w:pPr>
    </w:p>
    <w:p w14:paraId="16EBF25F"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895513700"/>
          <w:placeholder>
            <w:docPart w:val="88AD6856F8ED4B06A31E22F113948157"/>
          </w:placeholder>
          <w:showingPlcHdr/>
          <w:text/>
        </w:sdtPr>
        <w:sdtEndPr/>
        <w:sdtContent>
          <w:r w:rsidRPr="001E305C">
            <w:rPr>
              <w:rStyle w:val="PlaceholderText"/>
              <w:rFonts w:ascii="Arial" w:hAnsi="Arial" w:cs="Arial"/>
              <w:u w:val="single"/>
            </w:rPr>
            <w:t>Enter phone and email</w:t>
          </w:r>
        </w:sdtContent>
      </w:sdt>
    </w:p>
    <w:p w14:paraId="74BDE61F" w14:textId="77777777" w:rsidR="002A729A" w:rsidRPr="000D2075" w:rsidRDefault="002A729A" w:rsidP="002A729A">
      <w:pPr>
        <w:rPr>
          <w:rFonts w:ascii="Arial" w:hAnsi="Arial" w:cs="Arial"/>
          <w:b/>
          <w:bCs/>
        </w:rPr>
      </w:pPr>
    </w:p>
    <w:p w14:paraId="34323BA2"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313609417"/>
          <w:placeholder>
            <w:docPart w:val="53F9FDD27C334862981BC264559AE14D"/>
          </w:placeholder>
          <w:showingPlcHdr/>
          <w:text/>
        </w:sdtPr>
        <w:sdtEndPr/>
        <w:sdtContent>
          <w:r w:rsidRPr="001E305C">
            <w:rPr>
              <w:rStyle w:val="PlaceholderText"/>
              <w:rFonts w:ascii="Arial" w:hAnsi="Arial" w:cs="Arial"/>
              <w:u w:val="single"/>
            </w:rPr>
            <w:t>Enter Name.</w:t>
          </w:r>
        </w:sdtContent>
      </w:sdt>
    </w:p>
    <w:p w14:paraId="06267FCF" w14:textId="77777777" w:rsidR="002A729A" w:rsidRPr="000D2075" w:rsidRDefault="002A729A" w:rsidP="002A729A">
      <w:pPr>
        <w:rPr>
          <w:rFonts w:ascii="Arial" w:hAnsi="Arial" w:cs="Arial"/>
          <w:bCs/>
        </w:rPr>
      </w:pPr>
    </w:p>
    <w:p w14:paraId="0E01E665"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2080243502"/>
          <w:placeholder>
            <w:docPart w:val="8ECE4CCADBAC4A438D8C2FE2CC1A4222"/>
          </w:placeholder>
          <w:showingPlcHdr/>
          <w:text/>
        </w:sdtPr>
        <w:sdtEndPr/>
        <w:sdtContent>
          <w:r w:rsidRPr="001E305C">
            <w:rPr>
              <w:rStyle w:val="PlaceholderText"/>
              <w:rFonts w:ascii="Arial" w:hAnsi="Arial" w:cs="Arial"/>
              <w:u w:val="single"/>
            </w:rPr>
            <w:t>Enter phone and email</w:t>
          </w:r>
        </w:sdtContent>
      </w:sdt>
    </w:p>
    <w:p w14:paraId="79F05B06" w14:textId="77777777" w:rsidR="002A729A" w:rsidRPr="000D2075" w:rsidRDefault="002A729A" w:rsidP="002A729A">
      <w:pPr>
        <w:rPr>
          <w:rFonts w:ascii="Arial" w:hAnsi="Arial" w:cs="Arial"/>
          <w:b/>
          <w:bCs/>
        </w:rPr>
      </w:pPr>
    </w:p>
    <w:p w14:paraId="14E0E713"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141627840"/>
        <w:placeholder>
          <w:docPart w:val="E1F51A78914D4FF38E6A0EA89C185029"/>
        </w:placeholder>
        <w:showingPlcHdr/>
        <w:text/>
      </w:sdtPr>
      <w:sdtEndPr/>
      <w:sdtContent>
        <w:p w14:paraId="130D7AFA"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07338FB5" w14:textId="77777777" w:rsidR="002A729A" w:rsidRPr="000D2075" w:rsidRDefault="002A729A" w:rsidP="002A729A">
      <w:pPr>
        <w:rPr>
          <w:rFonts w:ascii="Arial" w:hAnsi="Arial" w:cs="Arial"/>
          <w:b/>
          <w:bCs/>
        </w:rPr>
      </w:pPr>
    </w:p>
    <w:p w14:paraId="601CBFC9" w14:textId="77777777" w:rsidR="002A729A" w:rsidRPr="000D2075" w:rsidRDefault="002A729A" w:rsidP="002A729A">
      <w:pPr>
        <w:rPr>
          <w:rFonts w:ascii="Arial" w:hAnsi="Arial" w:cs="Arial"/>
          <w:b/>
          <w:bCs/>
        </w:rPr>
      </w:pPr>
      <w:r w:rsidRPr="000D2075">
        <w:rPr>
          <w:rFonts w:ascii="Arial" w:hAnsi="Arial" w:cs="Arial"/>
          <w:b/>
          <w:bCs/>
        </w:rPr>
        <w:lastRenderedPageBreak/>
        <w:t>Direct report:</w:t>
      </w:r>
      <w:r>
        <w:rPr>
          <w:rFonts w:ascii="Arial" w:hAnsi="Arial" w:cs="Arial"/>
          <w:b/>
          <w:bCs/>
        </w:rPr>
        <w:t xml:space="preserve"> </w:t>
      </w:r>
      <w:sdt>
        <w:sdtPr>
          <w:rPr>
            <w:rFonts w:ascii="Arial" w:hAnsi="Arial" w:cs="Arial"/>
            <w:bCs/>
            <w:u w:val="single"/>
          </w:rPr>
          <w:id w:val="1089740666"/>
          <w:placeholder>
            <w:docPart w:val="3A72786682E64EAAB601DEE08C27B5E0"/>
          </w:placeholder>
          <w:showingPlcHdr/>
          <w:text/>
        </w:sdtPr>
        <w:sdtEndPr/>
        <w:sdtContent>
          <w:r w:rsidRPr="001E305C">
            <w:rPr>
              <w:rStyle w:val="PlaceholderText"/>
              <w:rFonts w:ascii="Arial" w:hAnsi="Arial" w:cs="Arial"/>
              <w:u w:val="single"/>
            </w:rPr>
            <w:t>Enter Name.</w:t>
          </w:r>
        </w:sdtContent>
      </w:sdt>
    </w:p>
    <w:p w14:paraId="49F6623A" w14:textId="77777777" w:rsidR="002A729A" w:rsidRPr="000D2075" w:rsidRDefault="002A729A" w:rsidP="002A729A">
      <w:pPr>
        <w:rPr>
          <w:rFonts w:ascii="Arial" w:hAnsi="Arial" w:cs="Arial"/>
          <w:b/>
          <w:bCs/>
        </w:rPr>
      </w:pPr>
    </w:p>
    <w:p w14:paraId="0C232D9B" w14:textId="77777777" w:rsidR="002A729A" w:rsidRPr="000D2075" w:rsidRDefault="002A729A" w:rsidP="002A729A">
      <w:pPr>
        <w:rPr>
          <w:rFonts w:ascii="Arial" w:hAnsi="Arial" w:cs="Arial"/>
          <w:b/>
          <w:bCs/>
        </w:rPr>
      </w:pPr>
    </w:p>
    <w:p w14:paraId="3C994151"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5E6B8821" w14:textId="77777777" w:rsidR="002A729A" w:rsidRPr="000D2075" w:rsidRDefault="00283320" w:rsidP="002A729A">
      <w:pPr>
        <w:rPr>
          <w:rFonts w:ascii="Arial" w:hAnsi="Arial" w:cs="Arial"/>
          <w:b/>
          <w:bCs/>
        </w:rPr>
      </w:pPr>
      <w:sdt>
        <w:sdtPr>
          <w:rPr>
            <w:rFonts w:ascii="Arial" w:hAnsi="Arial" w:cs="Arial"/>
            <w:b/>
            <w:bCs/>
          </w:rPr>
          <w:id w:val="-424503065"/>
          <w:placeholder>
            <w:docPart w:val="B88CA0B748A24D399A27D5B5E66ADAD7"/>
          </w:placeholder>
          <w:showingPlcHdr/>
          <w:text/>
        </w:sdtPr>
        <w:sdtEndPr/>
        <w:sdtContent>
          <w:r w:rsidR="002A729A">
            <w:rPr>
              <w:rStyle w:val="PlaceholderText"/>
            </w:rPr>
            <w:t>Insert objectives and actions as submitted in the current business plan</w:t>
          </w:r>
        </w:sdtContent>
      </w:sdt>
    </w:p>
    <w:p w14:paraId="5E5253AC" w14:textId="77777777" w:rsidR="002A729A" w:rsidRPr="000D2075" w:rsidRDefault="002A729A" w:rsidP="002A729A">
      <w:pPr>
        <w:rPr>
          <w:rFonts w:ascii="Arial" w:hAnsi="Arial" w:cs="Arial"/>
          <w:b/>
          <w:bCs/>
        </w:rPr>
      </w:pPr>
    </w:p>
    <w:p w14:paraId="1760C6BA"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666747452"/>
        <w:placeholder>
          <w:docPart w:val="E1F51A78914D4FF38E6A0EA89C185029"/>
        </w:placeholder>
        <w:showingPlcHdr/>
        <w:text/>
      </w:sdtPr>
      <w:sdtEndPr/>
      <w:sdtContent>
        <w:p w14:paraId="76B48DDB"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07B304EC" w14:textId="77777777" w:rsidR="002A729A" w:rsidRPr="000D2075" w:rsidRDefault="002A729A" w:rsidP="002A729A">
      <w:pPr>
        <w:rPr>
          <w:rFonts w:ascii="Arial" w:hAnsi="Arial" w:cs="Arial"/>
          <w:b/>
          <w:bCs/>
        </w:rPr>
      </w:pPr>
    </w:p>
    <w:p w14:paraId="79D076AC"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790668568"/>
        <w:placeholder>
          <w:docPart w:val="E1F51A78914D4FF38E6A0EA89C185029"/>
        </w:placeholder>
        <w:showingPlcHdr/>
        <w:text/>
      </w:sdtPr>
      <w:sdtEndPr/>
      <w:sdtContent>
        <w:p w14:paraId="4D659361"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4CD3C37C" w14:textId="77777777" w:rsidR="002A729A" w:rsidRPr="000D2075" w:rsidRDefault="002A729A" w:rsidP="002A729A">
      <w:pPr>
        <w:rPr>
          <w:rFonts w:ascii="Arial" w:hAnsi="Arial" w:cs="Arial"/>
          <w:b/>
          <w:bCs/>
        </w:rPr>
      </w:pPr>
    </w:p>
    <w:p w14:paraId="72FF3E51"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753353920"/>
        <w:placeholder>
          <w:docPart w:val="E1F51A78914D4FF38E6A0EA89C185029"/>
        </w:placeholder>
        <w:showingPlcHdr/>
        <w:text/>
      </w:sdtPr>
      <w:sdtEndPr/>
      <w:sdtContent>
        <w:p w14:paraId="45069433"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28703C39" w14:textId="77777777" w:rsidR="002A729A" w:rsidRPr="000D2075" w:rsidRDefault="002A729A" w:rsidP="002A729A">
      <w:pPr>
        <w:rPr>
          <w:rFonts w:ascii="Arial" w:hAnsi="Arial" w:cs="Arial"/>
          <w:b/>
          <w:bCs/>
        </w:rPr>
      </w:pPr>
    </w:p>
    <w:p w14:paraId="74C32C6C"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177123569"/>
        <w:placeholder>
          <w:docPart w:val="E1F51A78914D4FF38E6A0EA89C185029"/>
        </w:placeholder>
        <w:showingPlcHdr/>
        <w:text/>
      </w:sdtPr>
      <w:sdtEndPr/>
      <w:sdtContent>
        <w:p w14:paraId="7E8C23A4"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614046E2" w14:textId="77777777" w:rsidR="002A729A" w:rsidRPr="000D2075" w:rsidRDefault="002A729A" w:rsidP="002A729A">
      <w:pPr>
        <w:rPr>
          <w:rFonts w:ascii="Arial" w:hAnsi="Arial" w:cs="Arial"/>
          <w:b/>
          <w:bCs/>
        </w:rPr>
      </w:pPr>
    </w:p>
    <w:p w14:paraId="79EC3320"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978806501"/>
        <w:placeholder>
          <w:docPart w:val="E1F51A78914D4FF38E6A0EA89C185029"/>
        </w:placeholder>
        <w:showingPlcHdr/>
        <w:text/>
      </w:sdtPr>
      <w:sdtEndPr/>
      <w:sdtContent>
        <w:p w14:paraId="75724975"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3C791101" w14:textId="77777777" w:rsidR="002A729A" w:rsidRPr="00870610" w:rsidRDefault="002A729A" w:rsidP="002A729A">
      <w:pPr>
        <w:rPr>
          <w:rFonts w:ascii="Arial" w:hAnsi="Arial" w:cs="Arial"/>
          <w:b/>
          <w:bCs/>
        </w:rPr>
      </w:pPr>
    </w:p>
    <w:p w14:paraId="0B8E24D0"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6727040B" w14:textId="77777777" w:rsidR="007973EC" w:rsidRPr="00870610" w:rsidRDefault="002A729A" w:rsidP="007973EC">
      <w:pPr>
        <w:rPr>
          <w:rFonts w:ascii="Arial" w:hAnsi="Arial" w:cs="Arial"/>
          <w:bCs/>
        </w:rPr>
      </w:pPr>
      <w:r w:rsidRPr="002A729A">
        <w:rPr>
          <w:rFonts w:ascii="Arial" w:hAnsi="Arial" w:cs="Arial"/>
          <w:bCs/>
          <w:sz w:val="16"/>
          <w:szCs w:val="16"/>
        </w:rPr>
        <w:t>(chapter to provide information)</w:t>
      </w:r>
    </w:p>
    <w:p w14:paraId="5ED31AF2" w14:textId="77777777" w:rsidR="007973EC" w:rsidRPr="00870610" w:rsidRDefault="007973EC" w:rsidP="007973EC">
      <w:pPr>
        <w:numPr>
          <w:ilvl w:val="0"/>
          <w:numId w:val="18"/>
        </w:numPr>
        <w:rPr>
          <w:rFonts w:ascii="Arial" w:hAnsi="Arial" w:cs="Arial"/>
          <w:b/>
          <w:bCs/>
        </w:rPr>
      </w:pPr>
      <w:r w:rsidRPr="00870610">
        <w:rPr>
          <w:rFonts w:ascii="Arial" w:hAnsi="Arial" w:cs="Arial"/>
          <w:b/>
          <w:bCs/>
        </w:rPr>
        <w:t>Committee List with contact information</w:t>
      </w:r>
    </w:p>
    <w:p w14:paraId="63BDA6E7" w14:textId="77777777" w:rsidR="007973EC" w:rsidRPr="00870610" w:rsidRDefault="007973EC" w:rsidP="007973EC">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7DB8E8D2" w14:textId="77777777" w:rsidR="007973EC" w:rsidRPr="00870610" w:rsidRDefault="007973EC" w:rsidP="007973EC">
      <w:pPr>
        <w:numPr>
          <w:ilvl w:val="0"/>
          <w:numId w:val="18"/>
        </w:numPr>
        <w:rPr>
          <w:rFonts w:ascii="Arial" w:hAnsi="Arial" w:cs="Arial"/>
          <w:b/>
          <w:bCs/>
        </w:rPr>
      </w:pPr>
      <w:r w:rsidRPr="00870610">
        <w:rPr>
          <w:rFonts w:ascii="Arial" w:hAnsi="Arial" w:cs="Arial"/>
          <w:b/>
          <w:bCs/>
        </w:rPr>
        <w:t>Copies of all meeting notices or marketing materials</w:t>
      </w:r>
    </w:p>
    <w:p w14:paraId="39C8B8A0" w14:textId="77777777" w:rsidR="007973EC" w:rsidRPr="00870610" w:rsidRDefault="007973EC" w:rsidP="007973EC">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645FA12C" w14:textId="77777777" w:rsidR="007973EC" w:rsidRPr="00C8776F" w:rsidRDefault="007973EC" w:rsidP="007973EC">
      <w:pPr>
        <w:ind w:left="360"/>
        <w:rPr>
          <w:rFonts w:ascii="Arial" w:hAnsi="Arial" w:cs="Arial"/>
          <w:b/>
          <w:bCs/>
          <w:sz w:val="22"/>
          <w:szCs w:val="22"/>
        </w:rPr>
      </w:pPr>
    </w:p>
    <w:p w14:paraId="43B70706" w14:textId="77777777" w:rsidR="00C6401E" w:rsidRPr="00C8776F" w:rsidRDefault="00C6401E" w:rsidP="00C6401E">
      <w:pPr>
        <w:ind w:left="360"/>
        <w:rPr>
          <w:rFonts w:ascii="Arial" w:hAnsi="Arial" w:cs="Arial"/>
          <w:b/>
          <w:bCs/>
          <w:sz w:val="22"/>
          <w:szCs w:val="22"/>
        </w:rPr>
      </w:pPr>
      <w:r>
        <w:rPr>
          <w:rFonts w:ascii="Arial" w:hAnsi="Arial" w:cs="Arial"/>
          <w:sz w:val="22"/>
          <w:szCs w:val="22"/>
        </w:rPr>
        <w:br w:type="column"/>
      </w:r>
    </w:p>
    <w:p w14:paraId="5F955C8D" w14:textId="77777777" w:rsidR="00C6401E"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000C723B" w14:textId="77777777" w:rsidR="00C6401E" w:rsidRPr="00D410A7"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Public Relations Committee Transition</w:t>
      </w:r>
      <w:r w:rsidRPr="00D410A7">
        <w:rPr>
          <w:rFonts w:ascii="Arial" w:hAnsi="Arial" w:cs="Arial"/>
          <w:b/>
          <w:bCs/>
          <w:sz w:val="28"/>
          <w:szCs w:val="28"/>
        </w:rPr>
        <w:t xml:space="preserve"> Document</w:t>
      </w:r>
    </w:p>
    <w:p w14:paraId="7886EF36"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6B93EA25"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 xml:space="preserve">: </w:t>
      </w:r>
      <w:sdt>
        <w:sdtPr>
          <w:rPr>
            <w:rFonts w:ascii="Arial" w:hAnsi="Arial" w:cs="Arial"/>
            <w:bCs/>
            <w:u w:val="single"/>
          </w:rPr>
          <w:id w:val="589352349"/>
          <w:placeholder>
            <w:docPart w:val="08624D316FE14684965230E773EF4F86"/>
          </w:placeholder>
          <w:showingPlcHdr/>
          <w:text/>
        </w:sdtPr>
        <w:sdtEndPr/>
        <w:sdtContent>
          <w:r w:rsidRPr="001E305C">
            <w:rPr>
              <w:rStyle w:val="PlaceholderText"/>
              <w:rFonts w:ascii="Arial" w:hAnsi="Arial" w:cs="Arial"/>
              <w:u w:val="single"/>
            </w:rPr>
            <w:t>Enter Name.</w:t>
          </w:r>
        </w:sdtContent>
      </w:sdt>
    </w:p>
    <w:p w14:paraId="248A7AEA" w14:textId="77777777" w:rsidR="002A729A" w:rsidRPr="000D2075" w:rsidRDefault="002A729A" w:rsidP="002A729A">
      <w:pPr>
        <w:rPr>
          <w:rFonts w:ascii="Arial" w:hAnsi="Arial" w:cs="Arial"/>
          <w:bCs/>
        </w:rPr>
      </w:pPr>
    </w:p>
    <w:p w14:paraId="6F9A2504"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710766473"/>
          <w:placeholder>
            <w:docPart w:val="8F02EF2198A443D5A3ECE51E69608D8A"/>
          </w:placeholder>
          <w:showingPlcHdr/>
          <w:text/>
        </w:sdtPr>
        <w:sdtEndPr/>
        <w:sdtContent>
          <w:r w:rsidRPr="001E305C">
            <w:rPr>
              <w:rStyle w:val="PlaceholderText"/>
              <w:rFonts w:ascii="Arial" w:hAnsi="Arial" w:cs="Arial"/>
              <w:u w:val="single"/>
            </w:rPr>
            <w:t>Enter phone and email</w:t>
          </w:r>
        </w:sdtContent>
      </w:sdt>
    </w:p>
    <w:p w14:paraId="078B0BA2" w14:textId="77777777" w:rsidR="002A729A" w:rsidRPr="000D2075" w:rsidRDefault="002A729A" w:rsidP="002A729A">
      <w:pPr>
        <w:rPr>
          <w:rFonts w:ascii="Arial" w:hAnsi="Arial" w:cs="Arial"/>
          <w:b/>
          <w:bCs/>
        </w:rPr>
      </w:pPr>
    </w:p>
    <w:p w14:paraId="7C49FF05"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580438532"/>
          <w:placeholder>
            <w:docPart w:val="853778F4D6AD45B5AAE756C016457F26"/>
          </w:placeholder>
          <w:showingPlcHdr/>
          <w:text/>
        </w:sdtPr>
        <w:sdtEndPr/>
        <w:sdtContent>
          <w:r w:rsidRPr="001E305C">
            <w:rPr>
              <w:rStyle w:val="PlaceholderText"/>
              <w:rFonts w:ascii="Arial" w:hAnsi="Arial" w:cs="Arial"/>
              <w:u w:val="single"/>
            </w:rPr>
            <w:t>Enter Name.</w:t>
          </w:r>
        </w:sdtContent>
      </w:sdt>
    </w:p>
    <w:p w14:paraId="3DC9535C" w14:textId="77777777" w:rsidR="002A729A" w:rsidRPr="000D2075" w:rsidRDefault="002A729A" w:rsidP="002A729A">
      <w:pPr>
        <w:rPr>
          <w:rFonts w:ascii="Arial" w:hAnsi="Arial" w:cs="Arial"/>
          <w:bCs/>
        </w:rPr>
      </w:pPr>
    </w:p>
    <w:p w14:paraId="6F8FC3AA"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274407850"/>
          <w:placeholder>
            <w:docPart w:val="0B491738B26C42F1A53695AB839D81CC"/>
          </w:placeholder>
          <w:showingPlcHdr/>
          <w:text/>
        </w:sdtPr>
        <w:sdtEndPr/>
        <w:sdtContent>
          <w:r w:rsidRPr="001E305C">
            <w:rPr>
              <w:rStyle w:val="PlaceholderText"/>
              <w:rFonts w:ascii="Arial" w:hAnsi="Arial" w:cs="Arial"/>
              <w:u w:val="single"/>
            </w:rPr>
            <w:t>Enter phone and email</w:t>
          </w:r>
        </w:sdtContent>
      </w:sdt>
    </w:p>
    <w:p w14:paraId="79524964" w14:textId="77777777" w:rsidR="002A729A" w:rsidRPr="000D2075" w:rsidRDefault="002A729A" w:rsidP="002A729A">
      <w:pPr>
        <w:rPr>
          <w:rFonts w:ascii="Arial" w:hAnsi="Arial" w:cs="Arial"/>
          <w:b/>
          <w:bCs/>
        </w:rPr>
      </w:pPr>
    </w:p>
    <w:p w14:paraId="64D66C40"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400450876"/>
        <w:placeholder>
          <w:docPart w:val="3C7ECF0E01B742FFAC91B0E8C90D0CEE"/>
        </w:placeholder>
        <w:showingPlcHdr/>
        <w:text/>
      </w:sdtPr>
      <w:sdtEndPr/>
      <w:sdtContent>
        <w:p w14:paraId="1103B4E2"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563F0F94" w14:textId="77777777" w:rsidR="002A729A" w:rsidRPr="000D2075" w:rsidRDefault="002A729A" w:rsidP="002A729A">
      <w:pPr>
        <w:rPr>
          <w:rFonts w:ascii="Arial" w:hAnsi="Arial" w:cs="Arial"/>
          <w:b/>
          <w:bCs/>
        </w:rPr>
      </w:pPr>
    </w:p>
    <w:p w14:paraId="4C457390"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1259672737"/>
          <w:placeholder>
            <w:docPart w:val="FBDEDF2A2D5A40919F60CBA70293F6C0"/>
          </w:placeholder>
          <w:showingPlcHdr/>
          <w:text/>
        </w:sdtPr>
        <w:sdtEndPr/>
        <w:sdtContent>
          <w:r w:rsidRPr="001E305C">
            <w:rPr>
              <w:rStyle w:val="PlaceholderText"/>
              <w:rFonts w:ascii="Arial" w:hAnsi="Arial" w:cs="Arial"/>
              <w:u w:val="single"/>
            </w:rPr>
            <w:t>Enter Name.</w:t>
          </w:r>
        </w:sdtContent>
      </w:sdt>
    </w:p>
    <w:p w14:paraId="1F6F2A24" w14:textId="77777777" w:rsidR="002A729A" w:rsidRPr="000D2075" w:rsidRDefault="002A729A" w:rsidP="002A729A">
      <w:pPr>
        <w:rPr>
          <w:rFonts w:ascii="Arial" w:hAnsi="Arial" w:cs="Arial"/>
          <w:b/>
          <w:bCs/>
        </w:rPr>
      </w:pPr>
    </w:p>
    <w:p w14:paraId="06B05DDB" w14:textId="77777777" w:rsidR="002A729A" w:rsidRPr="000D2075" w:rsidRDefault="002A729A" w:rsidP="002A729A">
      <w:pPr>
        <w:rPr>
          <w:rFonts w:ascii="Arial" w:hAnsi="Arial" w:cs="Arial"/>
          <w:b/>
          <w:bCs/>
        </w:rPr>
      </w:pPr>
    </w:p>
    <w:p w14:paraId="370D4591"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1332AF8F" w14:textId="77777777" w:rsidR="002A729A" w:rsidRPr="000D2075" w:rsidRDefault="00283320" w:rsidP="002A729A">
      <w:pPr>
        <w:rPr>
          <w:rFonts w:ascii="Arial" w:hAnsi="Arial" w:cs="Arial"/>
          <w:b/>
          <w:bCs/>
        </w:rPr>
      </w:pPr>
      <w:sdt>
        <w:sdtPr>
          <w:rPr>
            <w:rFonts w:ascii="Arial" w:hAnsi="Arial" w:cs="Arial"/>
            <w:b/>
            <w:bCs/>
          </w:rPr>
          <w:id w:val="259954694"/>
          <w:placeholder>
            <w:docPart w:val="7E4786FC447A4C0D95E0B47D54D45FC5"/>
          </w:placeholder>
          <w:showingPlcHdr/>
          <w:text/>
        </w:sdtPr>
        <w:sdtEndPr/>
        <w:sdtContent>
          <w:r w:rsidR="002A729A">
            <w:rPr>
              <w:rStyle w:val="PlaceholderText"/>
            </w:rPr>
            <w:t>Insert objectives and actions as submitted in the current business plan</w:t>
          </w:r>
        </w:sdtContent>
      </w:sdt>
    </w:p>
    <w:p w14:paraId="1A85B94C" w14:textId="77777777" w:rsidR="002A729A" w:rsidRPr="000D2075" w:rsidRDefault="002A729A" w:rsidP="002A729A">
      <w:pPr>
        <w:rPr>
          <w:rFonts w:ascii="Arial" w:hAnsi="Arial" w:cs="Arial"/>
          <w:b/>
          <w:bCs/>
        </w:rPr>
      </w:pPr>
    </w:p>
    <w:p w14:paraId="172262DE"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1827779273"/>
        <w:placeholder>
          <w:docPart w:val="3C7ECF0E01B742FFAC91B0E8C90D0CEE"/>
        </w:placeholder>
        <w:showingPlcHdr/>
        <w:text/>
      </w:sdtPr>
      <w:sdtEndPr/>
      <w:sdtContent>
        <w:p w14:paraId="1D37925A"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77F646E8" w14:textId="77777777" w:rsidR="002A729A" w:rsidRPr="000D2075" w:rsidRDefault="002A729A" w:rsidP="002A729A">
      <w:pPr>
        <w:rPr>
          <w:rFonts w:ascii="Arial" w:hAnsi="Arial" w:cs="Arial"/>
          <w:b/>
          <w:bCs/>
        </w:rPr>
      </w:pPr>
    </w:p>
    <w:p w14:paraId="3E0B25AC"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748926313"/>
        <w:placeholder>
          <w:docPart w:val="3C7ECF0E01B742FFAC91B0E8C90D0CEE"/>
        </w:placeholder>
        <w:showingPlcHdr/>
        <w:text/>
      </w:sdtPr>
      <w:sdtEndPr/>
      <w:sdtContent>
        <w:p w14:paraId="4CB106D5"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3E6000EE" w14:textId="77777777" w:rsidR="002A729A" w:rsidRPr="000D2075" w:rsidRDefault="002A729A" w:rsidP="002A729A">
      <w:pPr>
        <w:rPr>
          <w:rFonts w:ascii="Arial" w:hAnsi="Arial" w:cs="Arial"/>
          <w:b/>
          <w:bCs/>
        </w:rPr>
      </w:pPr>
    </w:p>
    <w:p w14:paraId="0410855A"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525636111"/>
        <w:placeholder>
          <w:docPart w:val="3C7ECF0E01B742FFAC91B0E8C90D0CEE"/>
        </w:placeholder>
        <w:showingPlcHdr/>
        <w:text/>
      </w:sdtPr>
      <w:sdtEndPr/>
      <w:sdtContent>
        <w:p w14:paraId="08D88DD6"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76C610CC" w14:textId="77777777" w:rsidR="002A729A" w:rsidRPr="000D2075" w:rsidRDefault="002A729A" w:rsidP="002A729A">
      <w:pPr>
        <w:rPr>
          <w:rFonts w:ascii="Arial" w:hAnsi="Arial" w:cs="Arial"/>
          <w:b/>
          <w:bCs/>
        </w:rPr>
      </w:pPr>
    </w:p>
    <w:p w14:paraId="277F5BF2"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58531735"/>
        <w:placeholder>
          <w:docPart w:val="3C7ECF0E01B742FFAC91B0E8C90D0CEE"/>
        </w:placeholder>
        <w:showingPlcHdr/>
        <w:text/>
      </w:sdtPr>
      <w:sdtEndPr/>
      <w:sdtContent>
        <w:p w14:paraId="5BF713E0"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30C264B9" w14:textId="77777777" w:rsidR="002A729A" w:rsidRPr="000D2075" w:rsidRDefault="002A729A" w:rsidP="002A729A">
      <w:pPr>
        <w:rPr>
          <w:rFonts w:ascii="Arial" w:hAnsi="Arial" w:cs="Arial"/>
          <w:b/>
          <w:bCs/>
        </w:rPr>
      </w:pPr>
    </w:p>
    <w:p w14:paraId="2C9ED9B6"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091125498"/>
        <w:placeholder>
          <w:docPart w:val="3C7ECF0E01B742FFAC91B0E8C90D0CEE"/>
        </w:placeholder>
        <w:showingPlcHdr/>
        <w:text/>
      </w:sdtPr>
      <w:sdtEndPr/>
      <w:sdtContent>
        <w:p w14:paraId="6512E00D"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202A30C3" w14:textId="77777777" w:rsidR="002A729A" w:rsidRPr="00870610" w:rsidRDefault="002A729A" w:rsidP="002A729A">
      <w:pPr>
        <w:rPr>
          <w:rFonts w:ascii="Arial" w:hAnsi="Arial" w:cs="Arial"/>
          <w:b/>
          <w:bCs/>
        </w:rPr>
      </w:pPr>
    </w:p>
    <w:p w14:paraId="0D9D5ABF"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68AF03D0"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1D3225C5" w14:textId="77777777" w:rsidR="00C6401E" w:rsidRPr="00870610" w:rsidRDefault="00C6401E" w:rsidP="00C6401E">
      <w:pPr>
        <w:rPr>
          <w:rFonts w:ascii="Arial" w:hAnsi="Arial" w:cs="Arial"/>
          <w:bCs/>
        </w:rPr>
      </w:pPr>
    </w:p>
    <w:p w14:paraId="27DFBCED"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Committee List with contact information</w:t>
      </w:r>
    </w:p>
    <w:p w14:paraId="4D5F9914" w14:textId="77777777" w:rsidR="00C6401E" w:rsidRPr="00870610" w:rsidRDefault="00C6401E" w:rsidP="00C6401E">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67806AF5"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Copies of all meeting notices or marketing materials</w:t>
      </w:r>
    </w:p>
    <w:p w14:paraId="449418EA" w14:textId="77777777" w:rsidR="00C6401E" w:rsidRDefault="00C6401E" w:rsidP="00C6401E">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008C8FAB" w14:textId="77777777" w:rsidR="00C6401E" w:rsidRPr="00C8776F" w:rsidRDefault="00C6401E" w:rsidP="00C6401E">
      <w:pPr>
        <w:ind w:left="360"/>
        <w:rPr>
          <w:rFonts w:ascii="Arial" w:hAnsi="Arial" w:cs="Arial"/>
          <w:b/>
          <w:bCs/>
          <w:sz w:val="22"/>
          <w:szCs w:val="22"/>
        </w:rPr>
      </w:pPr>
      <w:r>
        <w:rPr>
          <w:rFonts w:ascii="Arial" w:hAnsi="Arial" w:cs="Arial"/>
          <w:b/>
          <w:bCs/>
        </w:rPr>
        <w:br w:type="column"/>
      </w:r>
    </w:p>
    <w:p w14:paraId="2B70519D" w14:textId="77777777" w:rsidR="00C6401E"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0EF7BA3F" w14:textId="77777777" w:rsidR="00C6401E" w:rsidRPr="00D410A7"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Leadership Development Committee Transition</w:t>
      </w:r>
      <w:r w:rsidRPr="00D410A7">
        <w:rPr>
          <w:rFonts w:ascii="Arial" w:hAnsi="Arial" w:cs="Arial"/>
          <w:b/>
          <w:bCs/>
          <w:sz w:val="28"/>
          <w:szCs w:val="28"/>
        </w:rPr>
        <w:t xml:space="preserve"> Document</w:t>
      </w:r>
    </w:p>
    <w:p w14:paraId="50B0C96E"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292C6E8C" w14:textId="77777777" w:rsidR="00C6401E" w:rsidRDefault="00C6401E" w:rsidP="00C6401E">
      <w:pPr>
        <w:rPr>
          <w:rFonts w:ascii="Arial" w:hAnsi="Arial" w:cs="Arial"/>
          <w:bCs/>
          <w:sz w:val="28"/>
          <w:szCs w:val="28"/>
        </w:rPr>
      </w:pPr>
    </w:p>
    <w:p w14:paraId="2899AA1B"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 xml:space="preserve">: </w:t>
      </w:r>
      <w:sdt>
        <w:sdtPr>
          <w:rPr>
            <w:rFonts w:ascii="Arial" w:hAnsi="Arial" w:cs="Arial"/>
            <w:bCs/>
            <w:u w:val="single"/>
          </w:rPr>
          <w:id w:val="1576940775"/>
          <w:placeholder>
            <w:docPart w:val="387D09BEFF4B441583F6FFE33C8CDD21"/>
          </w:placeholder>
          <w:showingPlcHdr/>
          <w:text/>
        </w:sdtPr>
        <w:sdtEndPr/>
        <w:sdtContent>
          <w:r w:rsidRPr="001E305C">
            <w:rPr>
              <w:rStyle w:val="PlaceholderText"/>
              <w:rFonts w:ascii="Arial" w:hAnsi="Arial" w:cs="Arial"/>
              <w:u w:val="single"/>
            </w:rPr>
            <w:t>Enter Name.</w:t>
          </w:r>
        </w:sdtContent>
      </w:sdt>
    </w:p>
    <w:p w14:paraId="2A1F9EF5" w14:textId="77777777" w:rsidR="002A729A" w:rsidRPr="000D2075" w:rsidRDefault="002A729A" w:rsidP="002A729A">
      <w:pPr>
        <w:rPr>
          <w:rFonts w:ascii="Arial" w:hAnsi="Arial" w:cs="Arial"/>
          <w:bCs/>
        </w:rPr>
      </w:pPr>
    </w:p>
    <w:p w14:paraId="1A21EBFB"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583834745"/>
          <w:placeholder>
            <w:docPart w:val="B33CE2DB47994E378E6DDF04F55D2CF3"/>
          </w:placeholder>
          <w:showingPlcHdr/>
          <w:text/>
        </w:sdtPr>
        <w:sdtEndPr/>
        <w:sdtContent>
          <w:r w:rsidRPr="001E305C">
            <w:rPr>
              <w:rStyle w:val="PlaceholderText"/>
              <w:rFonts w:ascii="Arial" w:hAnsi="Arial" w:cs="Arial"/>
              <w:u w:val="single"/>
            </w:rPr>
            <w:t>Enter phone and email</w:t>
          </w:r>
        </w:sdtContent>
      </w:sdt>
    </w:p>
    <w:p w14:paraId="2266C0E5" w14:textId="77777777" w:rsidR="002A729A" w:rsidRPr="000D2075" w:rsidRDefault="002A729A" w:rsidP="002A729A">
      <w:pPr>
        <w:rPr>
          <w:rFonts w:ascii="Arial" w:hAnsi="Arial" w:cs="Arial"/>
          <w:b/>
          <w:bCs/>
        </w:rPr>
      </w:pPr>
    </w:p>
    <w:p w14:paraId="5B02DA52"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693452156"/>
          <w:placeholder>
            <w:docPart w:val="26B3489F30A64382AC7C6F451F8535C1"/>
          </w:placeholder>
          <w:showingPlcHdr/>
          <w:text/>
        </w:sdtPr>
        <w:sdtEndPr/>
        <w:sdtContent>
          <w:r w:rsidRPr="001E305C">
            <w:rPr>
              <w:rStyle w:val="PlaceholderText"/>
              <w:rFonts w:ascii="Arial" w:hAnsi="Arial" w:cs="Arial"/>
              <w:u w:val="single"/>
            </w:rPr>
            <w:t>Enter Name.</w:t>
          </w:r>
        </w:sdtContent>
      </w:sdt>
    </w:p>
    <w:p w14:paraId="177E606C" w14:textId="77777777" w:rsidR="002A729A" w:rsidRPr="000D2075" w:rsidRDefault="002A729A" w:rsidP="002A729A">
      <w:pPr>
        <w:rPr>
          <w:rFonts w:ascii="Arial" w:hAnsi="Arial" w:cs="Arial"/>
          <w:bCs/>
        </w:rPr>
      </w:pPr>
    </w:p>
    <w:p w14:paraId="6645C089"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184011164"/>
          <w:placeholder>
            <w:docPart w:val="FEB17AEC0CE542429C42FE36C1CA0E21"/>
          </w:placeholder>
          <w:showingPlcHdr/>
          <w:text/>
        </w:sdtPr>
        <w:sdtEndPr/>
        <w:sdtContent>
          <w:r w:rsidRPr="001E305C">
            <w:rPr>
              <w:rStyle w:val="PlaceholderText"/>
              <w:rFonts w:ascii="Arial" w:hAnsi="Arial" w:cs="Arial"/>
              <w:u w:val="single"/>
            </w:rPr>
            <w:t>Enter phone and email</w:t>
          </w:r>
        </w:sdtContent>
      </w:sdt>
    </w:p>
    <w:p w14:paraId="1CF8358B" w14:textId="77777777" w:rsidR="002A729A" w:rsidRPr="000D2075" w:rsidRDefault="002A729A" w:rsidP="002A729A">
      <w:pPr>
        <w:rPr>
          <w:rFonts w:ascii="Arial" w:hAnsi="Arial" w:cs="Arial"/>
          <w:b/>
          <w:bCs/>
        </w:rPr>
      </w:pPr>
    </w:p>
    <w:p w14:paraId="792ACCF1"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743608522"/>
        <w:placeholder>
          <w:docPart w:val="7DB11E5F8FCB45B4936CD5702AEEC4C6"/>
        </w:placeholder>
        <w:showingPlcHdr/>
        <w:text/>
      </w:sdtPr>
      <w:sdtEndPr/>
      <w:sdtContent>
        <w:p w14:paraId="7A052345"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322719A9" w14:textId="77777777" w:rsidR="002A729A" w:rsidRPr="000D2075" w:rsidRDefault="002A729A" w:rsidP="002A729A">
      <w:pPr>
        <w:rPr>
          <w:rFonts w:ascii="Arial" w:hAnsi="Arial" w:cs="Arial"/>
          <w:b/>
          <w:bCs/>
        </w:rPr>
      </w:pPr>
    </w:p>
    <w:p w14:paraId="21102B28"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189076646"/>
          <w:placeholder>
            <w:docPart w:val="0F4ED332B85E4EDCB56249434163522B"/>
          </w:placeholder>
          <w:showingPlcHdr/>
          <w:text/>
        </w:sdtPr>
        <w:sdtEndPr/>
        <w:sdtContent>
          <w:r w:rsidRPr="001E305C">
            <w:rPr>
              <w:rStyle w:val="PlaceholderText"/>
              <w:rFonts w:ascii="Arial" w:hAnsi="Arial" w:cs="Arial"/>
              <w:u w:val="single"/>
            </w:rPr>
            <w:t>Enter Name.</w:t>
          </w:r>
        </w:sdtContent>
      </w:sdt>
    </w:p>
    <w:p w14:paraId="0454714E" w14:textId="77777777" w:rsidR="002A729A" w:rsidRPr="000D2075" w:rsidRDefault="002A729A" w:rsidP="002A729A">
      <w:pPr>
        <w:rPr>
          <w:rFonts w:ascii="Arial" w:hAnsi="Arial" w:cs="Arial"/>
          <w:b/>
          <w:bCs/>
        </w:rPr>
      </w:pPr>
    </w:p>
    <w:p w14:paraId="368B73A9" w14:textId="77777777" w:rsidR="002A729A" w:rsidRPr="000D2075" w:rsidRDefault="002A729A" w:rsidP="002A729A">
      <w:pPr>
        <w:rPr>
          <w:rFonts w:ascii="Arial" w:hAnsi="Arial" w:cs="Arial"/>
          <w:b/>
          <w:bCs/>
        </w:rPr>
      </w:pPr>
    </w:p>
    <w:p w14:paraId="1EE0E853"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353D6808" w14:textId="77777777" w:rsidR="002A729A" w:rsidRPr="000D2075" w:rsidRDefault="00283320" w:rsidP="002A729A">
      <w:pPr>
        <w:rPr>
          <w:rFonts w:ascii="Arial" w:hAnsi="Arial" w:cs="Arial"/>
          <w:b/>
          <w:bCs/>
        </w:rPr>
      </w:pPr>
      <w:sdt>
        <w:sdtPr>
          <w:rPr>
            <w:rFonts w:ascii="Arial" w:hAnsi="Arial" w:cs="Arial"/>
            <w:b/>
            <w:bCs/>
          </w:rPr>
          <w:id w:val="1059285542"/>
          <w:placeholder>
            <w:docPart w:val="065200D1E5324DF5A6C8C6B76A227111"/>
          </w:placeholder>
          <w:showingPlcHdr/>
          <w:text/>
        </w:sdtPr>
        <w:sdtEndPr/>
        <w:sdtContent>
          <w:r w:rsidR="002A729A">
            <w:rPr>
              <w:rStyle w:val="PlaceholderText"/>
            </w:rPr>
            <w:t>Insert objectives and actions as submitted in the current business plan</w:t>
          </w:r>
        </w:sdtContent>
      </w:sdt>
    </w:p>
    <w:p w14:paraId="0FCCD75F" w14:textId="77777777" w:rsidR="002A729A" w:rsidRPr="000D2075" w:rsidRDefault="002A729A" w:rsidP="002A729A">
      <w:pPr>
        <w:rPr>
          <w:rFonts w:ascii="Arial" w:hAnsi="Arial" w:cs="Arial"/>
          <w:b/>
          <w:bCs/>
        </w:rPr>
      </w:pPr>
    </w:p>
    <w:p w14:paraId="406F1088"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1698382282"/>
        <w:placeholder>
          <w:docPart w:val="7DB11E5F8FCB45B4936CD5702AEEC4C6"/>
        </w:placeholder>
        <w:showingPlcHdr/>
        <w:text/>
      </w:sdtPr>
      <w:sdtEndPr/>
      <w:sdtContent>
        <w:p w14:paraId="7FDA1402"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6C3E926D" w14:textId="77777777" w:rsidR="002A729A" w:rsidRPr="000D2075" w:rsidRDefault="002A729A" w:rsidP="002A729A">
      <w:pPr>
        <w:rPr>
          <w:rFonts w:ascii="Arial" w:hAnsi="Arial" w:cs="Arial"/>
          <w:b/>
          <w:bCs/>
        </w:rPr>
      </w:pPr>
    </w:p>
    <w:p w14:paraId="3784499F"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1891075490"/>
        <w:placeholder>
          <w:docPart w:val="7DB11E5F8FCB45B4936CD5702AEEC4C6"/>
        </w:placeholder>
        <w:showingPlcHdr/>
        <w:text/>
      </w:sdtPr>
      <w:sdtEndPr/>
      <w:sdtContent>
        <w:p w14:paraId="6909337F"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21098E11" w14:textId="77777777" w:rsidR="002A729A" w:rsidRPr="000D2075" w:rsidRDefault="002A729A" w:rsidP="002A729A">
      <w:pPr>
        <w:rPr>
          <w:rFonts w:ascii="Arial" w:hAnsi="Arial" w:cs="Arial"/>
          <w:b/>
          <w:bCs/>
        </w:rPr>
      </w:pPr>
    </w:p>
    <w:p w14:paraId="069BF07B"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121763089"/>
        <w:placeholder>
          <w:docPart w:val="7DB11E5F8FCB45B4936CD5702AEEC4C6"/>
        </w:placeholder>
        <w:showingPlcHdr/>
        <w:text/>
      </w:sdtPr>
      <w:sdtEndPr/>
      <w:sdtContent>
        <w:p w14:paraId="27654B0B"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73FCACD9" w14:textId="77777777" w:rsidR="002A729A" w:rsidRPr="000D2075" w:rsidRDefault="002A729A" w:rsidP="002A729A">
      <w:pPr>
        <w:rPr>
          <w:rFonts w:ascii="Arial" w:hAnsi="Arial" w:cs="Arial"/>
          <w:b/>
          <w:bCs/>
        </w:rPr>
      </w:pPr>
    </w:p>
    <w:p w14:paraId="3F800874"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1221287028"/>
        <w:placeholder>
          <w:docPart w:val="7DB11E5F8FCB45B4936CD5702AEEC4C6"/>
        </w:placeholder>
        <w:showingPlcHdr/>
        <w:text/>
      </w:sdtPr>
      <w:sdtEndPr/>
      <w:sdtContent>
        <w:p w14:paraId="2DD11B4A"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4A10B4DB" w14:textId="77777777" w:rsidR="002A729A" w:rsidRPr="000D2075" w:rsidRDefault="002A729A" w:rsidP="002A729A">
      <w:pPr>
        <w:rPr>
          <w:rFonts w:ascii="Arial" w:hAnsi="Arial" w:cs="Arial"/>
          <w:b/>
          <w:bCs/>
        </w:rPr>
      </w:pPr>
    </w:p>
    <w:p w14:paraId="7DF720A1"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950230445"/>
        <w:placeholder>
          <w:docPart w:val="7DB11E5F8FCB45B4936CD5702AEEC4C6"/>
        </w:placeholder>
        <w:showingPlcHdr/>
        <w:text/>
      </w:sdtPr>
      <w:sdtEndPr/>
      <w:sdtContent>
        <w:p w14:paraId="0CABAFFC"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318B14D0" w14:textId="77777777" w:rsidR="002A729A" w:rsidRPr="00870610" w:rsidRDefault="002A729A" w:rsidP="002A729A">
      <w:pPr>
        <w:rPr>
          <w:rFonts w:ascii="Arial" w:hAnsi="Arial" w:cs="Arial"/>
          <w:b/>
          <w:bCs/>
        </w:rPr>
      </w:pPr>
    </w:p>
    <w:p w14:paraId="3FAA473B"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027B69D8"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53983AEA"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Committee List with contact information</w:t>
      </w:r>
    </w:p>
    <w:p w14:paraId="12190CBD" w14:textId="77777777" w:rsidR="00C6401E" w:rsidRPr="00870610" w:rsidRDefault="00C6401E" w:rsidP="00C6401E">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660A5E16"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Copies of all meeting notices or marketing materials</w:t>
      </w:r>
    </w:p>
    <w:p w14:paraId="36C8715F" w14:textId="77777777" w:rsidR="00C6401E" w:rsidRPr="002A729A" w:rsidRDefault="00C6401E" w:rsidP="0075563F">
      <w:pPr>
        <w:numPr>
          <w:ilvl w:val="0"/>
          <w:numId w:val="18"/>
        </w:numPr>
        <w:ind w:left="360"/>
        <w:rPr>
          <w:rFonts w:ascii="Arial" w:hAnsi="Arial" w:cs="Arial"/>
          <w:b/>
          <w:bCs/>
        </w:rPr>
      </w:pPr>
      <w:r w:rsidRPr="002A729A">
        <w:rPr>
          <w:rFonts w:ascii="Arial" w:hAnsi="Arial" w:cs="Arial"/>
          <w:b/>
          <w:bCs/>
        </w:rPr>
        <w:t>Any other materials that you feel would be helpful to the new chair of the committee</w:t>
      </w:r>
    </w:p>
    <w:p w14:paraId="42B21B42" w14:textId="77777777" w:rsidR="00C6401E" w:rsidRDefault="00C6401E" w:rsidP="00C6401E">
      <w:pPr>
        <w:ind w:left="360"/>
        <w:rPr>
          <w:rFonts w:ascii="Arial" w:hAnsi="Arial" w:cs="Arial"/>
          <w:b/>
          <w:bCs/>
          <w:sz w:val="22"/>
          <w:szCs w:val="22"/>
        </w:rPr>
      </w:pPr>
      <w:r>
        <w:rPr>
          <w:rFonts w:ascii="Arial" w:hAnsi="Arial" w:cs="Arial"/>
          <w:sz w:val="22"/>
          <w:szCs w:val="22"/>
        </w:rPr>
        <w:br w:type="column"/>
      </w:r>
    </w:p>
    <w:p w14:paraId="45CC9356" w14:textId="77777777" w:rsidR="00C6401E" w:rsidRPr="00C8776F" w:rsidRDefault="00C6401E" w:rsidP="00C6401E">
      <w:pPr>
        <w:ind w:left="360"/>
        <w:rPr>
          <w:rFonts w:ascii="Arial" w:hAnsi="Arial" w:cs="Arial"/>
          <w:b/>
          <w:bCs/>
          <w:sz w:val="22"/>
          <w:szCs w:val="22"/>
        </w:rPr>
      </w:pPr>
    </w:p>
    <w:p w14:paraId="543D1458" w14:textId="77777777" w:rsidR="00C6401E"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p>
    <w:p w14:paraId="46426676" w14:textId="77777777" w:rsidR="00C6401E" w:rsidRPr="00D410A7" w:rsidRDefault="00C6401E" w:rsidP="00C6401E">
      <w:pPr>
        <w:pStyle w:val="Heading1"/>
        <w:pBdr>
          <w:top w:val="single" w:sz="4" w:space="1" w:color="auto"/>
          <w:left w:val="single" w:sz="4" w:space="4" w:color="auto"/>
          <w:bottom w:val="single" w:sz="4" w:space="1" w:color="auto"/>
          <w:right w:val="single" w:sz="4" w:space="4" w:color="auto"/>
        </w:pBdr>
        <w:shd w:val="clear" w:color="auto" w:fill="99FF66"/>
        <w:jc w:val="center"/>
        <w:rPr>
          <w:rFonts w:ascii="Arial" w:hAnsi="Arial" w:cs="Arial"/>
          <w:b/>
          <w:bCs/>
          <w:sz w:val="28"/>
          <w:szCs w:val="28"/>
        </w:rPr>
      </w:pPr>
      <w:r>
        <w:rPr>
          <w:rFonts w:ascii="Arial" w:hAnsi="Arial" w:cs="Arial"/>
          <w:b/>
          <w:bCs/>
          <w:sz w:val="28"/>
          <w:szCs w:val="28"/>
        </w:rPr>
        <w:t>CMP, CMM Committee Transition</w:t>
      </w:r>
      <w:r w:rsidRPr="00D410A7">
        <w:rPr>
          <w:rFonts w:ascii="Arial" w:hAnsi="Arial" w:cs="Arial"/>
          <w:b/>
          <w:bCs/>
          <w:sz w:val="28"/>
          <w:szCs w:val="28"/>
        </w:rPr>
        <w:t xml:space="preserve"> Document</w:t>
      </w:r>
    </w:p>
    <w:p w14:paraId="7C618552" w14:textId="77777777" w:rsidR="00C6401E" w:rsidRDefault="00C6401E" w:rsidP="00C6401E">
      <w:pPr>
        <w:pBdr>
          <w:top w:val="single" w:sz="4" w:space="1" w:color="auto"/>
          <w:left w:val="single" w:sz="4" w:space="4" w:color="auto"/>
          <w:bottom w:val="single" w:sz="4" w:space="1" w:color="auto"/>
          <w:right w:val="single" w:sz="4" w:space="4" w:color="auto"/>
        </w:pBdr>
        <w:shd w:val="clear" w:color="auto" w:fill="99FF66"/>
        <w:rPr>
          <w:rFonts w:ascii="Arial" w:hAnsi="Arial" w:cs="Arial"/>
          <w:bCs/>
          <w:sz w:val="28"/>
          <w:szCs w:val="28"/>
        </w:rPr>
      </w:pPr>
    </w:p>
    <w:p w14:paraId="44448D6E" w14:textId="77777777" w:rsidR="00C6401E" w:rsidRDefault="00C6401E" w:rsidP="00C6401E">
      <w:pPr>
        <w:rPr>
          <w:rFonts w:ascii="Arial" w:hAnsi="Arial" w:cs="Arial"/>
          <w:bCs/>
          <w:sz w:val="28"/>
          <w:szCs w:val="28"/>
        </w:rPr>
      </w:pPr>
    </w:p>
    <w:p w14:paraId="14F28B82" w14:textId="77777777" w:rsidR="002A729A" w:rsidRPr="000D2075" w:rsidRDefault="002A729A" w:rsidP="002A729A">
      <w:pPr>
        <w:rPr>
          <w:rFonts w:ascii="Arial" w:hAnsi="Arial" w:cs="Arial"/>
          <w:bCs/>
        </w:rPr>
      </w:pPr>
      <w:r w:rsidRPr="000D2075">
        <w:rPr>
          <w:rFonts w:ascii="Arial" w:hAnsi="Arial" w:cs="Arial"/>
          <w:b/>
          <w:bCs/>
        </w:rPr>
        <w:t>Incoming Committee Chair</w:t>
      </w:r>
      <w:r w:rsidRPr="00FE1C84">
        <w:rPr>
          <w:rFonts w:ascii="Arial" w:hAnsi="Arial" w:cs="Arial"/>
          <w:bCs/>
        </w:rPr>
        <w:t xml:space="preserve">: </w:t>
      </w:r>
      <w:sdt>
        <w:sdtPr>
          <w:rPr>
            <w:rFonts w:ascii="Arial" w:hAnsi="Arial" w:cs="Arial"/>
            <w:bCs/>
            <w:u w:val="single"/>
          </w:rPr>
          <w:id w:val="625272711"/>
          <w:placeholder>
            <w:docPart w:val="216DC3DF52854CF99F2921BB6A24A16A"/>
          </w:placeholder>
          <w:showingPlcHdr/>
          <w:text/>
        </w:sdtPr>
        <w:sdtEndPr/>
        <w:sdtContent>
          <w:r w:rsidRPr="001E305C">
            <w:rPr>
              <w:rStyle w:val="PlaceholderText"/>
              <w:rFonts w:ascii="Arial" w:hAnsi="Arial" w:cs="Arial"/>
              <w:u w:val="single"/>
            </w:rPr>
            <w:t>Enter Name.</w:t>
          </w:r>
        </w:sdtContent>
      </w:sdt>
    </w:p>
    <w:p w14:paraId="37DEA5D6" w14:textId="77777777" w:rsidR="002A729A" w:rsidRPr="000D2075" w:rsidRDefault="002A729A" w:rsidP="002A729A">
      <w:pPr>
        <w:rPr>
          <w:rFonts w:ascii="Arial" w:hAnsi="Arial" w:cs="Arial"/>
          <w:bCs/>
        </w:rPr>
      </w:pPr>
    </w:p>
    <w:p w14:paraId="738CD1A4"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2032324771"/>
          <w:placeholder>
            <w:docPart w:val="223450B3CB1A485BB744DE51D213F479"/>
          </w:placeholder>
          <w:showingPlcHdr/>
          <w:text/>
        </w:sdtPr>
        <w:sdtEndPr/>
        <w:sdtContent>
          <w:r w:rsidRPr="001E305C">
            <w:rPr>
              <w:rStyle w:val="PlaceholderText"/>
              <w:rFonts w:ascii="Arial" w:hAnsi="Arial" w:cs="Arial"/>
              <w:u w:val="single"/>
            </w:rPr>
            <w:t>Enter phone and email</w:t>
          </w:r>
        </w:sdtContent>
      </w:sdt>
    </w:p>
    <w:p w14:paraId="7C5364AE" w14:textId="77777777" w:rsidR="002A729A" w:rsidRPr="000D2075" w:rsidRDefault="002A729A" w:rsidP="002A729A">
      <w:pPr>
        <w:rPr>
          <w:rFonts w:ascii="Arial" w:hAnsi="Arial" w:cs="Arial"/>
          <w:b/>
          <w:bCs/>
        </w:rPr>
      </w:pPr>
    </w:p>
    <w:p w14:paraId="264A5AD4" w14:textId="77777777" w:rsidR="002A729A" w:rsidRPr="000D2075" w:rsidRDefault="002A729A" w:rsidP="002A729A">
      <w:pPr>
        <w:rPr>
          <w:rFonts w:ascii="Arial" w:hAnsi="Arial" w:cs="Arial"/>
          <w:bCs/>
        </w:rPr>
      </w:pPr>
      <w:r w:rsidRPr="000D2075">
        <w:rPr>
          <w:rFonts w:ascii="Arial" w:hAnsi="Arial" w:cs="Arial"/>
          <w:b/>
          <w:bCs/>
        </w:rPr>
        <w:t>Current Committee Chair</w:t>
      </w:r>
      <w:r w:rsidRPr="000D2075">
        <w:rPr>
          <w:rFonts w:ascii="Arial" w:hAnsi="Arial" w:cs="Arial"/>
          <w:bCs/>
        </w:rPr>
        <w:t xml:space="preserve">: </w:t>
      </w:r>
      <w:sdt>
        <w:sdtPr>
          <w:rPr>
            <w:rFonts w:ascii="Arial" w:hAnsi="Arial" w:cs="Arial"/>
            <w:bCs/>
            <w:u w:val="single"/>
          </w:rPr>
          <w:id w:val="1577774276"/>
          <w:placeholder>
            <w:docPart w:val="5BB5DA692AC04BB58C8EC1DCE407B685"/>
          </w:placeholder>
          <w:showingPlcHdr/>
          <w:text/>
        </w:sdtPr>
        <w:sdtEndPr/>
        <w:sdtContent>
          <w:r w:rsidRPr="001E305C">
            <w:rPr>
              <w:rStyle w:val="PlaceholderText"/>
              <w:rFonts w:ascii="Arial" w:hAnsi="Arial" w:cs="Arial"/>
              <w:u w:val="single"/>
            </w:rPr>
            <w:t>Enter Name.</w:t>
          </w:r>
        </w:sdtContent>
      </w:sdt>
    </w:p>
    <w:p w14:paraId="0D8B34FC" w14:textId="77777777" w:rsidR="002A729A" w:rsidRPr="000D2075" w:rsidRDefault="002A729A" w:rsidP="002A729A">
      <w:pPr>
        <w:rPr>
          <w:rFonts w:ascii="Arial" w:hAnsi="Arial" w:cs="Arial"/>
          <w:bCs/>
        </w:rPr>
      </w:pPr>
    </w:p>
    <w:p w14:paraId="307C6357" w14:textId="77777777" w:rsidR="002A729A" w:rsidRPr="000D2075" w:rsidRDefault="002A729A" w:rsidP="002A729A">
      <w:pPr>
        <w:rPr>
          <w:rFonts w:ascii="Arial" w:hAnsi="Arial" w:cs="Arial"/>
          <w:b/>
          <w:bCs/>
        </w:rPr>
      </w:pPr>
      <w:r w:rsidRPr="000D2075">
        <w:rPr>
          <w:rFonts w:ascii="Arial" w:hAnsi="Arial" w:cs="Arial"/>
          <w:b/>
          <w:bCs/>
        </w:rPr>
        <w:t xml:space="preserve">Phone/Email: </w:t>
      </w:r>
      <w:sdt>
        <w:sdtPr>
          <w:rPr>
            <w:rFonts w:ascii="Arial" w:hAnsi="Arial" w:cs="Arial"/>
            <w:bCs/>
            <w:u w:val="single"/>
          </w:rPr>
          <w:id w:val="-1793193673"/>
          <w:placeholder>
            <w:docPart w:val="DA22C07EDA964247B19DCFF41A694F8F"/>
          </w:placeholder>
          <w:showingPlcHdr/>
          <w:text/>
        </w:sdtPr>
        <w:sdtEndPr/>
        <w:sdtContent>
          <w:r w:rsidRPr="001E305C">
            <w:rPr>
              <w:rStyle w:val="PlaceholderText"/>
              <w:rFonts w:ascii="Arial" w:hAnsi="Arial" w:cs="Arial"/>
              <w:u w:val="single"/>
            </w:rPr>
            <w:t>Enter phone and email</w:t>
          </w:r>
        </w:sdtContent>
      </w:sdt>
    </w:p>
    <w:p w14:paraId="2EFBD87F" w14:textId="77777777" w:rsidR="002A729A" w:rsidRPr="000D2075" w:rsidRDefault="002A729A" w:rsidP="002A729A">
      <w:pPr>
        <w:rPr>
          <w:rFonts w:ascii="Arial" w:hAnsi="Arial" w:cs="Arial"/>
          <w:b/>
          <w:bCs/>
        </w:rPr>
      </w:pPr>
    </w:p>
    <w:p w14:paraId="0EAD5C74" w14:textId="77777777" w:rsidR="002A729A" w:rsidRPr="000D2075" w:rsidRDefault="002A729A" w:rsidP="002A729A">
      <w:pPr>
        <w:rPr>
          <w:rFonts w:ascii="Arial" w:hAnsi="Arial" w:cs="Arial"/>
          <w:b/>
          <w:bCs/>
        </w:rPr>
      </w:pPr>
      <w:r w:rsidRPr="000D2075">
        <w:rPr>
          <w:rFonts w:ascii="Arial" w:hAnsi="Arial" w:cs="Arial"/>
          <w:b/>
          <w:bCs/>
        </w:rPr>
        <w:t xml:space="preserve"> Review of roles, responsibilities and leadership attributes:</w:t>
      </w:r>
    </w:p>
    <w:sdt>
      <w:sdtPr>
        <w:rPr>
          <w:rFonts w:ascii="Arial" w:hAnsi="Arial" w:cs="Arial"/>
          <w:b/>
          <w:bCs/>
        </w:rPr>
        <w:id w:val="-936986841"/>
        <w:placeholder>
          <w:docPart w:val="CE28A37C26B44142BCFE1F1860E5D3E0"/>
        </w:placeholder>
        <w:showingPlcHdr/>
        <w:text/>
      </w:sdtPr>
      <w:sdtEndPr/>
      <w:sdtContent>
        <w:p w14:paraId="2BC0793A"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11F76A8F" w14:textId="77777777" w:rsidR="002A729A" w:rsidRPr="000D2075" w:rsidRDefault="002A729A" w:rsidP="002A729A">
      <w:pPr>
        <w:rPr>
          <w:rFonts w:ascii="Arial" w:hAnsi="Arial" w:cs="Arial"/>
          <w:b/>
          <w:bCs/>
        </w:rPr>
      </w:pPr>
    </w:p>
    <w:p w14:paraId="5BBFA42C" w14:textId="77777777" w:rsidR="002A729A" w:rsidRPr="000D2075" w:rsidRDefault="002A729A" w:rsidP="002A729A">
      <w:pPr>
        <w:rPr>
          <w:rFonts w:ascii="Arial" w:hAnsi="Arial" w:cs="Arial"/>
          <w:b/>
          <w:bCs/>
        </w:rPr>
      </w:pPr>
      <w:r w:rsidRPr="000D2075">
        <w:rPr>
          <w:rFonts w:ascii="Arial" w:hAnsi="Arial" w:cs="Arial"/>
          <w:b/>
          <w:bCs/>
        </w:rPr>
        <w:t>Direct report:</w:t>
      </w:r>
      <w:r>
        <w:rPr>
          <w:rFonts w:ascii="Arial" w:hAnsi="Arial" w:cs="Arial"/>
          <w:b/>
          <w:bCs/>
        </w:rPr>
        <w:t xml:space="preserve"> </w:t>
      </w:r>
      <w:sdt>
        <w:sdtPr>
          <w:rPr>
            <w:rFonts w:ascii="Arial" w:hAnsi="Arial" w:cs="Arial"/>
            <w:bCs/>
            <w:u w:val="single"/>
          </w:rPr>
          <w:id w:val="-997035818"/>
          <w:placeholder>
            <w:docPart w:val="E5FF4C3116D54E6288B36FD2406E75E0"/>
          </w:placeholder>
          <w:showingPlcHdr/>
          <w:text/>
        </w:sdtPr>
        <w:sdtEndPr/>
        <w:sdtContent>
          <w:r w:rsidRPr="001E305C">
            <w:rPr>
              <w:rStyle w:val="PlaceholderText"/>
              <w:rFonts w:ascii="Arial" w:hAnsi="Arial" w:cs="Arial"/>
              <w:u w:val="single"/>
            </w:rPr>
            <w:t>Enter Name.</w:t>
          </w:r>
        </w:sdtContent>
      </w:sdt>
    </w:p>
    <w:p w14:paraId="620A1CF9" w14:textId="77777777" w:rsidR="002A729A" w:rsidRPr="000D2075" w:rsidRDefault="002A729A" w:rsidP="002A729A">
      <w:pPr>
        <w:rPr>
          <w:rFonts w:ascii="Arial" w:hAnsi="Arial" w:cs="Arial"/>
          <w:b/>
          <w:bCs/>
        </w:rPr>
      </w:pPr>
    </w:p>
    <w:p w14:paraId="3906795D" w14:textId="77777777" w:rsidR="002A729A" w:rsidRDefault="002A729A" w:rsidP="002A729A">
      <w:pPr>
        <w:rPr>
          <w:rFonts w:ascii="Arial" w:hAnsi="Arial" w:cs="Arial"/>
          <w:b/>
          <w:bCs/>
        </w:rPr>
      </w:pPr>
      <w:r w:rsidRPr="000D2075">
        <w:rPr>
          <w:rFonts w:ascii="Arial" w:hAnsi="Arial" w:cs="Arial"/>
          <w:b/>
          <w:bCs/>
        </w:rPr>
        <w:t>Strategic Goals and Objectives of this committee:</w:t>
      </w:r>
    </w:p>
    <w:p w14:paraId="486AB6C2" w14:textId="77777777" w:rsidR="002A729A" w:rsidRPr="000D2075" w:rsidRDefault="00283320" w:rsidP="002A729A">
      <w:pPr>
        <w:rPr>
          <w:rFonts w:ascii="Arial" w:hAnsi="Arial" w:cs="Arial"/>
          <w:b/>
          <w:bCs/>
        </w:rPr>
      </w:pPr>
      <w:sdt>
        <w:sdtPr>
          <w:rPr>
            <w:rFonts w:ascii="Arial" w:hAnsi="Arial" w:cs="Arial"/>
            <w:b/>
            <w:bCs/>
          </w:rPr>
          <w:id w:val="471255677"/>
          <w:placeholder>
            <w:docPart w:val="F03C72EBEBA8400BB5D83E6FEE8FF719"/>
          </w:placeholder>
          <w:showingPlcHdr/>
          <w:text/>
        </w:sdtPr>
        <w:sdtEndPr/>
        <w:sdtContent>
          <w:r w:rsidR="002A729A">
            <w:rPr>
              <w:rStyle w:val="PlaceholderText"/>
            </w:rPr>
            <w:t>Insert objectives and actions as submitted in the current business plan</w:t>
          </w:r>
        </w:sdtContent>
      </w:sdt>
    </w:p>
    <w:p w14:paraId="40F1FF60" w14:textId="77777777" w:rsidR="002A729A" w:rsidRPr="000D2075" w:rsidRDefault="002A729A" w:rsidP="002A729A">
      <w:pPr>
        <w:rPr>
          <w:rFonts w:ascii="Arial" w:hAnsi="Arial" w:cs="Arial"/>
          <w:b/>
          <w:bCs/>
        </w:rPr>
      </w:pPr>
    </w:p>
    <w:p w14:paraId="1EDEE9FB" w14:textId="77777777" w:rsidR="002A729A" w:rsidRPr="000D2075" w:rsidRDefault="002A729A" w:rsidP="002A729A">
      <w:pPr>
        <w:rPr>
          <w:rFonts w:ascii="Arial" w:hAnsi="Arial" w:cs="Arial"/>
          <w:b/>
          <w:bCs/>
        </w:rPr>
      </w:pPr>
      <w:r w:rsidRPr="000D2075">
        <w:rPr>
          <w:rFonts w:ascii="Arial" w:hAnsi="Arial" w:cs="Arial"/>
          <w:b/>
          <w:bCs/>
        </w:rPr>
        <w:t>Successful Processes which should be continued:</w:t>
      </w:r>
    </w:p>
    <w:sdt>
      <w:sdtPr>
        <w:rPr>
          <w:rFonts w:ascii="Arial" w:hAnsi="Arial" w:cs="Arial"/>
          <w:b/>
          <w:bCs/>
        </w:rPr>
        <w:id w:val="-1984147773"/>
        <w:placeholder>
          <w:docPart w:val="CE28A37C26B44142BCFE1F1860E5D3E0"/>
        </w:placeholder>
        <w:showingPlcHdr/>
        <w:text/>
      </w:sdtPr>
      <w:sdtEndPr/>
      <w:sdtContent>
        <w:p w14:paraId="68C30F6F" w14:textId="77777777" w:rsidR="002A729A" w:rsidRPr="000D2075" w:rsidRDefault="003471A1" w:rsidP="002A729A">
          <w:pPr>
            <w:rPr>
              <w:rFonts w:ascii="Arial" w:hAnsi="Arial" w:cs="Arial"/>
              <w:b/>
              <w:bCs/>
            </w:rPr>
          </w:pPr>
          <w:r w:rsidRPr="001621B1">
            <w:rPr>
              <w:rStyle w:val="PlaceholderText"/>
            </w:rPr>
            <w:t>Click or tap here to enter text.</w:t>
          </w:r>
        </w:p>
      </w:sdtContent>
    </w:sdt>
    <w:p w14:paraId="1E33F995" w14:textId="77777777" w:rsidR="002A729A" w:rsidRPr="000D2075" w:rsidRDefault="002A729A" w:rsidP="002A729A">
      <w:pPr>
        <w:rPr>
          <w:rFonts w:ascii="Arial" w:hAnsi="Arial" w:cs="Arial"/>
          <w:b/>
          <w:bCs/>
        </w:rPr>
      </w:pPr>
    </w:p>
    <w:p w14:paraId="4AFA7DF4" w14:textId="77777777" w:rsidR="002A729A" w:rsidRPr="000D2075" w:rsidRDefault="002A729A" w:rsidP="002A729A">
      <w:pPr>
        <w:rPr>
          <w:rFonts w:ascii="Arial" w:hAnsi="Arial" w:cs="Arial"/>
          <w:b/>
          <w:bCs/>
        </w:rPr>
      </w:pPr>
      <w:r w:rsidRPr="000D2075">
        <w:rPr>
          <w:rFonts w:ascii="Arial" w:hAnsi="Arial" w:cs="Arial"/>
          <w:b/>
          <w:bCs/>
        </w:rPr>
        <w:t>Challenges Faced by the Chair and Committee:</w:t>
      </w:r>
    </w:p>
    <w:sdt>
      <w:sdtPr>
        <w:rPr>
          <w:rFonts w:ascii="Arial" w:hAnsi="Arial" w:cs="Arial"/>
          <w:iCs/>
        </w:rPr>
        <w:id w:val="-563719126"/>
        <w:placeholder>
          <w:docPart w:val="CE28A37C26B44142BCFE1F1860E5D3E0"/>
        </w:placeholder>
        <w:showingPlcHdr/>
        <w:text/>
      </w:sdtPr>
      <w:sdtEndPr/>
      <w:sdtContent>
        <w:p w14:paraId="06BED5A8" w14:textId="77777777" w:rsidR="002A729A" w:rsidRPr="002A729A" w:rsidRDefault="003471A1" w:rsidP="002A729A">
          <w:pPr>
            <w:rPr>
              <w:rFonts w:ascii="Arial" w:hAnsi="Arial" w:cs="Arial"/>
              <w:iCs/>
            </w:rPr>
          </w:pPr>
          <w:r w:rsidRPr="001621B1">
            <w:rPr>
              <w:rStyle w:val="PlaceholderText"/>
            </w:rPr>
            <w:t>Click or tap here to enter text.</w:t>
          </w:r>
        </w:p>
      </w:sdtContent>
    </w:sdt>
    <w:p w14:paraId="6217439A" w14:textId="77777777" w:rsidR="002A729A" w:rsidRPr="000D2075" w:rsidRDefault="002A729A" w:rsidP="002A729A">
      <w:pPr>
        <w:rPr>
          <w:rFonts w:ascii="Arial" w:hAnsi="Arial" w:cs="Arial"/>
          <w:b/>
          <w:bCs/>
        </w:rPr>
      </w:pPr>
    </w:p>
    <w:p w14:paraId="31896647" w14:textId="77777777" w:rsidR="002A729A" w:rsidRPr="000D2075" w:rsidRDefault="002A729A" w:rsidP="002A729A">
      <w:pPr>
        <w:rPr>
          <w:rFonts w:ascii="Arial" w:hAnsi="Arial" w:cs="Arial"/>
          <w:b/>
          <w:bCs/>
        </w:rPr>
      </w:pPr>
      <w:r w:rsidRPr="000D2075">
        <w:rPr>
          <w:rFonts w:ascii="Arial" w:hAnsi="Arial" w:cs="Arial"/>
          <w:b/>
          <w:bCs/>
        </w:rPr>
        <w:t>Action Items/Pending Issues:</w:t>
      </w:r>
    </w:p>
    <w:sdt>
      <w:sdtPr>
        <w:rPr>
          <w:rFonts w:ascii="Arial" w:hAnsi="Arial" w:cs="Arial"/>
          <w:b/>
          <w:bCs/>
        </w:rPr>
        <w:id w:val="765262543"/>
        <w:placeholder>
          <w:docPart w:val="CE28A37C26B44142BCFE1F1860E5D3E0"/>
        </w:placeholder>
        <w:showingPlcHdr/>
        <w:text/>
      </w:sdtPr>
      <w:sdtEndPr/>
      <w:sdtContent>
        <w:p w14:paraId="7F258AE1"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5E4DD8D1" w14:textId="77777777" w:rsidR="002A729A" w:rsidRPr="000D2075" w:rsidRDefault="002A729A" w:rsidP="002A729A">
      <w:pPr>
        <w:rPr>
          <w:rFonts w:ascii="Arial" w:hAnsi="Arial" w:cs="Arial"/>
          <w:b/>
          <w:bCs/>
        </w:rPr>
      </w:pPr>
    </w:p>
    <w:p w14:paraId="6B83A629" w14:textId="77777777" w:rsidR="002A729A" w:rsidRPr="000D2075" w:rsidRDefault="002A729A" w:rsidP="002A729A">
      <w:pPr>
        <w:rPr>
          <w:rFonts w:ascii="Arial" w:hAnsi="Arial" w:cs="Arial"/>
          <w:b/>
          <w:bCs/>
        </w:rPr>
      </w:pPr>
      <w:r w:rsidRPr="000D2075">
        <w:rPr>
          <w:rFonts w:ascii="Arial" w:hAnsi="Arial" w:cs="Arial"/>
          <w:b/>
          <w:bCs/>
        </w:rPr>
        <w:t>Recommendations of ways to support or streamline current challenges and pending issues:</w:t>
      </w:r>
    </w:p>
    <w:sdt>
      <w:sdtPr>
        <w:rPr>
          <w:rFonts w:ascii="Arial" w:hAnsi="Arial" w:cs="Arial"/>
          <w:b/>
          <w:bCs/>
        </w:rPr>
        <w:id w:val="217093262"/>
        <w:placeholder>
          <w:docPart w:val="CE28A37C26B44142BCFE1F1860E5D3E0"/>
        </w:placeholder>
        <w:showingPlcHdr/>
        <w:text/>
      </w:sdtPr>
      <w:sdtEndPr/>
      <w:sdtContent>
        <w:p w14:paraId="348A63BD"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3C21126B" w14:textId="77777777" w:rsidR="002A729A" w:rsidRPr="000D2075" w:rsidRDefault="002A729A" w:rsidP="002A729A">
      <w:pPr>
        <w:rPr>
          <w:rFonts w:ascii="Arial" w:hAnsi="Arial" w:cs="Arial"/>
          <w:b/>
          <w:bCs/>
        </w:rPr>
      </w:pPr>
    </w:p>
    <w:p w14:paraId="5BCC54A8" w14:textId="77777777" w:rsidR="002A729A" w:rsidRPr="00FE1C84" w:rsidRDefault="002A729A" w:rsidP="002A729A">
      <w:pPr>
        <w:rPr>
          <w:rFonts w:ascii="Arial" w:hAnsi="Arial" w:cs="Arial"/>
          <w:b/>
          <w:bCs/>
        </w:rPr>
      </w:pPr>
      <w:r>
        <w:rPr>
          <w:rFonts w:ascii="Arial" w:hAnsi="Arial" w:cs="Arial"/>
          <w:b/>
          <w:bCs/>
        </w:rPr>
        <w:t>Think back to July 1</w:t>
      </w:r>
      <w:r w:rsidRPr="002366EA">
        <w:rPr>
          <w:rFonts w:ascii="Arial" w:hAnsi="Arial" w:cs="Arial"/>
          <w:b/>
          <w:bCs/>
          <w:vertAlign w:val="superscript"/>
        </w:rPr>
        <w:t>st</w:t>
      </w:r>
      <w:r>
        <w:rPr>
          <w:rFonts w:ascii="Arial" w:hAnsi="Arial" w:cs="Arial"/>
          <w:b/>
          <w:bCs/>
        </w:rPr>
        <w:t>.  What would I do dif</w:t>
      </w:r>
      <w:r w:rsidRPr="00FE1C84">
        <w:rPr>
          <w:rFonts w:ascii="Arial" w:hAnsi="Arial" w:cs="Arial"/>
          <w:b/>
          <w:bCs/>
        </w:rPr>
        <w:t>ferently?</w:t>
      </w:r>
    </w:p>
    <w:sdt>
      <w:sdtPr>
        <w:rPr>
          <w:rFonts w:ascii="Arial" w:hAnsi="Arial" w:cs="Arial"/>
          <w:b/>
          <w:bCs/>
        </w:rPr>
        <w:id w:val="1539081691"/>
        <w:placeholder>
          <w:docPart w:val="CE28A37C26B44142BCFE1F1860E5D3E0"/>
        </w:placeholder>
        <w:showingPlcHdr/>
        <w:text/>
      </w:sdtPr>
      <w:sdtEndPr/>
      <w:sdtContent>
        <w:p w14:paraId="48D89D4D" w14:textId="77777777" w:rsidR="002A729A" w:rsidRPr="000D2075" w:rsidRDefault="002A729A" w:rsidP="002A729A">
          <w:pPr>
            <w:rPr>
              <w:rFonts w:ascii="Arial" w:hAnsi="Arial" w:cs="Arial"/>
              <w:b/>
              <w:bCs/>
            </w:rPr>
          </w:pPr>
          <w:r w:rsidRPr="001621B1">
            <w:rPr>
              <w:rStyle w:val="PlaceholderText"/>
            </w:rPr>
            <w:t>Click or tap here to enter text.</w:t>
          </w:r>
        </w:p>
      </w:sdtContent>
    </w:sdt>
    <w:p w14:paraId="39177EDF" w14:textId="77777777" w:rsidR="002A729A" w:rsidRPr="00870610" w:rsidRDefault="002A729A" w:rsidP="002A729A">
      <w:pPr>
        <w:rPr>
          <w:rFonts w:ascii="Arial" w:hAnsi="Arial" w:cs="Arial"/>
          <w:b/>
          <w:bCs/>
        </w:rPr>
      </w:pPr>
    </w:p>
    <w:p w14:paraId="556AFA11" w14:textId="77777777" w:rsidR="002A729A" w:rsidRPr="00870610" w:rsidRDefault="002A729A" w:rsidP="002A729A">
      <w:pPr>
        <w:rPr>
          <w:rFonts w:ascii="Arial" w:hAnsi="Arial" w:cs="Arial"/>
          <w:b/>
          <w:bCs/>
        </w:rPr>
      </w:pPr>
      <w:r w:rsidRPr="00870610">
        <w:rPr>
          <w:rFonts w:ascii="Arial" w:hAnsi="Arial" w:cs="Arial"/>
          <w:b/>
          <w:bCs/>
        </w:rPr>
        <w:t>Attached to this document please include the following:</w:t>
      </w:r>
    </w:p>
    <w:p w14:paraId="04083BD7" w14:textId="77777777" w:rsidR="002A729A" w:rsidRPr="002A729A" w:rsidRDefault="002A729A" w:rsidP="002A729A">
      <w:pPr>
        <w:rPr>
          <w:rFonts w:ascii="Arial" w:hAnsi="Arial" w:cs="Arial"/>
          <w:bCs/>
          <w:sz w:val="16"/>
          <w:szCs w:val="16"/>
        </w:rPr>
      </w:pPr>
      <w:r w:rsidRPr="002A729A">
        <w:rPr>
          <w:rFonts w:ascii="Arial" w:hAnsi="Arial" w:cs="Arial"/>
          <w:bCs/>
          <w:sz w:val="16"/>
          <w:szCs w:val="16"/>
        </w:rPr>
        <w:t>(chapter to provide information)</w:t>
      </w:r>
    </w:p>
    <w:p w14:paraId="4AEC5C87"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Committee List with contact information</w:t>
      </w:r>
    </w:p>
    <w:p w14:paraId="68A69470" w14:textId="77777777" w:rsidR="00C6401E" w:rsidRPr="00870610" w:rsidRDefault="00C6401E" w:rsidP="00C6401E">
      <w:pPr>
        <w:numPr>
          <w:ilvl w:val="0"/>
          <w:numId w:val="18"/>
        </w:numPr>
        <w:rPr>
          <w:rFonts w:ascii="Arial" w:hAnsi="Arial" w:cs="Arial"/>
          <w:b/>
          <w:bCs/>
        </w:rPr>
      </w:pPr>
      <w:r w:rsidRPr="00870610">
        <w:rPr>
          <w:rFonts w:ascii="Arial" w:hAnsi="Arial" w:cs="Arial"/>
          <w:b/>
          <w:bCs/>
        </w:rPr>
        <w:t>Description of all programs/initiatives that were planned by the committee including any vendors/sponsors that were used</w:t>
      </w:r>
    </w:p>
    <w:p w14:paraId="59996E05" w14:textId="77777777" w:rsidR="00C6401E" w:rsidRPr="00870610" w:rsidRDefault="00C6401E" w:rsidP="00C6401E">
      <w:pPr>
        <w:numPr>
          <w:ilvl w:val="0"/>
          <w:numId w:val="18"/>
        </w:numPr>
        <w:rPr>
          <w:rFonts w:ascii="Arial" w:hAnsi="Arial" w:cs="Arial"/>
          <w:b/>
          <w:bCs/>
        </w:rPr>
      </w:pPr>
      <w:r w:rsidRPr="00870610">
        <w:rPr>
          <w:rFonts w:ascii="Arial" w:hAnsi="Arial" w:cs="Arial"/>
          <w:b/>
          <w:bCs/>
        </w:rPr>
        <w:t>Copies of all meeting notices or marketing materials</w:t>
      </w:r>
    </w:p>
    <w:p w14:paraId="6E1E8DC8" w14:textId="77777777" w:rsidR="00C6401E" w:rsidRPr="00870610" w:rsidRDefault="00C6401E" w:rsidP="00C6401E">
      <w:pPr>
        <w:numPr>
          <w:ilvl w:val="0"/>
          <w:numId w:val="18"/>
        </w:numPr>
        <w:rPr>
          <w:rFonts w:ascii="Arial" w:hAnsi="Arial" w:cs="Arial"/>
          <w:b/>
          <w:bCs/>
        </w:rPr>
      </w:pPr>
      <w:r w:rsidRPr="00870610">
        <w:rPr>
          <w:rFonts w:ascii="Arial" w:hAnsi="Arial" w:cs="Arial"/>
          <w:b/>
          <w:bCs/>
        </w:rPr>
        <w:t>Any other materials that you feel would be helpful to the new chair of the committee</w:t>
      </w:r>
    </w:p>
    <w:p w14:paraId="253214F0" w14:textId="77777777" w:rsidR="002B57DC" w:rsidRDefault="002B57DC" w:rsidP="00C6401E">
      <w:pPr>
        <w:rPr>
          <w:rFonts w:ascii="Arial" w:hAnsi="Arial" w:cs="Arial"/>
          <w:sz w:val="22"/>
          <w:szCs w:val="22"/>
        </w:rPr>
        <w:sectPr w:rsidR="002B57DC" w:rsidSect="00BE5B21">
          <w:pgSz w:w="12240" w:h="15840"/>
          <w:pgMar w:top="720" w:right="1800" w:bottom="720" w:left="1800" w:header="720" w:footer="534" w:gutter="0"/>
          <w:pgBorders w:offsetFrom="page">
            <w:top w:val="single" w:sz="4" w:space="24" w:color="000080"/>
            <w:left w:val="single" w:sz="4" w:space="24" w:color="000080"/>
            <w:bottom w:val="single" w:sz="4" w:space="24" w:color="000080"/>
            <w:right w:val="single" w:sz="4" w:space="24" w:color="000080"/>
          </w:pgBorders>
          <w:cols w:space="720"/>
          <w:docGrid w:linePitch="360"/>
        </w:sectPr>
      </w:pPr>
    </w:p>
    <w:p w14:paraId="0D5A0898" w14:textId="77777777" w:rsidR="00AC572E" w:rsidRDefault="00AC572E" w:rsidP="007B6051">
      <w:pPr>
        <w:pStyle w:val="NormalWeb"/>
        <w:jc w:val="both"/>
        <w:rPr>
          <w:rFonts w:ascii="Arial" w:hAnsi="Arial" w:cs="Arial"/>
          <w:b/>
        </w:rPr>
      </w:pPr>
      <w:r>
        <w:rPr>
          <w:rFonts w:ascii="Arial" w:hAnsi="Arial" w:cs="Arial"/>
          <w:b/>
        </w:rPr>
        <w:lastRenderedPageBreak/>
        <w:t>Conclusion</w:t>
      </w:r>
    </w:p>
    <w:p w14:paraId="520854AF" w14:textId="77777777" w:rsidR="0063126D" w:rsidRDefault="0063126D" w:rsidP="007B6051">
      <w:pPr>
        <w:pStyle w:val="NormalWeb"/>
        <w:jc w:val="both"/>
        <w:rPr>
          <w:rFonts w:ascii="Arial" w:hAnsi="Arial" w:cs="Arial"/>
          <w:b/>
          <w:i/>
          <w:color w:val="000066"/>
        </w:rPr>
      </w:pPr>
    </w:p>
    <w:p w14:paraId="24A59086" w14:textId="77777777" w:rsidR="007B6051" w:rsidRPr="00AC7319" w:rsidRDefault="007B6051" w:rsidP="007B6051">
      <w:pPr>
        <w:pStyle w:val="NormalWeb"/>
        <w:jc w:val="both"/>
        <w:rPr>
          <w:rFonts w:ascii="Arial" w:hAnsi="Arial" w:cs="Arial"/>
          <w:b/>
          <w:i/>
          <w:color w:val="000066"/>
        </w:rPr>
      </w:pPr>
      <w:r w:rsidRPr="00AC7319">
        <w:rPr>
          <w:rFonts w:ascii="Arial" w:hAnsi="Arial" w:cs="Arial"/>
          <w:b/>
          <w:i/>
          <w:color w:val="000066"/>
        </w:rPr>
        <w:t>The quality of leadership more than any other single factor, determines the success</w:t>
      </w:r>
      <w:r w:rsidR="00F01044">
        <w:rPr>
          <w:rFonts w:ascii="Arial" w:hAnsi="Arial" w:cs="Arial"/>
          <w:b/>
          <w:i/>
          <w:color w:val="000066"/>
        </w:rPr>
        <w:t xml:space="preserve"> </w:t>
      </w:r>
      <w:r w:rsidRPr="00AC7319">
        <w:rPr>
          <w:rFonts w:ascii="Arial" w:hAnsi="Arial" w:cs="Arial"/>
          <w:b/>
          <w:i/>
          <w:color w:val="000066"/>
        </w:rPr>
        <w:t>or failure of an organization.</w:t>
      </w:r>
    </w:p>
    <w:p w14:paraId="7EA61B13" w14:textId="77777777" w:rsidR="007B6051" w:rsidRDefault="00AC7319" w:rsidP="00AC7319">
      <w:pPr>
        <w:pStyle w:val="NormalWeb"/>
        <w:jc w:val="both"/>
        <w:rPr>
          <w:rFonts w:ascii="Arial" w:hAnsi="Arial" w:cs="Arial"/>
          <w:i/>
          <w:color w:val="000066"/>
        </w:rPr>
      </w:pPr>
      <w:r>
        <w:rPr>
          <w:rFonts w:ascii="Arial" w:hAnsi="Arial" w:cs="Arial"/>
          <w:b/>
          <w:color w:val="000066"/>
        </w:rPr>
        <w:t xml:space="preserve">                </w:t>
      </w:r>
      <w:r w:rsidRPr="00AC7319">
        <w:rPr>
          <w:rFonts w:ascii="Arial" w:hAnsi="Arial" w:cs="Arial"/>
          <w:color w:val="000066"/>
        </w:rPr>
        <w:t xml:space="preserve">Fred Fiedler &amp; Martin </w:t>
      </w:r>
      <w:proofErr w:type="spellStart"/>
      <w:r w:rsidRPr="00AC7319">
        <w:rPr>
          <w:rFonts w:ascii="Arial" w:hAnsi="Arial" w:cs="Arial"/>
          <w:color w:val="000066"/>
        </w:rPr>
        <w:t>Chemers</w:t>
      </w:r>
      <w:proofErr w:type="spellEnd"/>
      <w:r w:rsidRPr="00AC7319">
        <w:rPr>
          <w:rFonts w:ascii="Arial" w:hAnsi="Arial" w:cs="Arial"/>
          <w:color w:val="000066"/>
        </w:rPr>
        <w:t xml:space="preserve">, </w:t>
      </w:r>
      <w:r w:rsidRPr="00AC7319">
        <w:rPr>
          <w:rFonts w:ascii="Arial" w:hAnsi="Arial" w:cs="Arial"/>
          <w:i/>
          <w:color w:val="000066"/>
        </w:rPr>
        <w:t>Improving Leadership Effectiveness</w:t>
      </w:r>
    </w:p>
    <w:p w14:paraId="4569A329" w14:textId="77777777" w:rsidR="0063126D" w:rsidRDefault="0063126D" w:rsidP="00AC7319">
      <w:pPr>
        <w:pStyle w:val="NormalWeb"/>
        <w:jc w:val="both"/>
        <w:rPr>
          <w:rFonts w:ascii="Arial" w:hAnsi="Arial" w:cs="Arial"/>
          <w:i/>
          <w:color w:val="000066"/>
        </w:rPr>
      </w:pPr>
    </w:p>
    <w:p w14:paraId="00A52E18" w14:textId="77777777" w:rsidR="00AC7319" w:rsidRPr="0063126D" w:rsidRDefault="00670404" w:rsidP="0063126D">
      <w:pPr>
        <w:pStyle w:val="NormalWeb"/>
        <w:rPr>
          <w:rFonts w:ascii="Arial" w:hAnsi="Arial"/>
          <w:b/>
        </w:rPr>
      </w:pPr>
      <w:r w:rsidRPr="0063126D">
        <w:rPr>
          <w:rFonts w:ascii="Arial" w:hAnsi="Arial"/>
          <w:b/>
        </w:rPr>
        <w:t>C</w:t>
      </w:r>
      <w:r w:rsidR="00AC572E" w:rsidRPr="0063126D">
        <w:rPr>
          <w:rFonts w:ascii="Arial" w:hAnsi="Arial"/>
          <w:b/>
        </w:rPr>
        <w:t>ommitment</w:t>
      </w:r>
    </w:p>
    <w:p w14:paraId="5BE60C29" w14:textId="77777777" w:rsidR="00AC572E" w:rsidRDefault="0063126D" w:rsidP="00F01044">
      <w:pPr>
        <w:jc w:val="both"/>
        <w:rPr>
          <w:rFonts w:ascii="Arial" w:hAnsi="Arial" w:cs="Arial"/>
        </w:rPr>
      </w:pPr>
      <w:r>
        <w:rPr>
          <w:rFonts w:ascii="Arial" w:hAnsi="Arial" w:cs="Arial"/>
        </w:rPr>
        <w:t xml:space="preserve">How often have new leaders searched for a missing committee manual (that most likely departed with the outgoing leader) and struggled to re-create responsibilities and procedures? </w:t>
      </w:r>
      <w:r w:rsidR="00F01044">
        <w:rPr>
          <w:rFonts w:ascii="Arial" w:hAnsi="Arial" w:cs="Arial"/>
        </w:rPr>
        <w:t xml:space="preserve">In order to build </w:t>
      </w:r>
      <w:r w:rsidR="00AC572E">
        <w:rPr>
          <w:rFonts w:ascii="Arial" w:hAnsi="Arial" w:cs="Arial"/>
        </w:rPr>
        <w:t>a strong</w:t>
      </w:r>
      <w:r w:rsidR="00F01044">
        <w:rPr>
          <w:rFonts w:ascii="Arial" w:hAnsi="Arial" w:cs="Arial"/>
        </w:rPr>
        <w:t xml:space="preserve"> </w:t>
      </w:r>
      <w:r w:rsidR="00AC572E">
        <w:rPr>
          <w:rFonts w:ascii="Arial" w:hAnsi="Arial" w:cs="Arial"/>
        </w:rPr>
        <w:t xml:space="preserve">leadership </w:t>
      </w:r>
      <w:r w:rsidR="008A62B5">
        <w:rPr>
          <w:rFonts w:ascii="Arial" w:hAnsi="Arial" w:cs="Arial"/>
        </w:rPr>
        <w:t xml:space="preserve">foundation, it is vital that there is a </w:t>
      </w:r>
      <w:r w:rsidR="00F01044">
        <w:rPr>
          <w:rFonts w:ascii="Arial" w:hAnsi="Arial" w:cs="Arial"/>
        </w:rPr>
        <w:t xml:space="preserve">commitment from incoming and outgoing leadership to spend time together to </w:t>
      </w:r>
      <w:r w:rsidR="00AC572E">
        <w:rPr>
          <w:rFonts w:ascii="Arial" w:hAnsi="Arial" w:cs="Arial"/>
        </w:rPr>
        <w:t>create</w:t>
      </w:r>
      <w:r w:rsidR="00F01044">
        <w:rPr>
          <w:rFonts w:ascii="Arial" w:hAnsi="Arial" w:cs="Arial"/>
        </w:rPr>
        <w:t xml:space="preserve"> an effective transition of roles, responsibilities and expectations.</w:t>
      </w:r>
      <w:r w:rsidR="00AC572E">
        <w:rPr>
          <w:rFonts w:ascii="Arial" w:hAnsi="Arial" w:cs="Arial"/>
        </w:rPr>
        <w:t xml:space="preserve"> </w:t>
      </w:r>
      <w:r w:rsidR="008A62B5">
        <w:rPr>
          <w:rFonts w:ascii="Arial" w:hAnsi="Arial" w:cs="Arial"/>
        </w:rPr>
        <w:t xml:space="preserve"> </w:t>
      </w:r>
      <w:r w:rsidR="005869C6">
        <w:rPr>
          <w:rFonts w:ascii="Arial" w:hAnsi="Arial" w:cs="Arial"/>
        </w:rPr>
        <w:t>We can all create wonderful processes and procedures but if they are not implemented, we will have failed to provide what was determined as most needed by chapters: tools and processes to support leadership development.</w:t>
      </w:r>
    </w:p>
    <w:p w14:paraId="236D58A4" w14:textId="77777777" w:rsidR="00AC572E" w:rsidRDefault="00AC572E" w:rsidP="00F01044">
      <w:pPr>
        <w:jc w:val="both"/>
        <w:rPr>
          <w:rFonts w:ascii="Arial" w:hAnsi="Arial" w:cs="Arial"/>
        </w:rPr>
      </w:pPr>
    </w:p>
    <w:p w14:paraId="34EE3F0E" w14:textId="77777777" w:rsidR="00F01044" w:rsidRDefault="0063126D" w:rsidP="00F01044">
      <w:pPr>
        <w:jc w:val="both"/>
        <w:rPr>
          <w:rFonts w:ascii="Arial" w:hAnsi="Arial" w:cs="Arial"/>
        </w:rPr>
      </w:pPr>
      <w:r>
        <w:rPr>
          <w:rFonts w:ascii="Arial" w:hAnsi="Arial" w:cs="Arial"/>
        </w:rPr>
        <w:t xml:space="preserve">We encourage you </w:t>
      </w:r>
      <w:r w:rsidR="005869C6">
        <w:rPr>
          <w:rFonts w:ascii="Arial" w:hAnsi="Arial" w:cs="Arial"/>
        </w:rPr>
        <w:t xml:space="preserve">as an effective leader </w:t>
      </w:r>
      <w:r>
        <w:rPr>
          <w:rFonts w:ascii="Arial" w:hAnsi="Arial" w:cs="Arial"/>
        </w:rPr>
        <w:t xml:space="preserve">to </w:t>
      </w:r>
      <w:r w:rsidR="005869C6">
        <w:rPr>
          <w:rFonts w:ascii="Arial" w:hAnsi="Arial" w:cs="Arial"/>
        </w:rPr>
        <w:t>take</w:t>
      </w:r>
      <w:r>
        <w:rPr>
          <w:rFonts w:ascii="Arial" w:hAnsi="Arial" w:cs="Arial"/>
        </w:rPr>
        <w:t xml:space="preserve"> the</w:t>
      </w:r>
      <w:r w:rsidR="00F01044">
        <w:rPr>
          <w:rFonts w:ascii="Arial" w:hAnsi="Arial" w:cs="Arial"/>
        </w:rPr>
        <w:t xml:space="preserve"> time to coach, train, guide and mentor volunteers</w:t>
      </w:r>
      <w:r>
        <w:rPr>
          <w:rFonts w:ascii="Arial" w:hAnsi="Arial" w:cs="Arial"/>
        </w:rPr>
        <w:t>.  By doing this</w:t>
      </w:r>
      <w:r w:rsidR="00F01044">
        <w:rPr>
          <w:rFonts w:ascii="Arial" w:hAnsi="Arial" w:cs="Arial"/>
        </w:rPr>
        <w:t xml:space="preserve"> you will </w:t>
      </w:r>
      <w:r>
        <w:rPr>
          <w:rFonts w:ascii="Arial" w:hAnsi="Arial" w:cs="Arial"/>
        </w:rPr>
        <w:t xml:space="preserve">not only </w:t>
      </w:r>
      <w:r w:rsidR="00F01044">
        <w:rPr>
          <w:rFonts w:ascii="Arial" w:hAnsi="Arial" w:cs="Arial"/>
        </w:rPr>
        <w:t xml:space="preserve">be creating a blueprint for future leaders, </w:t>
      </w:r>
      <w:r>
        <w:rPr>
          <w:rFonts w:ascii="Arial" w:hAnsi="Arial" w:cs="Arial"/>
        </w:rPr>
        <w:t xml:space="preserve">you will </w:t>
      </w:r>
      <w:r w:rsidR="00AA2FD3">
        <w:rPr>
          <w:rFonts w:ascii="Arial" w:hAnsi="Arial" w:cs="Arial"/>
        </w:rPr>
        <w:t xml:space="preserve">also </w:t>
      </w:r>
      <w:r>
        <w:rPr>
          <w:rFonts w:ascii="Arial" w:hAnsi="Arial" w:cs="Arial"/>
        </w:rPr>
        <w:t>experience</w:t>
      </w:r>
      <w:r w:rsidR="00F01044">
        <w:rPr>
          <w:rFonts w:ascii="Arial" w:hAnsi="Arial" w:cs="Arial"/>
        </w:rPr>
        <w:t xml:space="preserve"> giving back to the chapter the legacy of your leadership.</w:t>
      </w:r>
    </w:p>
    <w:p w14:paraId="32F5CDC2" w14:textId="77777777" w:rsidR="00670404" w:rsidRDefault="00670404" w:rsidP="00AC7319">
      <w:pPr>
        <w:pStyle w:val="NormalWeb"/>
        <w:jc w:val="both"/>
        <w:rPr>
          <w:rFonts w:ascii="Arial" w:hAnsi="Arial" w:cs="Arial"/>
          <w:b/>
        </w:rPr>
      </w:pPr>
    </w:p>
    <w:p w14:paraId="1AE364DE" w14:textId="77777777" w:rsidR="00670404" w:rsidRPr="00670404" w:rsidRDefault="00670404" w:rsidP="00AC7319">
      <w:pPr>
        <w:pStyle w:val="NormalWeb"/>
        <w:jc w:val="both"/>
        <w:rPr>
          <w:rFonts w:ascii="Arial" w:hAnsi="Arial" w:cs="Arial"/>
          <w:b/>
        </w:rPr>
      </w:pPr>
    </w:p>
    <w:p w14:paraId="20A166E0" w14:textId="77777777" w:rsidR="00605259" w:rsidRDefault="00605259" w:rsidP="00606A82">
      <w:pPr>
        <w:ind w:left="360"/>
        <w:rPr>
          <w:rFonts w:ascii="Arial" w:hAnsi="Arial" w:cs="Arial"/>
          <w:b/>
          <w:sz w:val="22"/>
          <w:szCs w:val="22"/>
        </w:rPr>
      </w:pPr>
    </w:p>
    <w:p w14:paraId="6AF46B20" w14:textId="77777777" w:rsidR="00605259" w:rsidRDefault="00605259" w:rsidP="00606A82">
      <w:pPr>
        <w:ind w:left="360"/>
        <w:rPr>
          <w:rFonts w:ascii="Arial" w:hAnsi="Arial" w:cs="Arial"/>
          <w:b/>
          <w:sz w:val="22"/>
          <w:szCs w:val="22"/>
        </w:rPr>
      </w:pPr>
    </w:p>
    <w:p w14:paraId="3DBE9CF7" w14:textId="77777777" w:rsidR="00605259" w:rsidRPr="00CF164F" w:rsidRDefault="00605259" w:rsidP="00606A82">
      <w:pPr>
        <w:ind w:left="360"/>
        <w:rPr>
          <w:rFonts w:ascii="Arial" w:hAnsi="Arial" w:cs="Arial"/>
          <w:sz w:val="22"/>
          <w:szCs w:val="22"/>
        </w:rPr>
      </w:pPr>
    </w:p>
    <w:p w14:paraId="549890C3" w14:textId="77777777" w:rsidR="00EC0E1A" w:rsidRPr="00EC0E1A" w:rsidRDefault="00EC0E1A" w:rsidP="00E15DAB">
      <w:pPr>
        <w:ind w:left="360"/>
        <w:rPr>
          <w:rFonts w:ascii="Arial" w:hAnsi="Arial" w:cs="Arial"/>
          <w:sz w:val="22"/>
          <w:szCs w:val="22"/>
        </w:rPr>
      </w:pPr>
    </w:p>
    <w:sectPr w:rsidR="00EC0E1A" w:rsidRPr="00EC0E1A" w:rsidSect="00BA3C7B">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345F" w14:textId="77777777" w:rsidR="007F7641" w:rsidRDefault="007F7641">
      <w:r>
        <w:separator/>
      </w:r>
    </w:p>
  </w:endnote>
  <w:endnote w:type="continuationSeparator" w:id="0">
    <w:p w14:paraId="148F9EC3" w14:textId="77777777" w:rsidR="007F7641" w:rsidRDefault="007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CFB5" w14:textId="77777777" w:rsidR="00BE5B21" w:rsidRDefault="00BE5B21">
    <w:pPr>
      <w:pStyle w:val="Footer"/>
      <w:jc w:val="right"/>
    </w:pPr>
    <w:r>
      <w:fldChar w:fldCharType="begin"/>
    </w:r>
    <w:r>
      <w:instrText xml:space="preserve"> PAGE   \* MERGEFORMAT </w:instrText>
    </w:r>
    <w:r>
      <w:fldChar w:fldCharType="separate"/>
    </w:r>
    <w:r w:rsidR="00D25F67">
      <w:rPr>
        <w:noProof/>
      </w:rPr>
      <w:t>19</w:t>
    </w:r>
    <w:r>
      <w:rPr>
        <w:noProof/>
      </w:rPr>
      <w:fldChar w:fldCharType="end"/>
    </w:r>
  </w:p>
  <w:p w14:paraId="199F3477" w14:textId="77777777" w:rsidR="00BE5B21" w:rsidRDefault="00BE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EFF" w14:textId="77777777" w:rsidR="007F7641" w:rsidRDefault="007F7641">
      <w:r>
        <w:separator/>
      </w:r>
    </w:p>
  </w:footnote>
  <w:footnote w:type="continuationSeparator" w:id="0">
    <w:p w14:paraId="5B760A14" w14:textId="77777777" w:rsidR="007F7641" w:rsidRDefault="007F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4"/>
      </v:shape>
    </w:pict>
  </w:numPicBullet>
  <w:abstractNum w:abstractNumId="0" w15:restartNumberingAfterBreak="0">
    <w:nsid w:val="00FE3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35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40389"/>
    <w:multiLevelType w:val="hybridMultilevel"/>
    <w:tmpl w:val="C65C6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C7DA6"/>
    <w:multiLevelType w:val="hybridMultilevel"/>
    <w:tmpl w:val="89261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A1F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D54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01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F56AE"/>
    <w:multiLevelType w:val="hybridMultilevel"/>
    <w:tmpl w:val="0B201772"/>
    <w:lvl w:ilvl="0" w:tplc="34B2EBA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F7F9D"/>
    <w:multiLevelType w:val="hybridMultilevel"/>
    <w:tmpl w:val="DAC0798A"/>
    <w:lvl w:ilvl="0" w:tplc="3568614C">
      <w:start w:val="1"/>
      <w:numFmt w:val="decimal"/>
      <w:lvlText w:val="%1."/>
      <w:lvlJc w:val="left"/>
      <w:pPr>
        <w:tabs>
          <w:tab w:val="num" w:pos="700"/>
        </w:tabs>
        <w:ind w:left="70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9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C77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BA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03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C7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2D4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F952A3"/>
    <w:multiLevelType w:val="hybridMultilevel"/>
    <w:tmpl w:val="EA56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04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761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07774A"/>
    <w:multiLevelType w:val="hybridMultilevel"/>
    <w:tmpl w:val="674E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7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A42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6A7124"/>
    <w:multiLevelType w:val="hybridMultilevel"/>
    <w:tmpl w:val="9612C5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FA2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5D1163"/>
    <w:multiLevelType w:val="hybridMultilevel"/>
    <w:tmpl w:val="A04058D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7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0B212C"/>
    <w:multiLevelType w:val="hybridMultilevel"/>
    <w:tmpl w:val="547467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0571B65"/>
    <w:multiLevelType w:val="multilevel"/>
    <w:tmpl w:val="674EAA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B6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A7575"/>
    <w:multiLevelType w:val="hybridMultilevel"/>
    <w:tmpl w:val="94202A78"/>
    <w:lvl w:ilvl="0" w:tplc="56FED6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F5C61"/>
    <w:multiLevelType w:val="hybridMultilevel"/>
    <w:tmpl w:val="6904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578C7"/>
    <w:multiLevelType w:val="hybridMultilevel"/>
    <w:tmpl w:val="5A386872"/>
    <w:lvl w:ilvl="0" w:tplc="34B2EBA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1"/>
  </w:num>
  <w:num w:numId="3">
    <w:abstractNumId w:val="2"/>
  </w:num>
  <w:num w:numId="4">
    <w:abstractNumId w:val="29"/>
  </w:num>
  <w:num w:numId="5">
    <w:abstractNumId w:val="33"/>
  </w:num>
  <w:num w:numId="6">
    <w:abstractNumId w:val="3"/>
  </w:num>
  <w:num w:numId="7">
    <w:abstractNumId w:val="7"/>
  </w:num>
  <w:num w:numId="8">
    <w:abstractNumId w:val="31"/>
  </w:num>
  <w:num w:numId="9">
    <w:abstractNumId w:val="24"/>
  </w:num>
  <w:num w:numId="10">
    <w:abstractNumId w:val="6"/>
  </w:num>
  <w:num w:numId="11">
    <w:abstractNumId w:val="16"/>
  </w:num>
  <w:num w:numId="12">
    <w:abstractNumId w:val="10"/>
  </w:num>
  <w:num w:numId="13">
    <w:abstractNumId w:val="27"/>
  </w:num>
  <w:num w:numId="14">
    <w:abstractNumId w:val="13"/>
  </w:num>
  <w:num w:numId="15">
    <w:abstractNumId w:val="21"/>
  </w:num>
  <w:num w:numId="16">
    <w:abstractNumId w:val="5"/>
  </w:num>
  <w:num w:numId="17">
    <w:abstractNumId w:val="1"/>
  </w:num>
  <w:num w:numId="18">
    <w:abstractNumId w:val="17"/>
  </w:num>
  <w:num w:numId="19">
    <w:abstractNumId w:val="25"/>
  </w:num>
  <w:num w:numId="20">
    <w:abstractNumId w:val="22"/>
  </w:num>
  <w:num w:numId="21">
    <w:abstractNumId w:val="14"/>
  </w:num>
  <w:num w:numId="22">
    <w:abstractNumId w:val="12"/>
  </w:num>
  <w:num w:numId="23">
    <w:abstractNumId w:val="18"/>
  </w:num>
  <w:num w:numId="24">
    <w:abstractNumId w:val="23"/>
  </w:num>
  <w:num w:numId="25">
    <w:abstractNumId w:val="26"/>
  </w:num>
  <w:num w:numId="26">
    <w:abstractNumId w:val="20"/>
  </w:num>
  <w:num w:numId="27">
    <w:abstractNumId w:val="28"/>
  </w:num>
  <w:num w:numId="28">
    <w:abstractNumId w:val="4"/>
  </w:num>
  <w:num w:numId="29">
    <w:abstractNumId w:val="34"/>
  </w:num>
  <w:num w:numId="30">
    <w:abstractNumId w:val="8"/>
  </w:num>
  <w:num w:numId="31">
    <w:abstractNumId w:val="0"/>
  </w:num>
  <w:num w:numId="32">
    <w:abstractNumId w:val="15"/>
  </w:num>
  <w:num w:numId="33">
    <w:abstractNumId w:val="19"/>
  </w:num>
  <w:num w:numId="34">
    <w:abstractNumId w:val="30"/>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ff,#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1"/>
    <w:rsid w:val="000117A8"/>
    <w:rsid w:val="000461B4"/>
    <w:rsid w:val="00056B55"/>
    <w:rsid w:val="00067281"/>
    <w:rsid w:val="0007167C"/>
    <w:rsid w:val="00074606"/>
    <w:rsid w:val="00074ECE"/>
    <w:rsid w:val="00075C3A"/>
    <w:rsid w:val="0008464F"/>
    <w:rsid w:val="00091328"/>
    <w:rsid w:val="0009430C"/>
    <w:rsid w:val="000A7F8B"/>
    <w:rsid w:val="000C46B0"/>
    <w:rsid w:val="000C7EA6"/>
    <w:rsid w:val="000D2075"/>
    <w:rsid w:val="00112E85"/>
    <w:rsid w:val="0011564C"/>
    <w:rsid w:val="00125B45"/>
    <w:rsid w:val="00144115"/>
    <w:rsid w:val="001676EC"/>
    <w:rsid w:val="0017332C"/>
    <w:rsid w:val="001764EB"/>
    <w:rsid w:val="00177AC1"/>
    <w:rsid w:val="00180C45"/>
    <w:rsid w:val="0018178D"/>
    <w:rsid w:val="001B7BE4"/>
    <w:rsid w:val="001C26BD"/>
    <w:rsid w:val="001D283C"/>
    <w:rsid w:val="001E16F2"/>
    <w:rsid w:val="001E2979"/>
    <w:rsid w:val="001E305C"/>
    <w:rsid w:val="001F353C"/>
    <w:rsid w:val="001F599D"/>
    <w:rsid w:val="00201C95"/>
    <w:rsid w:val="00204179"/>
    <w:rsid w:val="00213FFA"/>
    <w:rsid w:val="002235F5"/>
    <w:rsid w:val="00226925"/>
    <w:rsid w:val="00231771"/>
    <w:rsid w:val="002366EA"/>
    <w:rsid w:val="002373E7"/>
    <w:rsid w:val="00270E8C"/>
    <w:rsid w:val="002806DC"/>
    <w:rsid w:val="00283320"/>
    <w:rsid w:val="002854BE"/>
    <w:rsid w:val="00287497"/>
    <w:rsid w:val="002A1674"/>
    <w:rsid w:val="002A46D3"/>
    <w:rsid w:val="002A729A"/>
    <w:rsid w:val="002B3AD8"/>
    <w:rsid w:val="002B57DC"/>
    <w:rsid w:val="002E0D45"/>
    <w:rsid w:val="002E299C"/>
    <w:rsid w:val="002F1F79"/>
    <w:rsid w:val="003057E5"/>
    <w:rsid w:val="0031288D"/>
    <w:rsid w:val="003278E8"/>
    <w:rsid w:val="003302BA"/>
    <w:rsid w:val="00332C34"/>
    <w:rsid w:val="00345F82"/>
    <w:rsid w:val="003471A1"/>
    <w:rsid w:val="0036523B"/>
    <w:rsid w:val="00366FBC"/>
    <w:rsid w:val="00387FE6"/>
    <w:rsid w:val="003A6328"/>
    <w:rsid w:val="003B2A4C"/>
    <w:rsid w:val="003B2E3D"/>
    <w:rsid w:val="003B5B8B"/>
    <w:rsid w:val="003B741D"/>
    <w:rsid w:val="003C1D6B"/>
    <w:rsid w:val="003C4A9B"/>
    <w:rsid w:val="003D129B"/>
    <w:rsid w:val="003D38EF"/>
    <w:rsid w:val="003D59D0"/>
    <w:rsid w:val="003E6E27"/>
    <w:rsid w:val="003F1DF3"/>
    <w:rsid w:val="004165CA"/>
    <w:rsid w:val="004166CB"/>
    <w:rsid w:val="004344EF"/>
    <w:rsid w:val="00461F1D"/>
    <w:rsid w:val="00462C7C"/>
    <w:rsid w:val="004913C4"/>
    <w:rsid w:val="0049545A"/>
    <w:rsid w:val="004A57F0"/>
    <w:rsid w:val="004B0657"/>
    <w:rsid w:val="004B6A42"/>
    <w:rsid w:val="004B6BEC"/>
    <w:rsid w:val="004D3E94"/>
    <w:rsid w:val="00507298"/>
    <w:rsid w:val="00510E0F"/>
    <w:rsid w:val="005125D9"/>
    <w:rsid w:val="005248AD"/>
    <w:rsid w:val="0054226E"/>
    <w:rsid w:val="00545548"/>
    <w:rsid w:val="00552421"/>
    <w:rsid w:val="00562FB7"/>
    <w:rsid w:val="0058073D"/>
    <w:rsid w:val="005869C6"/>
    <w:rsid w:val="00596E08"/>
    <w:rsid w:val="005B1C0C"/>
    <w:rsid w:val="005C6B91"/>
    <w:rsid w:val="005D486A"/>
    <w:rsid w:val="005E7F28"/>
    <w:rsid w:val="00603DF3"/>
    <w:rsid w:val="00605259"/>
    <w:rsid w:val="00606A82"/>
    <w:rsid w:val="00622337"/>
    <w:rsid w:val="00623FBA"/>
    <w:rsid w:val="0063126D"/>
    <w:rsid w:val="00634BE3"/>
    <w:rsid w:val="00654E00"/>
    <w:rsid w:val="00656337"/>
    <w:rsid w:val="00670404"/>
    <w:rsid w:val="00671E40"/>
    <w:rsid w:val="006A242B"/>
    <w:rsid w:val="006C3D17"/>
    <w:rsid w:val="006D75CA"/>
    <w:rsid w:val="006F702B"/>
    <w:rsid w:val="007043C3"/>
    <w:rsid w:val="00710775"/>
    <w:rsid w:val="00755361"/>
    <w:rsid w:val="007624E9"/>
    <w:rsid w:val="00770AC5"/>
    <w:rsid w:val="007860A8"/>
    <w:rsid w:val="00793448"/>
    <w:rsid w:val="007973EC"/>
    <w:rsid w:val="007A5BF0"/>
    <w:rsid w:val="007A6BFF"/>
    <w:rsid w:val="007B15BF"/>
    <w:rsid w:val="007B5BA5"/>
    <w:rsid w:val="007B6051"/>
    <w:rsid w:val="007B7E05"/>
    <w:rsid w:val="007C7EC8"/>
    <w:rsid w:val="007E0FEA"/>
    <w:rsid w:val="007E337C"/>
    <w:rsid w:val="007F4352"/>
    <w:rsid w:val="007F7641"/>
    <w:rsid w:val="00812667"/>
    <w:rsid w:val="008329B7"/>
    <w:rsid w:val="00842EA1"/>
    <w:rsid w:val="0085242E"/>
    <w:rsid w:val="00856FE2"/>
    <w:rsid w:val="0086334B"/>
    <w:rsid w:val="00863680"/>
    <w:rsid w:val="008664D5"/>
    <w:rsid w:val="00866737"/>
    <w:rsid w:val="00867E54"/>
    <w:rsid w:val="00870610"/>
    <w:rsid w:val="00872396"/>
    <w:rsid w:val="00894EAE"/>
    <w:rsid w:val="00896EED"/>
    <w:rsid w:val="008A62B5"/>
    <w:rsid w:val="008B389A"/>
    <w:rsid w:val="008E04C2"/>
    <w:rsid w:val="008F3901"/>
    <w:rsid w:val="0092511B"/>
    <w:rsid w:val="0092756A"/>
    <w:rsid w:val="00942439"/>
    <w:rsid w:val="00951497"/>
    <w:rsid w:val="009551A9"/>
    <w:rsid w:val="009941B8"/>
    <w:rsid w:val="009A416B"/>
    <w:rsid w:val="009B06D5"/>
    <w:rsid w:val="009D45D2"/>
    <w:rsid w:val="009F38B3"/>
    <w:rsid w:val="00A412C2"/>
    <w:rsid w:val="00A51221"/>
    <w:rsid w:val="00A94B90"/>
    <w:rsid w:val="00A95A99"/>
    <w:rsid w:val="00A96D82"/>
    <w:rsid w:val="00AA1E29"/>
    <w:rsid w:val="00AA2FD3"/>
    <w:rsid w:val="00AA4B1F"/>
    <w:rsid w:val="00AB320F"/>
    <w:rsid w:val="00AC0B7A"/>
    <w:rsid w:val="00AC3B6A"/>
    <w:rsid w:val="00AC4304"/>
    <w:rsid w:val="00AC572E"/>
    <w:rsid w:val="00AC5E18"/>
    <w:rsid w:val="00AC7319"/>
    <w:rsid w:val="00AE7492"/>
    <w:rsid w:val="00AE7877"/>
    <w:rsid w:val="00B00B11"/>
    <w:rsid w:val="00B06206"/>
    <w:rsid w:val="00B13EA3"/>
    <w:rsid w:val="00B411CB"/>
    <w:rsid w:val="00B4197D"/>
    <w:rsid w:val="00B44964"/>
    <w:rsid w:val="00B44EA1"/>
    <w:rsid w:val="00B77312"/>
    <w:rsid w:val="00B925DF"/>
    <w:rsid w:val="00BA011A"/>
    <w:rsid w:val="00BA3C7B"/>
    <w:rsid w:val="00BC42ED"/>
    <w:rsid w:val="00BE5B21"/>
    <w:rsid w:val="00BE7239"/>
    <w:rsid w:val="00C3474D"/>
    <w:rsid w:val="00C53F6F"/>
    <w:rsid w:val="00C6401E"/>
    <w:rsid w:val="00C656BF"/>
    <w:rsid w:val="00C66A92"/>
    <w:rsid w:val="00C67590"/>
    <w:rsid w:val="00C721DF"/>
    <w:rsid w:val="00C77567"/>
    <w:rsid w:val="00C77B74"/>
    <w:rsid w:val="00C77E3C"/>
    <w:rsid w:val="00C80101"/>
    <w:rsid w:val="00C8776F"/>
    <w:rsid w:val="00C9083E"/>
    <w:rsid w:val="00CA2510"/>
    <w:rsid w:val="00CD0284"/>
    <w:rsid w:val="00CD566E"/>
    <w:rsid w:val="00CD72C1"/>
    <w:rsid w:val="00CD7EDC"/>
    <w:rsid w:val="00CE41C2"/>
    <w:rsid w:val="00CF164F"/>
    <w:rsid w:val="00D03355"/>
    <w:rsid w:val="00D10CE2"/>
    <w:rsid w:val="00D1794A"/>
    <w:rsid w:val="00D25F67"/>
    <w:rsid w:val="00D410A7"/>
    <w:rsid w:val="00D62834"/>
    <w:rsid w:val="00D71E6D"/>
    <w:rsid w:val="00D815FA"/>
    <w:rsid w:val="00DB5480"/>
    <w:rsid w:val="00DB7CFC"/>
    <w:rsid w:val="00DC0E14"/>
    <w:rsid w:val="00DD45B5"/>
    <w:rsid w:val="00DE5AED"/>
    <w:rsid w:val="00DF1AD8"/>
    <w:rsid w:val="00DF5DFA"/>
    <w:rsid w:val="00E0404A"/>
    <w:rsid w:val="00E11F4A"/>
    <w:rsid w:val="00E15DAB"/>
    <w:rsid w:val="00E2067B"/>
    <w:rsid w:val="00E247FA"/>
    <w:rsid w:val="00E258AD"/>
    <w:rsid w:val="00E31A41"/>
    <w:rsid w:val="00E437CB"/>
    <w:rsid w:val="00E52CFF"/>
    <w:rsid w:val="00E65745"/>
    <w:rsid w:val="00E93F49"/>
    <w:rsid w:val="00E96E93"/>
    <w:rsid w:val="00EA3AE4"/>
    <w:rsid w:val="00EA7ACE"/>
    <w:rsid w:val="00EB05B6"/>
    <w:rsid w:val="00EC0E1A"/>
    <w:rsid w:val="00EC64C0"/>
    <w:rsid w:val="00EE33D3"/>
    <w:rsid w:val="00F01044"/>
    <w:rsid w:val="00F173B4"/>
    <w:rsid w:val="00F25205"/>
    <w:rsid w:val="00F2760F"/>
    <w:rsid w:val="00F46889"/>
    <w:rsid w:val="00F57246"/>
    <w:rsid w:val="00F70F08"/>
    <w:rsid w:val="00F72D69"/>
    <w:rsid w:val="00F84536"/>
    <w:rsid w:val="00F959BD"/>
    <w:rsid w:val="00FA1401"/>
    <w:rsid w:val="00FB2CC1"/>
    <w:rsid w:val="00FB6EAA"/>
    <w:rsid w:val="00FE1C84"/>
    <w:rsid w:val="00FE4A69"/>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6ff,#0f9"/>
    </o:shapedefaults>
    <o:shapelayout v:ext="edit">
      <o:idmap v:ext="edit" data="1"/>
    </o:shapelayout>
  </w:shapeDefaults>
  <w:decimalSymbol w:val="."/>
  <w:listSeparator w:val=","/>
  <w14:docId w14:val="6D31349C"/>
  <w15:chartTrackingRefBased/>
  <w15:docId w15:val="{95439DE8-4413-4F93-B043-FE80780B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10A7"/>
    <w:pPr>
      <w:keepNext/>
      <w:outlineLvl w:val="0"/>
    </w:pPr>
    <w:rPr>
      <w:sz w:val="40"/>
    </w:rPr>
  </w:style>
  <w:style w:type="paragraph" w:styleId="Heading3">
    <w:name w:val="heading 3"/>
    <w:basedOn w:val="Normal"/>
    <w:next w:val="Normal"/>
    <w:qFormat/>
    <w:rsid w:val="00D033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2E85"/>
    <w:pPr>
      <w:spacing w:before="100" w:beforeAutospacing="1" w:after="100" w:afterAutospacing="1"/>
    </w:pPr>
  </w:style>
  <w:style w:type="character" w:styleId="Hyperlink">
    <w:name w:val="Hyperlink"/>
    <w:rsid w:val="00770AC5"/>
    <w:rPr>
      <w:color w:val="0000FF"/>
      <w:u w:val="single"/>
    </w:rPr>
  </w:style>
  <w:style w:type="paragraph" w:styleId="Header">
    <w:name w:val="header"/>
    <w:basedOn w:val="Normal"/>
    <w:rsid w:val="00180C45"/>
    <w:pPr>
      <w:tabs>
        <w:tab w:val="center" w:pos="4320"/>
        <w:tab w:val="right" w:pos="8640"/>
      </w:tabs>
    </w:pPr>
  </w:style>
  <w:style w:type="table" w:styleId="TableGrid">
    <w:name w:val="Table Grid"/>
    <w:basedOn w:val="TableNormal"/>
    <w:rsid w:val="0060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5F82"/>
    <w:pPr>
      <w:tabs>
        <w:tab w:val="center" w:pos="4320"/>
        <w:tab w:val="right" w:pos="8640"/>
      </w:tabs>
    </w:pPr>
  </w:style>
  <w:style w:type="paragraph" w:styleId="BodyText2">
    <w:name w:val="Body Text 2"/>
    <w:basedOn w:val="Normal"/>
    <w:rsid w:val="00507298"/>
    <w:rPr>
      <w:b/>
      <w:i/>
      <w:iCs/>
      <w:szCs w:val="20"/>
    </w:rPr>
  </w:style>
  <w:style w:type="paragraph" w:styleId="BodyText3">
    <w:name w:val="Body Text 3"/>
    <w:basedOn w:val="Normal"/>
    <w:rsid w:val="00507298"/>
    <w:rPr>
      <w:rFonts w:ascii="Arial" w:hAnsi="Arial" w:cs="Arial"/>
      <w:bCs/>
      <w:sz w:val="20"/>
      <w:szCs w:val="20"/>
    </w:rPr>
  </w:style>
  <w:style w:type="paragraph" w:styleId="Caption">
    <w:name w:val="caption"/>
    <w:basedOn w:val="Normal"/>
    <w:next w:val="Normal"/>
    <w:qFormat/>
    <w:rsid w:val="00507298"/>
    <w:rPr>
      <w:rFonts w:ascii="Arial" w:hAnsi="Arial" w:cs="Arial"/>
      <w:b/>
      <w:color w:val="808080"/>
      <w:sz w:val="32"/>
      <w:szCs w:val="20"/>
    </w:rPr>
  </w:style>
  <w:style w:type="character" w:customStyle="1" w:styleId="FooterChar">
    <w:name w:val="Footer Char"/>
    <w:link w:val="Footer"/>
    <w:uiPriority w:val="99"/>
    <w:rsid w:val="00BE5B21"/>
    <w:rPr>
      <w:sz w:val="24"/>
      <w:szCs w:val="24"/>
    </w:rPr>
  </w:style>
  <w:style w:type="character" w:styleId="PlaceholderText">
    <w:name w:val="Placeholder Text"/>
    <w:basedOn w:val="DefaultParagraphFont"/>
    <w:uiPriority w:val="99"/>
    <w:semiHidden/>
    <w:rsid w:val="001E1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496">
      <w:bodyDiv w:val="1"/>
      <w:marLeft w:val="0"/>
      <w:marRight w:val="0"/>
      <w:marTop w:val="0"/>
      <w:marBottom w:val="0"/>
      <w:divBdr>
        <w:top w:val="none" w:sz="0" w:space="0" w:color="auto"/>
        <w:left w:val="none" w:sz="0" w:space="0" w:color="auto"/>
        <w:bottom w:val="none" w:sz="0" w:space="0" w:color="auto"/>
        <w:right w:val="none" w:sz="0" w:space="0" w:color="auto"/>
      </w:divBdr>
      <w:divsChild>
        <w:div w:id="1941595808">
          <w:marLeft w:val="0"/>
          <w:marRight w:val="0"/>
          <w:marTop w:val="0"/>
          <w:marBottom w:val="0"/>
          <w:divBdr>
            <w:top w:val="none" w:sz="0" w:space="0" w:color="auto"/>
            <w:left w:val="none" w:sz="0" w:space="0" w:color="auto"/>
            <w:bottom w:val="none" w:sz="0" w:space="0" w:color="auto"/>
            <w:right w:val="none" w:sz="0" w:space="0" w:color="auto"/>
          </w:divBdr>
        </w:div>
      </w:divsChild>
    </w:div>
    <w:div w:id="638849012">
      <w:bodyDiv w:val="1"/>
      <w:marLeft w:val="0"/>
      <w:marRight w:val="0"/>
      <w:marTop w:val="0"/>
      <w:marBottom w:val="0"/>
      <w:divBdr>
        <w:top w:val="none" w:sz="0" w:space="0" w:color="auto"/>
        <w:left w:val="none" w:sz="0" w:space="0" w:color="auto"/>
        <w:bottom w:val="none" w:sz="0" w:space="0" w:color="auto"/>
        <w:right w:val="none" w:sz="0" w:space="0" w:color="auto"/>
      </w:divBdr>
      <w:divsChild>
        <w:div w:id="1123694580">
          <w:marLeft w:val="0"/>
          <w:marRight w:val="0"/>
          <w:marTop w:val="0"/>
          <w:marBottom w:val="0"/>
          <w:divBdr>
            <w:top w:val="none" w:sz="0" w:space="0" w:color="auto"/>
            <w:left w:val="none" w:sz="0" w:space="0" w:color="auto"/>
            <w:bottom w:val="none" w:sz="0" w:space="0" w:color="auto"/>
            <w:right w:val="none" w:sz="0" w:space="0" w:color="auto"/>
          </w:divBdr>
        </w:div>
      </w:divsChild>
    </w:div>
    <w:div w:id="826945663">
      <w:bodyDiv w:val="1"/>
      <w:marLeft w:val="0"/>
      <w:marRight w:val="0"/>
      <w:marTop w:val="0"/>
      <w:marBottom w:val="0"/>
      <w:divBdr>
        <w:top w:val="none" w:sz="0" w:space="0" w:color="auto"/>
        <w:left w:val="none" w:sz="0" w:space="0" w:color="auto"/>
        <w:bottom w:val="none" w:sz="0" w:space="0" w:color="auto"/>
        <w:right w:val="none" w:sz="0" w:space="0" w:color="auto"/>
      </w:divBdr>
      <w:divsChild>
        <w:div w:id="66197170">
          <w:marLeft w:val="0"/>
          <w:marRight w:val="0"/>
          <w:marTop w:val="0"/>
          <w:marBottom w:val="0"/>
          <w:divBdr>
            <w:top w:val="none" w:sz="0" w:space="0" w:color="auto"/>
            <w:left w:val="none" w:sz="0" w:space="0" w:color="auto"/>
            <w:bottom w:val="none" w:sz="0" w:space="0" w:color="auto"/>
            <w:right w:val="none" w:sz="0" w:space="0" w:color="auto"/>
          </w:divBdr>
          <w:divsChild>
            <w:div w:id="1451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7842">
      <w:bodyDiv w:val="1"/>
      <w:marLeft w:val="0"/>
      <w:marRight w:val="0"/>
      <w:marTop w:val="0"/>
      <w:marBottom w:val="0"/>
      <w:divBdr>
        <w:top w:val="none" w:sz="0" w:space="0" w:color="auto"/>
        <w:left w:val="none" w:sz="0" w:space="0" w:color="auto"/>
        <w:bottom w:val="none" w:sz="0" w:space="0" w:color="auto"/>
        <w:right w:val="none" w:sz="0" w:space="0" w:color="auto"/>
      </w:divBdr>
    </w:div>
    <w:div w:id="1410804906">
      <w:bodyDiv w:val="1"/>
      <w:marLeft w:val="0"/>
      <w:marRight w:val="0"/>
      <w:marTop w:val="0"/>
      <w:marBottom w:val="0"/>
      <w:divBdr>
        <w:top w:val="none" w:sz="0" w:space="0" w:color="auto"/>
        <w:left w:val="none" w:sz="0" w:space="0" w:color="auto"/>
        <w:bottom w:val="none" w:sz="0" w:space="0" w:color="auto"/>
        <w:right w:val="none" w:sz="0" w:space="0" w:color="auto"/>
      </w:divBdr>
      <w:divsChild>
        <w:div w:id="540897627">
          <w:marLeft w:val="0"/>
          <w:marRight w:val="0"/>
          <w:marTop w:val="0"/>
          <w:marBottom w:val="0"/>
          <w:divBdr>
            <w:top w:val="none" w:sz="0" w:space="0" w:color="auto"/>
            <w:left w:val="none" w:sz="0" w:space="0" w:color="auto"/>
            <w:bottom w:val="none" w:sz="0" w:space="0" w:color="auto"/>
            <w:right w:val="none" w:sz="0" w:space="0" w:color="auto"/>
          </w:divBdr>
        </w:div>
      </w:divsChild>
    </w:div>
    <w:div w:id="1460613319">
      <w:bodyDiv w:val="1"/>
      <w:marLeft w:val="0"/>
      <w:marRight w:val="0"/>
      <w:marTop w:val="0"/>
      <w:marBottom w:val="0"/>
      <w:divBdr>
        <w:top w:val="none" w:sz="0" w:space="0" w:color="auto"/>
        <w:left w:val="none" w:sz="0" w:space="0" w:color="auto"/>
        <w:bottom w:val="none" w:sz="0" w:space="0" w:color="auto"/>
        <w:right w:val="none" w:sz="0" w:space="0" w:color="auto"/>
      </w:divBdr>
    </w:div>
    <w:div w:id="1681934814">
      <w:bodyDiv w:val="1"/>
      <w:marLeft w:val="0"/>
      <w:marRight w:val="0"/>
      <w:marTop w:val="0"/>
      <w:marBottom w:val="0"/>
      <w:divBdr>
        <w:top w:val="none" w:sz="0" w:space="0" w:color="auto"/>
        <w:left w:val="none" w:sz="0" w:space="0" w:color="auto"/>
        <w:bottom w:val="none" w:sz="0" w:space="0" w:color="auto"/>
        <w:right w:val="none" w:sz="0" w:space="0" w:color="auto"/>
      </w:divBdr>
      <w:divsChild>
        <w:div w:id="14663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oliveira\Downloads\mpi-transition-document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2E6E1D8634870884789BE7996CBFE"/>
        <w:category>
          <w:name w:val="General"/>
          <w:gallery w:val="placeholder"/>
        </w:category>
        <w:types>
          <w:type w:val="bbPlcHdr"/>
        </w:types>
        <w:behaviors>
          <w:behavior w:val="content"/>
        </w:behaviors>
        <w:guid w:val="{AF2768EE-9018-4DDA-95AC-E6A591B60BFC}"/>
      </w:docPartPr>
      <w:docPartBody>
        <w:p w:rsidR="007E1148" w:rsidRDefault="007E1148">
          <w:pPr>
            <w:pStyle w:val="36F2E6E1D8634870884789BE7996CBFE"/>
          </w:pPr>
          <w:r w:rsidRPr="001E305C">
            <w:rPr>
              <w:rStyle w:val="PlaceholderText"/>
              <w:rFonts w:ascii="Arial" w:hAnsi="Arial" w:cs="Arial"/>
              <w:u w:val="single"/>
            </w:rPr>
            <w:t>Enter Name.</w:t>
          </w:r>
        </w:p>
      </w:docPartBody>
    </w:docPart>
    <w:docPart>
      <w:docPartPr>
        <w:name w:val="F8045F31102A4F3CB41CB13C5E7DC7EA"/>
        <w:category>
          <w:name w:val="General"/>
          <w:gallery w:val="placeholder"/>
        </w:category>
        <w:types>
          <w:type w:val="bbPlcHdr"/>
        </w:types>
        <w:behaviors>
          <w:behavior w:val="content"/>
        </w:behaviors>
        <w:guid w:val="{B9EB1190-AD1F-45D9-9289-F3881DD3460E}"/>
      </w:docPartPr>
      <w:docPartBody>
        <w:p w:rsidR="007E1148" w:rsidRDefault="007E1148">
          <w:pPr>
            <w:pStyle w:val="F8045F31102A4F3CB41CB13C5E7DC7EA"/>
          </w:pPr>
          <w:r w:rsidRPr="001E305C">
            <w:rPr>
              <w:rStyle w:val="PlaceholderText"/>
              <w:rFonts w:ascii="Arial" w:hAnsi="Arial" w:cs="Arial"/>
              <w:u w:val="single"/>
            </w:rPr>
            <w:t>Enter phone and email</w:t>
          </w:r>
        </w:p>
      </w:docPartBody>
    </w:docPart>
    <w:docPart>
      <w:docPartPr>
        <w:name w:val="9B55A2E9C0B64CFB97C724CEC3A5FB41"/>
        <w:category>
          <w:name w:val="General"/>
          <w:gallery w:val="placeholder"/>
        </w:category>
        <w:types>
          <w:type w:val="bbPlcHdr"/>
        </w:types>
        <w:behaviors>
          <w:behavior w:val="content"/>
        </w:behaviors>
        <w:guid w:val="{94C5E055-C2D6-4661-8E37-CD79F6A6633D}"/>
      </w:docPartPr>
      <w:docPartBody>
        <w:p w:rsidR="007E1148" w:rsidRDefault="007E1148">
          <w:pPr>
            <w:pStyle w:val="9B55A2E9C0B64CFB97C724CEC3A5FB41"/>
          </w:pPr>
          <w:r w:rsidRPr="001E305C">
            <w:rPr>
              <w:rStyle w:val="PlaceholderText"/>
              <w:rFonts w:ascii="Arial" w:hAnsi="Arial" w:cs="Arial"/>
              <w:u w:val="single"/>
            </w:rPr>
            <w:t>Enter Name</w:t>
          </w:r>
        </w:p>
      </w:docPartBody>
    </w:docPart>
    <w:docPart>
      <w:docPartPr>
        <w:name w:val="861CAC53CC364FB8A471FF9FAA047DF3"/>
        <w:category>
          <w:name w:val="General"/>
          <w:gallery w:val="placeholder"/>
        </w:category>
        <w:types>
          <w:type w:val="bbPlcHdr"/>
        </w:types>
        <w:behaviors>
          <w:behavior w:val="content"/>
        </w:behaviors>
        <w:guid w:val="{778FB7A7-250B-4826-83DB-F8544C60F1CE}"/>
      </w:docPartPr>
      <w:docPartBody>
        <w:p w:rsidR="007E1148" w:rsidRDefault="007E1148">
          <w:pPr>
            <w:pStyle w:val="861CAC53CC364FB8A471FF9FAA047DF3"/>
          </w:pPr>
          <w:r w:rsidRPr="001E305C">
            <w:rPr>
              <w:rStyle w:val="PlaceholderText"/>
              <w:rFonts w:ascii="Arial" w:hAnsi="Arial" w:cs="Arial"/>
              <w:u w:val="single"/>
            </w:rPr>
            <w:t>Enter phone and email</w:t>
          </w:r>
        </w:p>
      </w:docPartBody>
    </w:docPart>
    <w:docPart>
      <w:docPartPr>
        <w:name w:val="14A62E105B8143D8A7AC16EDB6AAA9DD"/>
        <w:category>
          <w:name w:val="General"/>
          <w:gallery w:val="placeholder"/>
        </w:category>
        <w:types>
          <w:type w:val="bbPlcHdr"/>
        </w:types>
        <w:behaviors>
          <w:behavior w:val="content"/>
        </w:behaviors>
        <w:guid w:val="{AE7822F0-120A-448C-977C-D346491AB897}"/>
      </w:docPartPr>
      <w:docPartBody>
        <w:p w:rsidR="007E1148" w:rsidRDefault="007E1148">
          <w:pPr>
            <w:pStyle w:val="14A62E105B8143D8A7AC16EDB6AAA9DD"/>
          </w:pPr>
          <w:r w:rsidRPr="001621B1">
            <w:rPr>
              <w:rStyle w:val="PlaceholderText"/>
            </w:rPr>
            <w:t>Click or tap here to enter text.</w:t>
          </w:r>
        </w:p>
      </w:docPartBody>
    </w:docPart>
    <w:docPart>
      <w:docPartPr>
        <w:name w:val="7D793D44FB884AAF99F5E6B0B4DA46FF"/>
        <w:category>
          <w:name w:val="General"/>
          <w:gallery w:val="placeholder"/>
        </w:category>
        <w:types>
          <w:type w:val="bbPlcHdr"/>
        </w:types>
        <w:behaviors>
          <w:behavior w:val="content"/>
        </w:behaviors>
        <w:guid w:val="{351AEC45-C15B-4685-AF54-3447AFAE1007}"/>
      </w:docPartPr>
      <w:docPartBody>
        <w:p w:rsidR="007E1148" w:rsidRDefault="007E1148">
          <w:pPr>
            <w:pStyle w:val="7D793D44FB884AAF99F5E6B0B4DA46FF"/>
          </w:pPr>
          <w:r w:rsidRPr="001621B1">
            <w:rPr>
              <w:rStyle w:val="PlaceholderText"/>
            </w:rPr>
            <w:t>Click or tap here to enter text.</w:t>
          </w:r>
        </w:p>
      </w:docPartBody>
    </w:docPart>
    <w:docPart>
      <w:docPartPr>
        <w:name w:val="7092A98E20954B2B99FAEC37CEC51917"/>
        <w:category>
          <w:name w:val="General"/>
          <w:gallery w:val="placeholder"/>
        </w:category>
        <w:types>
          <w:type w:val="bbPlcHdr"/>
        </w:types>
        <w:behaviors>
          <w:behavior w:val="content"/>
        </w:behaviors>
        <w:guid w:val="{02554BF0-D858-417E-9D85-31FA41A5E03A}"/>
      </w:docPartPr>
      <w:docPartBody>
        <w:p w:rsidR="007E1148" w:rsidRDefault="007E1148">
          <w:pPr>
            <w:pStyle w:val="7092A98E20954B2B99FAEC37CEC51917"/>
          </w:pPr>
          <w:r w:rsidRPr="001621B1">
            <w:rPr>
              <w:rStyle w:val="PlaceholderText"/>
            </w:rPr>
            <w:t>Click or tap here to enter text.</w:t>
          </w:r>
        </w:p>
      </w:docPartBody>
    </w:docPart>
    <w:docPart>
      <w:docPartPr>
        <w:name w:val="351AC4B78D444A3D9A6036CE12985A23"/>
        <w:category>
          <w:name w:val="General"/>
          <w:gallery w:val="placeholder"/>
        </w:category>
        <w:types>
          <w:type w:val="bbPlcHdr"/>
        </w:types>
        <w:behaviors>
          <w:behavior w:val="content"/>
        </w:behaviors>
        <w:guid w:val="{4A3C079A-1911-4F1A-B154-9E024B90C561}"/>
      </w:docPartPr>
      <w:docPartBody>
        <w:p w:rsidR="007E1148" w:rsidRDefault="007E1148">
          <w:pPr>
            <w:pStyle w:val="351AC4B78D444A3D9A6036CE12985A23"/>
          </w:pPr>
          <w:r w:rsidRPr="001621B1">
            <w:rPr>
              <w:rStyle w:val="PlaceholderText"/>
            </w:rPr>
            <w:t>Click or tap here to enter text.</w:t>
          </w:r>
        </w:p>
      </w:docPartBody>
    </w:docPart>
    <w:docPart>
      <w:docPartPr>
        <w:name w:val="7783F421CD9E4179B87D59ED07266EAB"/>
        <w:category>
          <w:name w:val="General"/>
          <w:gallery w:val="placeholder"/>
        </w:category>
        <w:types>
          <w:type w:val="bbPlcHdr"/>
        </w:types>
        <w:behaviors>
          <w:behavior w:val="content"/>
        </w:behaviors>
        <w:guid w:val="{39DE7E65-CB82-40E4-909D-301EF9D0F033}"/>
      </w:docPartPr>
      <w:docPartBody>
        <w:p w:rsidR="007E1148" w:rsidRDefault="007E1148">
          <w:pPr>
            <w:pStyle w:val="7783F421CD9E4179B87D59ED07266EAB"/>
          </w:pPr>
          <w:r w:rsidRPr="001621B1">
            <w:rPr>
              <w:rStyle w:val="PlaceholderText"/>
            </w:rPr>
            <w:t>Click or tap here to enter text.</w:t>
          </w:r>
        </w:p>
      </w:docPartBody>
    </w:docPart>
    <w:docPart>
      <w:docPartPr>
        <w:name w:val="B8F1544893574EE3B61536B61639714F"/>
        <w:category>
          <w:name w:val="General"/>
          <w:gallery w:val="placeholder"/>
        </w:category>
        <w:types>
          <w:type w:val="bbPlcHdr"/>
        </w:types>
        <w:behaviors>
          <w:behavior w:val="content"/>
        </w:behaviors>
        <w:guid w:val="{0B877772-5F22-430A-9E2A-1AA32ED67D2E}"/>
      </w:docPartPr>
      <w:docPartBody>
        <w:p w:rsidR="007E1148" w:rsidRDefault="007E1148">
          <w:pPr>
            <w:pStyle w:val="B8F1544893574EE3B61536B61639714F"/>
          </w:pPr>
          <w:r w:rsidRPr="001621B1">
            <w:rPr>
              <w:rStyle w:val="PlaceholderText"/>
            </w:rPr>
            <w:t xml:space="preserve">Click or tap here to </w:t>
          </w:r>
          <w:r w:rsidRPr="001621B1">
            <w:rPr>
              <w:rStyle w:val="PlaceholderText"/>
            </w:rPr>
            <w:t>enter text.</w:t>
          </w:r>
        </w:p>
      </w:docPartBody>
    </w:docPart>
    <w:docPart>
      <w:docPartPr>
        <w:name w:val="952C55FECC8A4203A68CB423E357C0B6"/>
        <w:category>
          <w:name w:val="General"/>
          <w:gallery w:val="placeholder"/>
        </w:category>
        <w:types>
          <w:type w:val="bbPlcHdr"/>
        </w:types>
        <w:behaviors>
          <w:behavior w:val="content"/>
        </w:behaviors>
        <w:guid w:val="{4568764D-19FC-4285-A1A5-B1466A6F65DE}"/>
      </w:docPartPr>
      <w:docPartBody>
        <w:p w:rsidR="007E1148" w:rsidRDefault="007E1148">
          <w:pPr>
            <w:pStyle w:val="952C55FECC8A4203A68CB423E357C0B6"/>
          </w:pPr>
          <w:r w:rsidRPr="001621B1">
            <w:rPr>
              <w:rStyle w:val="PlaceholderText"/>
            </w:rPr>
            <w:t>Click or tap here to enter text.</w:t>
          </w:r>
        </w:p>
      </w:docPartBody>
    </w:docPart>
    <w:docPart>
      <w:docPartPr>
        <w:name w:val="FB21BAA2881C4AC2BF7D6060E3D1E91C"/>
        <w:category>
          <w:name w:val="General"/>
          <w:gallery w:val="placeholder"/>
        </w:category>
        <w:types>
          <w:type w:val="bbPlcHdr"/>
        </w:types>
        <w:behaviors>
          <w:behavior w:val="content"/>
        </w:behaviors>
        <w:guid w:val="{34C8403F-62E7-43D1-B056-8CE034EE7842}"/>
      </w:docPartPr>
      <w:docPartBody>
        <w:p w:rsidR="007E1148" w:rsidRDefault="007E1148">
          <w:pPr>
            <w:pStyle w:val="FB21BAA2881C4AC2BF7D6060E3D1E91C"/>
          </w:pPr>
          <w:r w:rsidRPr="001621B1">
            <w:rPr>
              <w:rStyle w:val="PlaceholderText"/>
            </w:rPr>
            <w:t>Click or tap here to enter text.</w:t>
          </w:r>
        </w:p>
      </w:docPartBody>
    </w:docPart>
    <w:docPart>
      <w:docPartPr>
        <w:name w:val="C4E0DE465B214AB5BA99D9B0DCC24653"/>
        <w:category>
          <w:name w:val="General"/>
          <w:gallery w:val="placeholder"/>
        </w:category>
        <w:types>
          <w:type w:val="bbPlcHdr"/>
        </w:types>
        <w:behaviors>
          <w:behavior w:val="content"/>
        </w:behaviors>
        <w:guid w:val="{121C1E0C-8E12-44CB-AE49-3E5846C0FAEA}"/>
      </w:docPartPr>
      <w:docPartBody>
        <w:p w:rsidR="007E1148" w:rsidRDefault="007E1148">
          <w:pPr>
            <w:pStyle w:val="C4E0DE465B214AB5BA99D9B0DCC24653"/>
          </w:pPr>
          <w:r w:rsidRPr="001E305C">
            <w:rPr>
              <w:rStyle w:val="PlaceholderText"/>
              <w:rFonts w:ascii="Arial" w:hAnsi="Arial" w:cs="Arial"/>
              <w:u w:val="single"/>
            </w:rPr>
            <w:t>Enter Name.</w:t>
          </w:r>
        </w:p>
      </w:docPartBody>
    </w:docPart>
    <w:docPart>
      <w:docPartPr>
        <w:name w:val="6D41333B54C64E67A98CF56692EF85E1"/>
        <w:category>
          <w:name w:val="General"/>
          <w:gallery w:val="placeholder"/>
        </w:category>
        <w:types>
          <w:type w:val="bbPlcHdr"/>
        </w:types>
        <w:behaviors>
          <w:behavior w:val="content"/>
        </w:behaviors>
        <w:guid w:val="{A6CC7386-B784-4FE8-B0DB-EE1FA0D2986E}"/>
      </w:docPartPr>
      <w:docPartBody>
        <w:p w:rsidR="007E1148" w:rsidRDefault="007E1148">
          <w:pPr>
            <w:pStyle w:val="6D41333B54C64E67A98CF56692EF85E1"/>
          </w:pPr>
          <w:r w:rsidRPr="001621B1">
            <w:rPr>
              <w:rStyle w:val="PlaceholderText"/>
            </w:rPr>
            <w:t>Click or tap here to enter text.</w:t>
          </w:r>
        </w:p>
      </w:docPartBody>
    </w:docPart>
    <w:docPart>
      <w:docPartPr>
        <w:name w:val="DAF1C1D3A0F1430A886ADD1261594950"/>
        <w:category>
          <w:name w:val="General"/>
          <w:gallery w:val="placeholder"/>
        </w:category>
        <w:types>
          <w:type w:val="bbPlcHdr"/>
        </w:types>
        <w:behaviors>
          <w:behavior w:val="content"/>
        </w:behaviors>
        <w:guid w:val="{7A2E6F58-1889-4AB0-8466-B012033077CB}"/>
      </w:docPartPr>
      <w:docPartBody>
        <w:p w:rsidR="007E1148" w:rsidRDefault="007E1148">
          <w:pPr>
            <w:pStyle w:val="DAF1C1D3A0F1430A886ADD1261594950"/>
          </w:pPr>
          <w:r w:rsidRPr="001621B1">
            <w:rPr>
              <w:rStyle w:val="PlaceholderText"/>
            </w:rPr>
            <w:t>Click or tap here to enter text.</w:t>
          </w:r>
        </w:p>
      </w:docPartBody>
    </w:docPart>
    <w:docPart>
      <w:docPartPr>
        <w:name w:val="E55B2346C76F478E95269D0060916B79"/>
        <w:category>
          <w:name w:val="General"/>
          <w:gallery w:val="placeholder"/>
        </w:category>
        <w:types>
          <w:type w:val="bbPlcHdr"/>
        </w:types>
        <w:behaviors>
          <w:behavior w:val="content"/>
        </w:behaviors>
        <w:guid w:val="{AA2E8CB1-E218-4D67-8434-5B207083A3FC}"/>
      </w:docPartPr>
      <w:docPartBody>
        <w:p w:rsidR="007E1148" w:rsidRDefault="007E1148">
          <w:pPr>
            <w:pStyle w:val="E55B2346C76F478E95269D0060916B79"/>
          </w:pPr>
          <w:r w:rsidRPr="001621B1">
            <w:rPr>
              <w:rStyle w:val="PlaceholderText"/>
            </w:rPr>
            <w:t>Click or tap here to enter text.</w:t>
          </w:r>
        </w:p>
      </w:docPartBody>
    </w:docPart>
    <w:docPart>
      <w:docPartPr>
        <w:name w:val="7C9876EDCD11474EBB46CB50DFEC061B"/>
        <w:category>
          <w:name w:val="General"/>
          <w:gallery w:val="placeholder"/>
        </w:category>
        <w:types>
          <w:type w:val="bbPlcHdr"/>
        </w:types>
        <w:behaviors>
          <w:behavior w:val="content"/>
        </w:behaviors>
        <w:guid w:val="{EC0BCBD5-31E4-41C4-9009-3778B93C4873}"/>
      </w:docPartPr>
      <w:docPartBody>
        <w:p w:rsidR="007E1148" w:rsidRDefault="007E1148">
          <w:pPr>
            <w:pStyle w:val="7C9876EDCD11474EBB46CB50DFEC061B"/>
          </w:pPr>
          <w:r w:rsidRPr="001E305C">
            <w:rPr>
              <w:rStyle w:val="PlaceholderText"/>
              <w:rFonts w:ascii="Arial" w:hAnsi="Arial" w:cs="Arial"/>
              <w:u w:val="single"/>
            </w:rPr>
            <w:t>Enter Name.</w:t>
          </w:r>
        </w:p>
      </w:docPartBody>
    </w:docPart>
    <w:docPart>
      <w:docPartPr>
        <w:name w:val="F758E939ACB547C29DCD20A025956C29"/>
        <w:category>
          <w:name w:val="General"/>
          <w:gallery w:val="placeholder"/>
        </w:category>
        <w:types>
          <w:type w:val="bbPlcHdr"/>
        </w:types>
        <w:behaviors>
          <w:behavior w:val="content"/>
        </w:behaviors>
        <w:guid w:val="{28D38025-EFE6-4A0B-BE83-13CA886B69AE}"/>
      </w:docPartPr>
      <w:docPartBody>
        <w:p w:rsidR="007E1148" w:rsidRDefault="007E1148">
          <w:pPr>
            <w:pStyle w:val="F758E939ACB547C29DCD20A025956C29"/>
          </w:pPr>
          <w:r w:rsidRPr="001621B1">
            <w:rPr>
              <w:rStyle w:val="PlaceholderText"/>
            </w:rPr>
            <w:t>Click or tap here to enter text.</w:t>
          </w:r>
        </w:p>
      </w:docPartBody>
    </w:docPart>
    <w:docPart>
      <w:docPartPr>
        <w:name w:val="1CF97EBE0E56401983254E6DA8933931"/>
        <w:category>
          <w:name w:val="General"/>
          <w:gallery w:val="placeholder"/>
        </w:category>
        <w:types>
          <w:type w:val="bbPlcHdr"/>
        </w:types>
        <w:behaviors>
          <w:behavior w:val="content"/>
        </w:behaviors>
        <w:guid w:val="{10299E6A-5093-4A77-BC5A-DE02CCC8D3E6}"/>
      </w:docPartPr>
      <w:docPartBody>
        <w:p w:rsidR="007E1148" w:rsidRDefault="007E1148">
          <w:pPr>
            <w:pStyle w:val="1CF97EBE0E56401983254E6DA8933931"/>
          </w:pPr>
          <w:r w:rsidRPr="001621B1">
            <w:rPr>
              <w:rStyle w:val="PlaceholderText"/>
            </w:rPr>
            <w:t>Click or tap here to e</w:t>
          </w:r>
          <w:r w:rsidRPr="001621B1">
            <w:rPr>
              <w:rStyle w:val="PlaceholderText"/>
            </w:rPr>
            <w:t>nter text.</w:t>
          </w:r>
        </w:p>
      </w:docPartBody>
    </w:docPart>
    <w:docPart>
      <w:docPartPr>
        <w:name w:val="4212BD09093447E1BF649C4EB9262FFB"/>
        <w:category>
          <w:name w:val="General"/>
          <w:gallery w:val="placeholder"/>
        </w:category>
        <w:types>
          <w:type w:val="bbPlcHdr"/>
        </w:types>
        <w:behaviors>
          <w:behavior w:val="content"/>
        </w:behaviors>
        <w:guid w:val="{E2943E93-4E2F-4672-A6EF-100CEA41FFE8}"/>
      </w:docPartPr>
      <w:docPartBody>
        <w:p w:rsidR="007E1148" w:rsidRDefault="007E1148">
          <w:pPr>
            <w:pStyle w:val="4212BD09093447E1BF649C4EB9262FFB"/>
          </w:pPr>
          <w:r w:rsidRPr="001621B1">
            <w:rPr>
              <w:rStyle w:val="PlaceholderText"/>
            </w:rPr>
            <w:t>Click or tap here to enter text.</w:t>
          </w:r>
        </w:p>
      </w:docPartBody>
    </w:docPart>
    <w:docPart>
      <w:docPartPr>
        <w:name w:val="5E8032DAF7F94B6792DC401DEE8E0DD7"/>
        <w:category>
          <w:name w:val="General"/>
          <w:gallery w:val="placeholder"/>
        </w:category>
        <w:types>
          <w:type w:val="bbPlcHdr"/>
        </w:types>
        <w:behaviors>
          <w:behavior w:val="content"/>
        </w:behaviors>
        <w:guid w:val="{901CB7C5-2D76-464A-9B49-1B7033ABD1A0}"/>
      </w:docPartPr>
      <w:docPartBody>
        <w:p w:rsidR="007E1148" w:rsidRDefault="007E1148">
          <w:pPr>
            <w:pStyle w:val="5E8032DAF7F94B6792DC401DEE8E0DD7"/>
          </w:pPr>
          <w:r w:rsidRPr="001621B1">
            <w:rPr>
              <w:rStyle w:val="PlaceholderText"/>
            </w:rPr>
            <w:t>Click or tap here to enter text.</w:t>
          </w:r>
        </w:p>
      </w:docPartBody>
    </w:docPart>
    <w:docPart>
      <w:docPartPr>
        <w:name w:val="626AC49A83C54A0B8E80148241D3B621"/>
        <w:category>
          <w:name w:val="General"/>
          <w:gallery w:val="placeholder"/>
        </w:category>
        <w:types>
          <w:type w:val="bbPlcHdr"/>
        </w:types>
        <w:behaviors>
          <w:behavior w:val="content"/>
        </w:behaviors>
        <w:guid w:val="{5CB9B3D3-0D63-42B8-9687-910110502B39}"/>
      </w:docPartPr>
      <w:docPartBody>
        <w:p w:rsidR="007E1148" w:rsidRDefault="007E1148">
          <w:pPr>
            <w:pStyle w:val="626AC49A83C54A0B8E80148241D3B621"/>
          </w:pPr>
          <w:r w:rsidRPr="001621B1">
            <w:rPr>
              <w:rStyle w:val="PlaceholderText"/>
            </w:rPr>
            <w:t>Click or tap here to enter text.</w:t>
          </w:r>
        </w:p>
      </w:docPartBody>
    </w:docPart>
    <w:docPart>
      <w:docPartPr>
        <w:name w:val="F62FE1CAF265491DBAF29C026B184387"/>
        <w:category>
          <w:name w:val="General"/>
          <w:gallery w:val="placeholder"/>
        </w:category>
        <w:types>
          <w:type w:val="bbPlcHdr"/>
        </w:types>
        <w:behaviors>
          <w:behavior w:val="content"/>
        </w:behaviors>
        <w:guid w:val="{A4216B37-A6EE-461D-AA7B-7670E2765620}"/>
      </w:docPartPr>
      <w:docPartBody>
        <w:p w:rsidR="007E1148" w:rsidRDefault="007E1148">
          <w:pPr>
            <w:pStyle w:val="F62FE1CAF265491DBAF29C026B184387"/>
          </w:pPr>
          <w:r w:rsidRPr="001621B1">
            <w:rPr>
              <w:rStyle w:val="PlaceholderText"/>
            </w:rPr>
            <w:t>Click or tap here to enter text.</w:t>
          </w:r>
        </w:p>
      </w:docPartBody>
    </w:docPart>
    <w:docPart>
      <w:docPartPr>
        <w:name w:val="9EAB4012D2E24D4BBC19410E23F8C6EF"/>
        <w:category>
          <w:name w:val="General"/>
          <w:gallery w:val="placeholder"/>
        </w:category>
        <w:types>
          <w:type w:val="bbPlcHdr"/>
        </w:types>
        <w:behaviors>
          <w:behavior w:val="content"/>
        </w:behaviors>
        <w:guid w:val="{95D93117-BDC7-496C-86A3-53E012320D2C}"/>
      </w:docPartPr>
      <w:docPartBody>
        <w:p w:rsidR="007E1148" w:rsidRDefault="007E1148">
          <w:pPr>
            <w:pStyle w:val="9EAB4012D2E24D4BBC19410E23F8C6EF"/>
          </w:pPr>
          <w:r w:rsidRPr="001621B1">
            <w:rPr>
              <w:rStyle w:val="PlaceholderText"/>
            </w:rPr>
            <w:t>Click or tap here to enter text.</w:t>
          </w:r>
        </w:p>
      </w:docPartBody>
    </w:docPart>
    <w:docPart>
      <w:docPartPr>
        <w:name w:val="AF9C5FE02572455F958726E7B5401BA5"/>
        <w:category>
          <w:name w:val="General"/>
          <w:gallery w:val="placeholder"/>
        </w:category>
        <w:types>
          <w:type w:val="bbPlcHdr"/>
        </w:types>
        <w:behaviors>
          <w:behavior w:val="content"/>
        </w:behaviors>
        <w:guid w:val="{EDD60AF9-A616-4902-B564-78DE4086AD50}"/>
      </w:docPartPr>
      <w:docPartBody>
        <w:p w:rsidR="007E1148" w:rsidRDefault="007E1148">
          <w:pPr>
            <w:pStyle w:val="AF9C5FE02572455F958726E7B5401BA5"/>
          </w:pPr>
          <w:r w:rsidRPr="001E305C">
            <w:rPr>
              <w:rStyle w:val="PlaceholderText"/>
              <w:rFonts w:ascii="Arial" w:hAnsi="Arial" w:cs="Arial"/>
              <w:u w:val="single"/>
            </w:rPr>
            <w:t>Enter Name.</w:t>
          </w:r>
        </w:p>
      </w:docPartBody>
    </w:docPart>
    <w:docPart>
      <w:docPartPr>
        <w:name w:val="13282C85BBC74385BB208AF5DFA1BE7B"/>
        <w:category>
          <w:name w:val="General"/>
          <w:gallery w:val="placeholder"/>
        </w:category>
        <w:types>
          <w:type w:val="bbPlcHdr"/>
        </w:types>
        <w:behaviors>
          <w:behavior w:val="content"/>
        </w:behaviors>
        <w:guid w:val="{D56BE507-A541-410A-8851-C7DCFD7568B6}"/>
      </w:docPartPr>
      <w:docPartBody>
        <w:p w:rsidR="007E1148" w:rsidRDefault="007E1148">
          <w:pPr>
            <w:pStyle w:val="13282C85BBC74385BB208AF5DFA1BE7B"/>
          </w:pPr>
          <w:r>
            <w:rPr>
              <w:rStyle w:val="PlaceholderText"/>
            </w:rPr>
            <w:t xml:space="preserve">Insert objectives and actions as submitted in the current </w:t>
          </w:r>
          <w:r>
            <w:rPr>
              <w:rStyle w:val="PlaceholderText"/>
            </w:rPr>
            <w:t>business plan</w:t>
          </w:r>
        </w:p>
      </w:docPartBody>
    </w:docPart>
    <w:docPart>
      <w:docPartPr>
        <w:name w:val="13DDE51C07D54E78906A4CE5018D6293"/>
        <w:category>
          <w:name w:val="General"/>
          <w:gallery w:val="placeholder"/>
        </w:category>
        <w:types>
          <w:type w:val="bbPlcHdr"/>
        </w:types>
        <w:behaviors>
          <w:behavior w:val="content"/>
        </w:behaviors>
        <w:guid w:val="{646C103C-957B-4F87-BE9E-85D944328FD8}"/>
      </w:docPartPr>
      <w:docPartBody>
        <w:p w:rsidR="007E1148" w:rsidRDefault="007E1148">
          <w:pPr>
            <w:pStyle w:val="13DDE51C07D54E78906A4CE5018D6293"/>
          </w:pPr>
          <w:r w:rsidRPr="001621B1">
            <w:rPr>
              <w:rStyle w:val="PlaceholderText"/>
            </w:rPr>
            <w:t>Click or tap here to enter text.</w:t>
          </w:r>
        </w:p>
      </w:docPartBody>
    </w:docPart>
    <w:docPart>
      <w:docPartPr>
        <w:name w:val="B521760DC435482180088FCC49267538"/>
        <w:category>
          <w:name w:val="General"/>
          <w:gallery w:val="placeholder"/>
        </w:category>
        <w:types>
          <w:type w:val="bbPlcHdr"/>
        </w:types>
        <w:behaviors>
          <w:behavior w:val="content"/>
        </w:behaviors>
        <w:guid w:val="{E634C2A1-80A8-4060-AE1B-A5F8D23E74C0}"/>
      </w:docPartPr>
      <w:docPartBody>
        <w:p w:rsidR="007E1148" w:rsidRDefault="007E1148">
          <w:pPr>
            <w:pStyle w:val="B521760DC435482180088FCC49267538"/>
          </w:pPr>
          <w:r w:rsidRPr="001621B1">
            <w:rPr>
              <w:rStyle w:val="PlaceholderText"/>
            </w:rPr>
            <w:t>Click or tap here to enter text.</w:t>
          </w:r>
        </w:p>
      </w:docPartBody>
    </w:docPart>
    <w:docPart>
      <w:docPartPr>
        <w:name w:val="6596ADFDAE284E5D9D6DF32BCDF4862F"/>
        <w:category>
          <w:name w:val="General"/>
          <w:gallery w:val="placeholder"/>
        </w:category>
        <w:types>
          <w:type w:val="bbPlcHdr"/>
        </w:types>
        <w:behaviors>
          <w:behavior w:val="content"/>
        </w:behaviors>
        <w:guid w:val="{19A41E10-EBAF-4DE0-A344-2C8965D4D0E0}"/>
      </w:docPartPr>
      <w:docPartBody>
        <w:p w:rsidR="007E1148" w:rsidRDefault="007E1148">
          <w:pPr>
            <w:pStyle w:val="6596ADFDAE284E5D9D6DF32BCDF4862F"/>
          </w:pPr>
          <w:r w:rsidRPr="001621B1">
            <w:rPr>
              <w:rStyle w:val="PlaceholderText"/>
            </w:rPr>
            <w:t>Click or tap here to enter text.</w:t>
          </w:r>
        </w:p>
      </w:docPartBody>
    </w:docPart>
    <w:docPart>
      <w:docPartPr>
        <w:name w:val="18C709782A864B3887C3FE71E722DCA5"/>
        <w:category>
          <w:name w:val="General"/>
          <w:gallery w:val="placeholder"/>
        </w:category>
        <w:types>
          <w:type w:val="bbPlcHdr"/>
        </w:types>
        <w:behaviors>
          <w:behavior w:val="content"/>
        </w:behaviors>
        <w:guid w:val="{063D8B5B-CC55-4733-849B-6D7B9802A76B}"/>
      </w:docPartPr>
      <w:docPartBody>
        <w:p w:rsidR="007E1148" w:rsidRDefault="007E1148">
          <w:pPr>
            <w:pStyle w:val="18C709782A864B3887C3FE71E722DCA5"/>
          </w:pPr>
          <w:r w:rsidRPr="001621B1">
            <w:rPr>
              <w:rStyle w:val="PlaceholderText"/>
            </w:rPr>
            <w:t>Click or tap here to enter text.</w:t>
          </w:r>
        </w:p>
      </w:docPartBody>
    </w:docPart>
    <w:docPart>
      <w:docPartPr>
        <w:name w:val="40368AA9B5E84305904099F9BA6A20D1"/>
        <w:category>
          <w:name w:val="General"/>
          <w:gallery w:val="placeholder"/>
        </w:category>
        <w:types>
          <w:type w:val="bbPlcHdr"/>
        </w:types>
        <w:behaviors>
          <w:behavior w:val="content"/>
        </w:behaviors>
        <w:guid w:val="{71C3323B-4E41-48E0-9F1F-BA81FA1C14B1}"/>
      </w:docPartPr>
      <w:docPartBody>
        <w:p w:rsidR="007E1148" w:rsidRDefault="007E1148">
          <w:pPr>
            <w:pStyle w:val="40368AA9B5E84305904099F9BA6A20D1"/>
          </w:pPr>
          <w:r w:rsidRPr="001621B1">
            <w:rPr>
              <w:rStyle w:val="PlaceholderText"/>
            </w:rPr>
            <w:t>Click or tap here to enter text.</w:t>
          </w:r>
        </w:p>
      </w:docPartBody>
    </w:docPart>
    <w:docPart>
      <w:docPartPr>
        <w:name w:val="E920800AD4BC428E9CE6F88B003BDAE9"/>
        <w:category>
          <w:name w:val="General"/>
          <w:gallery w:val="placeholder"/>
        </w:category>
        <w:types>
          <w:type w:val="bbPlcHdr"/>
        </w:types>
        <w:behaviors>
          <w:behavior w:val="content"/>
        </w:behaviors>
        <w:guid w:val="{1AB7674E-C0B5-41DF-B689-0DCD6A9C22E0}"/>
      </w:docPartPr>
      <w:docPartBody>
        <w:p w:rsidR="007E1148" w:rsidRDefault="007E1148">
          <w:pPr>
            <w:pStyle w:val="E920800AD4BC428E9CE6F88B003BDAE9"/>
          </w:pPr>
          <w:r w:rsidRPr="001E305C">
            <w:rPr>
              <w:rStyle w:val="PlaceholderText"/>
              <w:rFonts w:ascii="Arial" w:hAnsi="Arial" w:cs="Arial"/>
              <w:u w:val="single"/>
            </w:rPr>
            <w:t>Enter Name.</w:t>
          </w:r>
        </w:p>
      </w:docPartBody>
    </w:docPart>
    <w:docPart>
      <w:docPartPr>
        <w:name w:val="6FC431DF11E141C78F68F13CDA4D3733"/>
        <w:category>
          <w:name w:val="General"/>
          <w:gallery w:val="placeholder"/>
        </w:category>
        <w:types>
          <w:type w:val="bbPlcHdr"/>
        </w:types>
        <w:behaviors>
          <w:behavior w:val="content"/>
        </w:behaviors>
        <w:guid w:val="{9C16465B-4B85-4D67-977C-FB848F9E44C1}"/>
      </w:docPartPr>
      <w:docPartBody>
        <w:p w:rsidR="007E1148" w:rsidRDefault="007E1148">
          <w:pPr>
            <w:pStyle w:val="6FC431DF11E141C78F68F13CDA4D3733"/>
          </w:pPr>
          <w:r>
            <w:rPr>
              <w:rStyle w:val="PlaceholderText"/>
            </w:rPr>
            <w:t>Insert objectives and actions as submitted in the current busines</w:t>
          </w:r>
          <w:r>
            <w:rPr>
              <w:rStyle w:val="PlaceholderText"/>
            </w:rPr>
            <w:t>s plan</w:t>
          </w:r>
        </w:p>
      </w:docPartBody>
    </w:docPart>
    <w:docPart>
      <w:docPartPr>
        <w:name w:val="F31D9C17AE5B4AF488ED5D307732BA7B"/>
        <w:category>
          <w:name w:val="General"/>
          <w:gallery w:val="placeholder"/>
        </w:category>
        <w:types>
          <w:type w:val="bbPlcHdr"/>
        </w:types>
        <w:behaviors>
          <w:behavior w:val="content"/>
        </w:behaviors>
        <w:guid w:val="{0DBC84A8-FDF8-4739-ABA5-89ACF14CBE70}"/>
      </w:docPartPr>
      <w:docPartBody>
        <w:p w:rsidR="007E1148" w:rsidRDefault="007E1148">
          <w:pPr>
            <w:pStyle w:val="F31D9C17AE5B4AF488ED5D307732BA7B"/>
          </w:pPr>
          <w:r w:rsidRPr="001621B1">
            <w:rPr>
              <w:rStyle w:val="PlaceholderText"/>
            </w:rPr>
            <w:t>Click or tap here to enter text.</w:t>
          </w:r>
        </w:p>
      </w:docPartBody>
    </w:docPart>
    <w:docPart>
      <w:docPartPr>
        <w:name w:val="D2B6CDF558084F429A9A5E65CB872FC6"/>
        <w:category>
          <w:name w:val="General"/>
          <w:gallery w:val="placeholder"/>
        </w:category>
        <w:types>
          <w:type w:val="bbPlcHdr"/>
        </w:types>
        <w:behaviors>
          <w:behavior w:val="content"/>
        </w:behaviors>
        <w:guid w:val="{BD34A495-F34A-423D-89D4-F33E5BBB6631}"/>
      </w:docPartPr>
      <w:docPartBody>
        <w:p w:rsidR="007E1148" w:rsidRDefault="007E1148">
          <w:pPr>
            <w:pStyle w:val="D2B6CDF558084F429A9A5E65CB872FC6"/>
          </w:pPr>
          <w:r w:rsidRPr="001E305C">
            <w:rPr>
              <w:rStyle w:val="PlaceholderText"/>
              <w:rFonts w:ascii="Arial" w:hAnsi="Arial" w:cs="Arial"/>
              <w:u w:val="single"/>
            </w:rPr>
            <w:t>Enter Name.</w:t>
          </w:r>
        </w:p>
      </w:docPartBody>
    </w:docPart>
    <w:docPart>
      <w:docPartPr>
        <w:name w:val="7F805CB2B7E641C087319FE0356D057F"/>
        <w:category>
          <w:name w:val="General"/>
          <w:gallery w:val="placeholder"/>
        </w:category>
        <w:types>
          <w:type w:val="bbPlcHdr"/>
        </w:types>
        <w:behaviors>
          <w:behavior w:val="content"/>
        </w:behaviors>
        <w:guid w:val="{26C7BED4-2DDE-4136-8DE8-AED64EB5E767}"/>
      </w:docPartPr>
      <w:docPartBody>
        <w:p w:rsidR="007E1148" w:rsidRDefault="007E1148">
          <w:pPr>
            <w:pStyle w:val="7F805CB2B7E641C087319FE0356D057F"/>
          </w:pPr>
          <w:r>
            <w:rPr>
              <w:rStyle w:val="PlaceholderText"/>
            </w:rPr>
            <w:t>Insert objectives and actions as submitted in the current business plan</w:t>
          </w:r>
        </w:p>
      </w:docPartBody>
    </w:docPart>
    <w:docPart>
      <w:docPartPr>
        <w:name w:val="BD8EF401C1304238A18021F52E599FAC"/>
        <w:category>
          <w:name w:val="General"/>
          <w:gallery w:val="placeholder"/>
        </w:category>
        <w:types>
          <w:type w:val="bbPlcHdr"/>
        </w:types>
        <w:behaviors>
          <w:behavior w:val="content"/>
        </w:behaviors>
        <w:guid w:val="{3D0E82F3-B4F9-40D5-A3EC-3CA9166A5F2A}"/>
      </w:docPartPr>
      <w:docPartBody>
        <w:p w:rsidR="007E1148" w:rsidRDefault="007E1148">
          <w:pPr>
            <w:pStyle w:val="BD8EF401C1304238A18021F52E599FAC"/>
          </w:pPr>
          <w:r w:rsidRPr="001621B1">
            <w:rPr>
              <w:rStyle w:val="PlaceholderText"/>
            </w:rPr>
            <w:t>Click or tap here to enter text.</w:t>
          </w:r>
        </w:p>
      </w:docPartBody>
    </w:docPart>
    <w:docPart>
      <w:docPartPr>
        <w:name w:val="34D4C928233C435F9709FC1625E0ADED"/>
        <w:category>
          <w:name w:val="General"/>
          <w:gallery w:val="placeholder"/>
        </w:category>
        <w:types>
          <w:type w:val="bbPlcHdr"/>
        </w:types>
        <w:behaviors>
          <w:behavior w:val="content"/>
        </w:behaviors>
        <w:guid w:val="{5940766C-0157-417D-95A6-A9F243F82146}"/>
      </w:docPartPr>
      <w:docPartBody>
        <w:p w:rsidR="007E1148" w:rsidRDefault="007E1148">
          <w:pPr>
            <w:pStyle w:val="34D4C928233C435F9709FC1625E0ADED"/>
          </w:pPr>
          <w:r w:rsidRPr="001E305C">
            <w:rPr>
              <w:rStyle w:val="PlaceholderText"/>
              <w:rFonts w:ascii="Arial" w:hAnsi="Arial" w:cs="Arial"/>
              <w:u w:val="single"/>
            </w:rPr>
            <w:t>Enter Name.</w:t>
          </w:r>
        </w:p>
      </w:docPartBody>
    </w:docPart>
    <w:docPart>
      <w:docPartPr>
        <w:name w:val="39D65B76ABF6439E850882374AAF6561"/>
        <w:category>
          <w:name w:val="General"/>
          <w:gallery w:val="placeholder"/>
        </w:category>
        <w:types>
          <w:type w:val="bbPlcHdr"/>
        </w:types>
        <w:behaviors>
          <w:behavior w:val="content"/>
        </w:behaviors>
        <w:guid w:val="{207D4935-8AA7-41D0-9847-91DBC7C8449D}"/>
      </w:docPartPr>
      <w:docPartBody>
        <w:p w:rsidR="007E1148" w:rsidRDefault="007E1148">
          <w:pPr>
            <w:pStyle w:val="39D65B76ABF6439E850882374AAF6561"/>
          </w:pPr>
          <w:r>
            <w:rPr>
              <w:rStyle w:val="PlaceholderText"/>
            </w:rPr>
            <w:t>Insert objectives and actions as submitted in the current business plan</w:t>
          </w:r>
        </w:p>
      </w:docPartBody>
    </w:docPart>
    <w:docPart>
      <w:docPartPr>
        <w:name w:val="DAB246FF069347A2A7000C3F6793758C"/>
        <w:category>
          <w:name w:val="General"/>
          <w:gallery w:val="placeholder"/>
        </w:category>
        <w:types>
          <w:type w:val="bbPlcHdr"/>
        </w:types>
        <w:behaviors>
          <w:behavior w:val="content"/>
        </w:behaviors>
        <w:guid w:val="{AB4B2A62-60D6-42C0-8E61-C7674FFC8FC5}"/>
      </w:docPartPr>
      <w:docPartBody>
        <w:p w:rsidR="007E1148" w:rsidRDefault="007E1148">
          <w:pPr>
            <w:pStyle w:val="DAB246FF069347A2A7000C3F6793758C"/>
          </w:pPr>
          <w:r w:rsidRPr="001621B1">
            <w:rPr>
              <w:rStyle w:val="PlaceholderText"/>
            </w:rPr>
            <w:t>Click or tap he</w:t>
          </w:r>
          <w:r w:rsidRPr="001621B1">
            <w:rPr>
              <w:rStyle w:val="PlaceholderText"/>
            </w:rPr>
            <w:t>re to enter text.</w:t>
          </w:r>
        </w:p>
      </w:docPartBody>
    </w:docPart>
    <w:docPart>
      <w:docPartPr>
        <w:name w:val="8DA5D881499345CF947108A3C1F73954"/>
        <w:category>
          <w:name w:val="General"/>
          <w:gallery w:val="placeholder"/>
        </w:category>
        <w:types>
          <w:type w:val="bbPlcHdr"/>
        </w:types>
        <w:behaviors>
          <w:behavior w:val="content"/>
        </w:behaviors>
        <w:guid w:val="{A5AE8AB8-2FCE-4C33-88BC-DC893C29EBED}"/>
      </w:docPartPr>
      <w:docPartBody>
        <w:p w:rsidR="007E1148" w:rsidRDefault="007E1148">
          <w:pPr>
            <w:pStyle w:val="8DA5D881499345CF947108A3C1F73954"/>
          </w:pPr>
          <w:r w:rsidRPr="001E305C">
            <w:rPr>
              <w:rStyle w:val="PlaceholderText"/>
              <w:rFonts w:ascii="Arial" w:hAnsi="Arial" w:cs="Arial"/>
              <w:u w:val="single"/>
            </w:rPr>
            <w:t>Enter Name.</w:t>
          </w:r>
        </w:p>
      </w:docPartBody>
    </w:docPart>
    <w:docPart>
      <w:docPartPr>
        <w:name w:val="89084A946906439D8A1181D0F10593AB"/>
        <w:category>
          <w:name w:val="General"/>
          <w:gallery w:val="placeholder"/>
        </w:category>
        <w:types>
          <w:type w:val="bbPlcHdr"/>
        </w:types>
        <w:behaviors>
          <w:behavior w:val="content"/>
        </w:behaviors>
        <w:guid w:val="{FC20753C-23FA-4917-BABB-396F92AE8550}"/>
      </w:docPartPr>
      <w:docPartBody>
        <w:p w:rsidR="007E1148" w:rsidRDefault="007E1148">
          <w:pPr>
            <w:pStyle w:val="89084A946906439D8A1181D0F10593AB"/>
          </w:pPr>
          <w:r w:rsidRPr="001E305C">
            <w:rPr>
              <w:rStyle w:val="PlaceholderText"/>
              <w:rFonts w:ascii="Arial" w:hAnsi="Arial" w:cs="Arial"/>
              <w:u w:val="single"/>
            </w:rPr>
            <w:t>Enter phone and email</w:t>
          </w:r>
        </w:p>
      </w:docPartBody>
    </w:docPart>
    <w:docPart>
      <w:docPartPr>
        <w:name w:val="29AE9EF56068450AB6F4CC5573B2394A"/>
        <w:category>
          <w:name w:val="General"/>
          <w:gallery w:val="placeholder"/>
        </w:category>
        <w:types>
          <w:type w:val="bbPlcHdr"/>
        </w:types>
        <w:behaviors>
          <w:behavior w:val="content"/>
        </w:behaviors>
        <w:guid w:val="{4F3EEF70-E552-49DF-A2C2-D83A233BDAF6}"/>
      </w:docPartPr>
      <w:docPartBody>
        <w:p w:rsidR="007E1148" w:rsidRDefault="007E1148">
          <w:pPr>
            <w:pStyle w:val="29AE9EF56068450AB6F4CC5573B2394A"/>
          </w:pPr>
          <w:r w:rsidRPr="001E305C">
            <w:rPr>
              <w:rStyle w:val="PlaceholderText"/>
              <w:rFonts w:ascii="Arial" w:hAnsi="Arial" w:cs="Arial"/>
              <w:u w:val="single"/>
            </w:rPr>
            <w:t>Enter Name.</w:t>
          </w:r>
        </w:p>
      </w:docPartBody>
    </w:docPart>
    <w:docPart>
      <w:docPartPr>
        <w:name w:val="583D75B29DC14292ACD6BBFDC1FFA3E3"/>
        <w:category>
          <w:name w:val="General"/>
          <w:gallery w:val="placeholder"/>
        </w:category>
        <w:types>
          <w:type w:val="bbPlcHdr"/>
        </w:types>
        <w:behaviors>
          <w:behavior w:val="content"/>
        </w:behaviors>
        <w:guid w:val="{8FEE4D44-BAA0-4111-B6CA-9AA11D341BAC}"/>
      </w:docPartPr>
      <w:docPartBody>
        <w:p w:rsidR="007E1148" w:rsidRDefault="007E1148">
          <w:pPr>
            <w:pStyle w:val="583D75B29DC14292ACD6BBFDC1FFA3E3"/>
          </w:pPr>
          <w:r w:rsidRPr="001E305C">
            <w:rPr>
              <w:rStyle w:val="PlaceholderText"/>
              <w:rFonts w:ascii="Arial" w:hAnsi="Arial" w:cs="Arial"/>
              <w:u w:val="single"/>
            </w:rPr>
            <w:t>Enter phone and email</w:t>
          </w:r>
        </w:p>
      </w:docPartBody>
    </w:docPart>
    <w:docPart>
      <w:docPartPr>
        <w:name w:val="827DB887D8354249ADF352C6D26D7773"/>
        <w:category>
          <w:name w:val="General"/>
          <w:gallery w:val="placeholder"/>
        </w:category>
        <w:types>
          <w:type w:val="bbPlcHdr"/>
        </w:types>
        <w:behaviors>
          <w:behavior w:val="content"/>
        </w:behaviors>
        <w:guid w:val="{9AA0BF09-8DA6-4761-B447-FF81144BD65D}"/>
      </w:docPartPr>
      <w:docPartBody>
        <w:p w:rsidR="007E1148" w:rsidRDefault="007E1148">
          <w:pPr>
            <w:pStyle w:val="827DB887D8354249ADF352C6D26D7773"/>
          </w:pPr>
          <w:r w:rsidRPr="001621B1">
            <w:rPr>
              <w:rStyle w:val="PlaceholderText"/>
            </w:rPr>
            <w:t>Click or tap here to enter text.</w:t>
          </w:r>
        </w:p>
      </w:docPartBody>
    </w:docPart>
    <w:docPart>
      <w:docPartPr>
        <w:name w:val="807B089F9C0B42B698DF71C3F974B9F3"/>
        <w:category>
          <w:name w:val="General"/>
          <w:gallery w:val="placeholder"/>
        </w:category>
        <w:types>
          <w:type w:val="bbPlcHdr"/>
        </w:types>
        <w:behaviors>
          <w:behavior w:val="content"/>
        </w:behaviors>
        <w:guid w:val="{07FF98F3-A45A-4432-8A9D-1C102E42F3D2}"/>
      </w:docPartPr>
      <w:docPartBody>
        <w:p w:rsidR="007E1148" w:rsidRDefault="007E1148">
          <w:pPr>
            <w:pStyle w:val="807B089F9C0B42B698DF71C3F974B9F3"/>
          </w:pPr>
          <w:r w:rsidRPr="001E305C">
            <w:rPr>
              <w:rStyle w:val="PlaceholderText"/>
              <w:rFonts w:ascii="Arial" w:hAnsi="Arial" w:cs="Arial"/>
              <w:u w:val="single"/>
            </w:rPr>
            <w:t>Enter Name.</w:t>
          </w:r>
        </w:p>
      </w:docPartBody>
    </w:docPart>
    <w:docPart>
      <w:docPartPr>
        <w:name w:val="9E0E172537B44CC7A57BF85A146373BD"/>
        <w:category>
          <w:name w:val="General"/>
          <w:gallery w:val="placeholder"/>
        </w:category>
        <w:types>
          <w:type w:val="bbPlcHdr"/>
        </w:types>
        <w:behaviors>
          <w:behavior w:val="content"/>
        </w:behaviors>
        <w:guid w:val="{9C74A3F9-726B-4105-AC04-CAB67AC16D88}"/>
      </w:docPartPr>
      <w:docPartBody>
        <w:p w:rsidR="007E1148" w:rsidRDefault="007E1148">
          <w:pPr>
            <w:pStyle w:val="9E0E172537B44CC7A57BF85A146373BD"/>
          </w:pPr>
          <w:r>
            <w:rPr>
              <w:rStyle w:val="PlaceholderText"/>
            </w:rPr>
            <w:t>Insert objectives and actions as submitted in the current business plan</w:t>
          </w:r>
        </w:p>
      </w:docPartBody>
    </w:docPart>
    <w:docPart>
      <w:docPartPr>
        <w:name w:val="99D80AD62DA540C3AF72CBC5B5881045"/>
        <w:category>
          <w:name w:val="General"/>
          <w:gallery w:val="placeholder"/>
        </w:category>
        <w:types>
          <w:type w:val="bbPlcHdr"/>
        </w:types>
        <w:behaviors>
          <w:behavior w:val="content"/>
        </w:behaviors>
        <w:guid w:val="{CAA77290-6E62-4669-9C98-D5B759B32EA6}"/>
      </w:docPartPr>
      <w:docPartBody>
        <w:p w:rsidR="007E1148" w:rsidRDefault="007E1148">
          <w:pPr>
            <w:pStyle w:val="99D80AD62DA540C3AF72CBC5B5881045"/>
          </w:pPr>
          <w:r w:rsidRPr="001621B1">
            <w:rPr>
              <w:rStyle w:val="PlaceholderText"/>
            </w:rPr>
            <w:t>Click or tap here to enter text.</w:t>
          </w:r>
        </w:p>
      </w:docPartBody>
    </w:docPart>
    <w:docPart>
      <w:docPartPr>
        <w:name w:val="36E0E83C0E10424183BD625E233B4CE8"/>
        <w:category>
          <w:name w:val="General"/>
          <w:gallery w:val="placeholder"/>
        </w:category>
        <w:types>
          <w:type w:val="bbPlcHdr"/>
        </w:types>
        <w:behaviors>
          <w:behavior w:val="content"/>
        </w:behaviors>
        <w:guid w:val="{9DC9B48E-E431-4CF0-9982-61C367E97A87}"/>
      </w:docPartPr>
      <w:docPartBody>
        <w:p w:rsidR="007E1148" w:rsidRDefault="007E1148">
          <w:pPr>
            <w:pStyle w:val="36E0E83C0E10424183BD625E233B4CE8"/>
          </w:pPr>
          <w:r w:rsidRPr="001621B1">
            <w:rPr>
              <w:rStyle w:val="PlaceholderText"/>
            </w:rPr>
            <w:t xml:space="preserve">Click or tap </w:t>
          </w:r>
          <w:r w:rsidRPr="001621B1">
            <w:rPr>
              <w:rStyle w:val="PlaceholderText"/>
            </w:rPr>
            <w:t>here to enter text.</w:t>
          </w:r>
        </w:p>
      </w:docPartBody>
    </w:docPart>
    <w:docPart>
      <w:docPartPr>
        <w:name w:val="CF0A3AF4D6F8480D866493FDA22BB2EC"/>
        <w:category>
          <w:name w:val="General"/>
          <w:gallery w:val="placeholder"/>
        </w:category>
        <w:types>
          <w:type w:val="bbPlcHdr"/>
        </w:types>
        <w:behaviors>
          <w:behavior w:val="content"/>
        </w:behaviors>
        <w:guid w:val="{92AC6588-36DE-453B-9FA1-EF2AF31CDB78}"/>
      </w:docPartPr>
      <w:docPartBody>
        <w:p w:rsidR="007E1148" w:rsidRDefault="007E1148">
          <w:pPr>
            <w:pStyle w:val="CF0A3AF4D6F8480D866493FDA22BB2EC"/>
          </w:pPr>
          <w:r w:rsidRPr="001621B1">
            <w:rPr>
              <w:rStyle w:val="PlaceholderText"/>
            </w:rPr>
            <w:t>Click or tap here to enter text.</w:t>
          </w:r>
        </w:p>
      </w:docPartBody>
    </w:docPart>
    <w:docPart>
      <w:docPartPr>
        <w:name w:val="63C89B689DEF473BA4E308549D735C56"/>
        <w:category>
          <w:name w:val="General"/>
          <w:gallery w:val="placeholder"/>
        </w:category>
        <w:types>
          <w:type w:val="bbPlcHdr"/>
        </w:types>
        <w:behaviors>
          <w:behavior w:val="content"/>
        </w:behaviors>
        <w:guid w:val="{CA4287DD-67A2-46AC-ADAB-8FA15E29209D}"/>
      </w:docPartPr>
      <w:docPartBody>
        <w:p w:rsidR="007E1148" w:rsidRDefault="007E1148">
          <w:pPr>
            <w:pStyle w:val="63C89B689DEF473BA4E308549D735C56"/>
          </w:pPr>
          <w:r w:rsidRPr="001621B1">
            <w:rPr>
              <w:rStyle w:val="PlaceholderText"/>
            </w:rPr>
            <w:t>Click or tap here to enter text.</w:t>
          </w:r>
        </w:p>
      </w:docPartBody>
    </w:docPart>
    <w:docPart>
      <w:docPartPr>
        <w:name w:val="AA87C583F4E9413B999761D906353BED"/>
        <w:category>
          <w:name w:val="General"/>
          <w:gallery w:val="placeholder"/>
        </w:category>
        <w:types>
          <w:type w:val="bbPlcHdr"/>
        </w:types>
        <w:behaviors>
          <w:behavior w:val="content"/>
        </w:behaviors>
        <w:guid w:val="{BDBEA73B-DC17-41DA-BD31-D79FCB75B301}"/>
      </w:docPartPr>
      <w:docPartBody>
        <w:p w:rsidR="007E1148" w:rsidRDefault="007E1148">
          <w:pPr>
            <w:pStyle w:val="AA87C583F4E9413B999761D906353BED"/>
          </w:pPr>
          <w:r w:rsidRPr="001621B1">
            <w:rPr>
              <w:rStyle w:val="PlaceholderText"/>
            </w:rPr>
            <w:t>Click or tap here to enter text.</w:t>
          </w:r>
        </w:p>
      </w:docPartBody>
    </w:docPart>
    <w:docPart>
      <w:docPartPr>
        <w:name w:val="DB7C62DE60C84F1C8D62018214575BAA"/>
        <w:category>
          <w:name w:val="General"/>
          <w:gallery w:val="placeholder"/>
        </w:category>
        <w:types>
          <w:type w:val="bbPlcHdr"/>
        </w:types>
        <w:behaviors>
          <w:behavior w:val="content"/>
        </w:behaviors>
        <w:guid w:val="{26C58824-DECE-4D38-9F22-AF1451434BE5}"/>
      </w:docPartPr>
      <w:docPartBody>
        <w:p w:rsidR="007E1148" w:rsidRDefault="007E1148">
          <w:pPr>
            <w:pStyle w:val="DB7C62DE60C84F1C8D62018214575BAA"/>
          </w:pPr>
          <w:r w:rsidRPr="001E305C">
            <w:rPr>
              <w:rStyle w:val="PlaceholderText"/>
              <w:rFonts w:ascii="Arial" w:hAnsi="Arial" w:cs="Arial"/>
              <w:u w:val="single"/>
            </w:rPr>
            <w:t>Enter Name.</w:t>
          </w:r>
        </w:p>
      </w:docPartBody>
    </w:docPart>
    <w:docPart>
      <w:docPartPr>
        <w:name w:val="288A46E81C094E1EAE7DFB2DD2E2BCB0"/>
        <w:category>
          <w:name w:val="General"/>
          <w:gallery w:val="placeholder"/>
        </w:category>
        <w:types>
          <w:type w:val="bbPlcHdr"/>
        </w:types>
        <w:behaviors>
          <w:behavior w:val="content"/>
        </w:behaviors>
        <w:guid w:val="{8B8C4B89-F9A8-4279-A428-0FD7B1B7F92C}"/>
      </w:docPartPr>
      <w:docPartBody>
        <w:p w:rsidR="007E1148" w:rsidRDefault="007E1148">
          <w:pPr>
            <w:pStyle w:val="288A46E81C094E1EAE7DFB2DD2E2BCB0"/>
          </w:pPr>
          <w:r w:rsidRPr="001E305C">
            <w:rPr>
              <w:rStyle w:val="PlaceholderText"/>
              <w:rFonts w:ascii="Arial" w:hAnsi="Arial" w:cs="Arial"/>
              <w:u w:val="single"/>
            </w:rPr>
            <w:t>Enter phone and email</w:t>
          </w:r>
        </w:p>
      </w:docPartBody>
    </w:docPart>
    <w:docPart>
      <w:docPartPr>
        <w:name w:val="51307D433DB540FCBE76315071C06A6F"/>
        <w:category>
          <w:name w:val="General"/>
          <w:gallery w:val="placeholder"/>
        </w:category>
        <w:types>
          <w:type w:val="bbPlcHdr"/>
        </w:types>
        <w:behaviors>
          <w:behavior w:val="content"/>
        </w:behaviors>
        <w:guid w:val="{EA7CEED6-9623-4EC4-997B-DAF4625A1161}"/>
      </w:docPartPr>
      <w:docPartBody>
        <w:p w:rsidR="007E1148" w:rsidRDefault="007E1148">
          <w:pPr>
            <w:pStyle w:val="51307D433DB540FCBE76315071C06A6F"/>
          </w:pPr>
          <w:r w:rsidRPr="001E305C">
            <w:rPr>
              <w:rStyle w:val="PlaceholderText"/>
              <w:rFonts w:ascii="Arial" w:hAnsi="Arial" w:cs="Arial"/>
              <w:u w:val="single"/>
            </w:rPr>
            <w:t>Enter Name.</w:t>
          </w:r>
        </w:p>
      </w:docPartBody>
    </w:docPart>
    <w:docPart>
      <w:docPartPr>
        <w:name w:val="03A9762F02FE4A7FB00BDE1893C4D3EA"/>
        <w:category>
          <w:name w:val="General"/>
          <w:gallery w:val="placeholder"/>
        </w:category>
        <w:types>
          <w:type w:val="bbPlcHdr"/>
        </w:types>
        <w:behaviors>
          <w:behavior w:val="content"/>
        </w:behaviors>
        <w:guid w:val="{D10397B2-3D63-4B34-9DEF-363983AC04EB}"/>
      </w:docPartPr>
      <w:docPartBody>
        <w:p w:rsidR="007E1148" w:rsidRDefault="007E1148">
          <w:pPr>
            <w:pStyle w:val="03A9762F02FE4A7FB00BDE1893C4D3EA"/>
          </w:pPr>
          <w:r w:rsidRPr="001E305C">
            <w:rPr>
              <w:rStyle w:val="PlaceholderText"/>
              <w:rFonts w:ascii="Arial" w:hAnsi="Arial" w:cs="Arial"/>
              <w:u w:val="single"/>
            </w:rPr>
            <w:t>Enter phone and email</w:t>
          </w:r>
        </w:p>
      </w:docPartBody>
    </w:docPart>
    <w:docPart>
      <w:docPartPr>
        <w:name w:val="363AAD7D591043AC9D1AD55D3D658C46"/>
        <w:category>
          <w:name w:val="General"/>
          <w:gallery w:val="placeholder"/>
        </w:category>
        <w:types>
          <w:type w:val="bbPlcHdr"/>
        </w:types>
        <w:behaviors>
          <w:behavior w:val="content"/>
        </w:behaviors>
        <w:guid w:val="{3346EFD6-9E84-4206-BB8C-B72294FE0963}"/>
      </w:docPartPr>
      <w:docPartBody>
        <w:p w:rsidR="007E1148" w:rsidRDefault="007E1148">
          <w:pPr>
            <w:pStyle w:val="363AAD7D591043AC9D1AD55D3D658C46"/>
          </w:pPr>
          <w:r w:rsidRPr="001621B1">
            <w:rPr>
              <w:rStyle w:val="PlaceholderText"/>
            </w:rPr>
            <w:t>Click or tap here to enter text.</w:t>
          </w:r>
        </w:p>
      </w:docPartBody>
    </w:docPart>
    <w:docPart>
      <w:docPartPr>
        <w:name w:val="4834C3891AEB4C779986F131326AF844"/>
        <w:category>
          <w:name w:val="General"/>
          <w:gallery w:val="placeholder"/>
        </w:category>
        <w:types>
          <w:type w:val="bbPlcHdr"/>
        </w:types>
        <w:behaviors>
          <w:behavior w:val="content"/>
        </w:behaviors>
        <w:guid w:val="{FB5F9D0E-F85F-4F7E-A231-29EDA45E64D3}"/>
      </w:docPartPr>
      <w:docPartBody>
        <w:p w:rsidR="007E1148" w:rsidRDefault="007E1148">
          <w:pPr>
            <w:pStyle w:val="4834C3891AEB4C779986F131326AF844"/>
          </w:pPr>
          <w:r w:rsidRPr="001E305C">
            <w:rPr>
              <w:rStyle w:val="PlaceholderText"/>
              <w:rFonts w:ascii="Arial" w:hAnsi="Arial" w:cs="Arial"/>
              <w:u w:val="single"/>
            </w:rPr>
            <w:t>Enter Name.</w:t>
          </w:r>
        </w:p>
      </w:docPartBody>
    </w:docPart>
    <w:docPart>
      <w:docPartPr>
        <w:name w:val="4E035601F7044FBFBCBF2FB132A901CC"/>
        <w:category>
          <w:name w:val="General"/>
          <w:gallery w:val="placeholder"/>
        </w:category>
        <w:types>
          <w:type w:val="bbPlcHdr"/>
        </w:types>
        <w:behaviors>
          <w:behavior w:val="content"/>
        </w:behaviors>
        <w:guid w:val="{7549FC78-859C-4995-A856-B89F63CADA63}"/>
      </w:docPartPr>
      <w:docPartBody>
        <w:p w:rsidR="007E1148" w:rsidRDefault="007E1148">
          <w:pPr>
            <w:pStyle w:val="4E035601F7044FBFBCBF2FB132A901CC"/>
          </w:pPr>
          <w:r>
            <w:rPr>
              <w:rStyle w:val="PlaceholderText"/>
            </w:rPr>
            <w:t>Insert objectives and ac</w:t>
          </w:r>
          <w:r>
            <w:rPr>
              <w:rStyle w:val="PlaceholderText"/>
            </w:rPr>
            <w:t>tions as submitted in the current business plan</w:t>
          </w:r>
        </w:p>
      </w:docPartBody>
    </w:docPart>
    <w:docPart>
      <w:docPartPr>
        <w:name w:val="35E758AF3CA5405097D571BF192A6B0A"/>
        <w:category>
          <w:name w:val="General"/>
          <w:gallery w:val="placeholder"/>
        </w:category>
        <w:types>
          <w:type w:val="bbPlcHdr"/>
        </w:types>
        <w:behaviors>
          <w:behavior w:val="content"/>
        </w:behaviors>
        <w:guid w:val="{204320A3-A8C2-4075-907A-A2E8E52B4973}"/>
      </w:docPartPr>
      <w:docPartBody>
        <w:p w:rsidR="007E1148" w:rsidRDefault="007E1148">
          <w:pPr>
            <w:pStyle w:val="35E758AF3CA5405097D571BF192A6B0A"/>
          </w:pPr>
          <w:r w:rsidRPr="001E305C">
            <w:rPr>
              <w:rStyle w:val="PlaceholderText"/>
              <w:rFonts w:ascii="Arial" w:hAnsi="Arial" w:cs="Arial"/>
              <w:u w:val="single"/>
            </w:rPr>
            <w:t>Enter Name.</w:t>
          </w:r>
        </w:p>
      </w:docPartBody>
    </w:docPart>
    <w:docPart>
      <w:docPartPr>
        <w:name w:val="C0506CC5F84B4310942B117A60F4BF32"/>
        <w:category>
          <w:name w:val="General"/>
          <w:gallery w:val="placeholder"/>
        </w:category>
        <w:types>
          <w:type w:val="bbPlcHdr"/>
        </w:types>
        <w:behaviors>
          <w:behavior w:val="content"/>
        </w:behaviors>
        <w:guid w:val="{9A88CBED-DFC2-49E8-B4EF-6A1A946C1E9D}"/>
      </w:docPartPr>
      <w:docPartBody>
        <w:p w:rsidR="007E1148" w:rsidRDefault="007E1148">
          <w:pPr>
            <w:pStyle w:val="C0506CC5F84B4310942B117A60F4BF32"/>
          </w:pPr>
          <w:r w:rsidRPr="001E305C">
            <w:rPr>
              <w:rStyle w:val="PlaceholderText"/>
              <w:rFonts w:ascii="Arial" w:hAnsi="Arial" w:cs="Arial"/>
              <w:u w:val="single"/>
            </w:rPr>
            <w:t>Enter phone and email</w:t>
          </w:r>
        </w:p>
      </w:docPartBody>
    </w:docPart>
    <w:docPart>
      <w:docPartPr>
        <w:name w:val="F30E3D1D0A1745228E2A36141F3C2037"/>
        <w:category>
          <w:name w:val="General"/>
          <w:gallery w:val="placeholder"/>
        </w:category>
        <w:types>
          <w:type w:val="bbPlcHdr"/>
        </w:types>
        <w:behaviors>
          <w:behavior w:val="content"/>
        </w:behaviors>
        <w:guid w:val="{7F0F9E01-4B85-4515-8761-55F75BB93686}"/>
      </w:docPartPr>
      <w:docPartBody>
        <w:p w:rsidR="007E1148" w:rsidRDefault="007E1148">
          <w:pPr>
            <w:pStyle w:val="F30E3D1D0A1745228E2A36141F3C2037"/>
          </w:pPr>
          <w:r w:rsidRPr="001E305C">
            <w:rPr>
              <w:rStyle w:val="PlaceholderText"/>
              <w:rFonts w:ascii="Arial" w:hAnsi="Arial" w:cs="Arial"/>
              <w:u w:val="single"/>
            </w:rPr>
            <w:t>Enter Name.</w:t>
          </w:r>
        </w:p>
      </w:docPartBody>
    </w:docPart>
    <w:docPart>
      <w:docPartPr>
        <w:name w:val="E9F7806AF8C9441EA7FB3C72F7EFC9B4"/>
        <w:category>
          <w:name w:val="General"/>
          <w:gallery w:val="placeholder"/>
        </w:category>
        <w:types>
          <w:type w:val="bbPlcHdr"/>
        </w:types>
        <w:behaviors>
          <w:behavior w:val="content"/>
        </w:behaviors>
        <w:guid w:val="{96F391B3-BE0C-47B1-9A0C-873135E3387B}"/>
      </w:docPartPr>
      <w:docPartBody>
        <w:p w:rsidR="007E1148" w:rsidRDefault="007E1148">
          <w:pPr>
            <w:pStyle w:val="E9F7806AF8C9441EA7FB3C72F7EFC9B4"/>
          </w:pPr>
          <w:r w:rsidRPr="001E305C">
            <w:rPr>
              <w:rStyle w:val="PlaceholderText"/>
              <w:rFonts w:ascii="Arial" w:hAnsi="Arial" w:cs="Arial"/>
              <w:u w:val="single"/>
            </w:rPr>
            <w:t>Enter phone and email</w:t>
          </w:r>
        </w:p>
      </w:docPartBody>
    </w:docPart>
    <w:docPart>
      <w:docPartPr>
        <w:name w:val="68996CB8497D4955A5110B56E6FA95A4"/>
        <w:category>
          <w:name w:val="General"/>
          <w:gallery w:val="placeholder"/>
        </w:category>
        <w:types>
          <w:type w:val="bbPlcHdr"/>
        </w:types>
        <w:behaviors>
          <w:behavior w:val="content"/>
        </w:behaviors>
        <w:guid w:val="{C639B410-69E8-42B3-A839-EB27D328DE4D}"/>
      </w:docPartPr>
      <w:docPartBody>
        <w:p w:rsidR="007E1148" w:rsidRDefault="007E1148">
          <w:pPr>
            <w:pStyle w:val="68996CB8497D4955A5110B56E6FA95A4"/>
          </w:pPr>
          <w:r w:rsidRPr="001621B1">
            <w:rPr>
              <w:rStyle w:val="PlaceholderText"/>
            </w:rPr>
            <w:t>Click or tap here to enter text.</w:t>
          </w:r>
        </w:p>
      </w:docPartBody>
    </w:docPart>
    <w:docPart>
      <w:docPartPr>
        <w:name w:val="A4D624E961E342D096CB0316F3E16E88"/>
        <w:category>
          <w:name w:val="General"/>
          <w:gallery w:val="placeholder"/>
        </w:category>
        <w:types>
          <w:type w:val="bbPlcHdr"/>
        </w:types>
        <w:behaviors>
          <w:behavior w:val="content"/>
        </w:behaviors>
        <w:guid w:val="{DE3C352C-6A9E-41CE-9255-C96E882ACFCB}"/>
      </w:docPartPr>
      <w:docPartBody>
        <w:p w:rsidR="007E1148" w:rsidRDefault="007E1148">
          <w:pPr>
            <w:pStyle w:val="A4D624E961E342D096CB0316F3E16E88"/>
          </w:pPr>
          <w:r w:rsidRPr="001E305C">
            <w:rPr>
              <w:rStyle w:val="PlaceholderText"/>
              <w:rFonts w:ascii="Arial" w:hAnsi="Arial" w:cs="Arial"/>
              <w:u w:val="single"/>
            </w:rPr>
            <w:t>Enter Name.</w:t>
          </w:r>
        </w:p>
      </w:docPartBody>
    </w:docPart>
    <w:docPart>
      <w:docPartPr>
        <w:name w:val="E69E984906D14351803EA23BF965D4A1"/>
        <w:category>
          <w:name w:val="General"/>
          <w:gallery w:val="placeholder"/>
        </w:category>
        <w:types>
          <w:type w:val="bbPlcHdr"/>
        </w:types>
        <w:behaviors>
          <w:behavior w:val="content"/>
        </w:behaviors>
        <w:guid w:val="{63B2CA52-17DC-4C06-8EA7-EFC5486BF26E}"/>
      </w:docPartPr>
      <w:docPartBody>
        <w:p w:rsidR="007E1148" w:rsidRDefault="007E1148">
          <w:pPr>
            <w:pStyle w:val="E69E984906D14351803EA23BF965D4A1"/>
          </w:pPr>
          <w:r>
            <w:rPr>
              <w:rStyle w:val="PlaceholderText"/>
            </w:rPr>
            <w:t>Insert objectives and actions as submitted in the current business plan</w:t>
          </w:r>
        </w:p>
      </w:docPartBody>
    </w:docPart>
    <w:docPart>
      <w:docPartPr>
        <w:name w:val="9D7DEB4B49F6478A91C81F49D0CEBFD7"/>
        <w:category>
          <w:name w:val="General"/>
          <w:gallery w:val="placeholder"/>
        </w:category>
        <w:types>
          <w:type w:val="bbPlcHdr"/>
        </w:types>
        <w:behaviors>
          <w:behavior w:val="content"/>
        </w:behaviors>
        <w:guid w:val="{7455648B-C725-47B4-8EEF-5C3F96F8D2C4}"/>
      </w:docPartPr>
      <w:docPartBody>
        <w:p w:rsidR="007E1148" w:rsidRDefault="007E1148">
          <w:pPr>
            <w:pStyle w:val="9D7DEB4B49F6478A91C81F49D0CEBFD7"/>
          </w:pPr>
          <w:r w:rsidRPr="001E305C">
            <w:rPr>
              <w:rStyle w:val="PlaceholderText"/>
              <w:rFonts w:ascii="Arial" w:hAnsi="Arial" w:cs="Arial"/>
              <w:u w:val="single"/>
            </w:rPr>
            <w:t>Enter Name.</w:t>
          </w:r>
        </w:p>
      </w:docPartBody>
    </w:docPart>
    <w:docPart>
      <w:docPartPr>
        <w:name w:val="6153CF6CAB334027A92A30DD1A06AE0A"/>
        <w:category>
          <w:name w:val="General"/>
          <w:gallery w:val="placeholder"/>
        </w:category>
        <w:types>
          <w:type w:val="bbPlcHdr"/>
        </w:types>
        <w:behaviors>
          <w:behavior w:val="content"/>
        </w:behaviors>
        <w:guid w:val="{8CFE0FE5-A920-4BB6-9B15-AA5DFC15C665}"/>
      </w:docPartPr>
      <w:docPartBody>
        <w:p w:rsidR="007E1148" w:rsidRDefault="007E1148">
          <w:pPr>
            <w:pStyle w:val="6153CF6CAB334027A92A30DD1A06AE0A"/>
          </w:pPr>
          <w:r w:rsidRPr="001E305C">
            <w:rPr>
              <w:rStyle w:val="PlaceholderText"/>
              <w:rFonts w:ascii="Arial" w:hAnsi="Arial" w:cs="Arial"/>
              <w:u w:val="single"/>
            </w:rPr>
            <w:t>Enter phone</w:t>
          </w:r>
          <w:r w:rsidRPr="001E305C">
            <w:rPr>
              <w:rStyle w:val="PlaceholderText"/>
              <w:rFonts w:ascii="Arial" w:hAnsi="Arial" w:cs="Arial"/>
              <w:u w:val="single"/>
            </w:rPr>
            <w:t xml:space="preserve"> and email</w:t>
          </w:r>
        </w:p>
      </w:docPartBody>
    </w:docPart>
    <w:docPart>
      <w:docPartPr>
        <w:name w:val="56DB462F40AC47C493099309C46B15B8"/>
        <w:category>
          <w:name w:val="General"/>
          <w:gallery w:val="placeholder"/>
        </w:category>
        <w:types>
          <w:type w:val="bbPlcHdr"/>
        </w:types>
        <w:behaviors>
          <w:behavior w:val="content"/>
        </w:behaviors>
        <w:guid w:val="{2CE5F45A-627F-4334-A26F-93BA07707243}"/>
      </w:docPartPr>
      <w:docPartBody>
        <w:p w:rsidR="007E1148" w:rsidRDefault="007E1148">
          <w:pPr>
            <w:pStyle w:val="56DB462F40AC47C493099309C46B15B8"/>
          </w:pPr>
          <w:r w:rsidRPr="001E305C">
            <w:rPr>
              <w:rStyle w:val="PlaceholderText"/>
              <w:rFonts w:ascii="Arial" w:hAnsi="Arial" w:cs="Arial"/>
              <w:u w:val="single"/>
            </w:rPr>
            <w:t>Enter Name.</w:t>
          </w:r>
        </w:p>
      </w:docPartBody>
    </w:docPart>
    <w:docPart>
      <w:docPartPr>
        <w:name w:val="012D842CA15F4C1EBD3931597DB8D842"/>
        <w:category>
          <w:name w:val="General"/>
          <w:gallery w:val="placeholder"/>
        </w:category>
        <w:types>
          <w:type w:val="bbPlcHdr"/>
        </w:types>
        <w:behaviors>
          <w:behavior w:val="content"/>
        </w:behaviors>
        <w:guid w:val="{3F3C5AA2-3408-4450-ACF5-761B1D7A2866}"/>
      </w:docPartPr>
      <w:docPartBody>
        <w:p w:rsidR="007E1148" w:rsidRDefault="007E1148">
          <w:pPr>
            <w:pStyle w:val="012D842CA15F4C1EBD3931597DB8D842"/>
          </w:pPr>
          <w:r w:rsidRPr="001E305C">
            <w:rPr>
              <w:rStyle w:val="PlaceholderText"/>
              <w:rFonts w:ascii="Arial" w:hAnsi="Arial" w:cs="Arial"/>
              <w:u w:val="single"/>
            </w:rPr>
            <w:t>Enter phone and email</w:t>
          </w:r>
        </w:p>
      </w:docPartBody>
    </w:docPart>
    <w:docPart>
      <w:docPartPr>
        <w:name w:val="9D167A54FD6F43B9863B45769DA8B670"/>
        <w:category>
          <w:name w:val="General"/>
          <w:gallery w:val="placeholder"/>
        </w:category>
        <w:types>
          <w:type w:val="bbPlcHdr"/>
        </w:types>
        <w:behaviors>
          <w:behavior w:val="content"/>
        </w:behaviors>
        <w:guid w:val="{29BA5810-3B72-473A-A1AF-D39D8902AB6A}"/>
      </w:docPartPr>
      <w:docPartBody>
        <w:p w:rsidR="007E1148" w:rsidRDefault="007E1148">
          <w:pPr>
            <w:pStyle w:val="9D167A54FD6F43B9863B45769DA8B670"/>
          </w:pPr>
          <w:r w:rsidRPr="001621B1">
            <w:rPr>
              <w:rStyle w:val="PlaceholderText"/>
            </w:rPr>
            <w:t>Click or tap here to enter text.</w:t>
          </w:r>
        </w:p>
      </w:docPartBody>
    </w:docPart>
    <w:docPart>
      <w:docPartPr>
        <w:name w:val="87A4BA9CF7734286B2C8AEE80BFCCA2D"/>
        <w:category>
          <w:name w:val="General"/>
          <w:gallery w:val="placeholder"/>
        </w:category>
        <w:types>
          <w:type w:val="bbPlcHdr"/>
        </w:types>
        <w:behaviors>
          <w:behavior w:val="content"/>
        </w:behaviors>
        <w:guid w:val="{B94A671F-4B0C-4B8F-880B-5BD825156F96}"/>
      </w:docPartPr>
      <w:docPartBody>
        <w:p w:rsidR="007E1148" w:rsidRDefault="007E1148">
          <w:pPr>
            <w:pStyle w:val="87A4BA9CF7734286B2C8AEE80BFCCA2D"/>
          </w:pPr>
          <w:r w:rsidRPr="001E305C">
            <w:rPr>
              <w:rStyle w:val="PlaceholderText"/>
              <w:rFonts w:ascii="Arial" w:hAnsi="Arial" w:cs="Arial"/>
              <w:u w:val="single"/>
            </w:rPr>
            <w:t>Enter Name.</w:t>
          </w:r>
        </w:p>
      </w:docPartBody>
    </w:docPart>
    <w:docPart>
      <w:docPartPr>
        <w:name w:val="963C6C60B71E40FDBD649CAC8F20C012"/>
        <w:category>
          <w:name w:val="General"/>
          <w:gallery w:val="placeholder"/>
        </w:category>
        <w:types>
          <w:type w:val="bbPlcHdr"/>
        </w:types>
        <w:behaviors>
          <w:behavior w:val="content"/>
        </w:behaviors>
        <w:guid w:val="{A9B06D5F-73F1-4952-9AFC-61B030E9826E}"/>
      </w:docPartPr>
      <w:docPartBody>
        <w:p w:rsidR="007E1148" w:rsidRDefault="007E1148">
          <w:pPr>
            <w:pStyle w:val="963C6C60B71E40FDBD649CAC8F20C012"/>
          </w:pPr>
          <w:r>
            <w:rPr>
              <w:rStyle w:val="PlaceholderText"/>
            </w:rPr>
            <w:t>Insert objectives and actions as submitted in the current business plan</w:t>
          </w:r>
        </w:p>
      </w:docPartBody>
    </w:docPart>
    <w:docPart>
      <w:docPartPr>
        <w:name w:val="00A636C722B14A74920D6216D77EC3FE"/>
        <w:category>
          <w:name w:val="General"/>
          <w:gallery w:val="placeholder"/>
        </w:category>
        <w:types>
          <w:type w:val="bbPlcHdr"/>
        </w:types>
        <w:behaviors>
          <w:behavior w:val="content"/>
        </w:behaviors>
        <w:guid w:val="{97EC0FBD-CE20-425A-9CA2-5AA1D03CF84E}"/>
      </w:docPartPr>
      <w:docPartBody>
        <w:p w:rsidR="007E1148" w:rsidRDefault="007E1148">
          <w:pPr>
            <w:pStyle w:val="00A636C722B14A74920D6216D77EC3FE"/>
          </w:pPr>
          <w:r w:rsidRPr="001E305C">
            <w:rPr>
              <w:rStyle w:val="PlaceholderText"/>
              <w:rFonts w:ascii="Arial" w:hAnsi="Arial" w:cs="Arial"/>
              <w:u w:val="single"/>
            </w:rPr>
            <w:t>Enter Name.</w:t>
          </w:r>
        </w:p>
      </w:docPartBody>
    </w:docPart>
    <w:docPart>
      <w:docPartPr>
        <w:name w:val="79601BAEE3BE4D16BC6C491C22DEFDD6"/>
        <w:category>
          <w:name w:val="General"/>
          <w:gallery w:val="placeholder"/>
        </w:category>
        <w:types>
          <w:type w:val="bbPlcHdr"/>
        </w:types>
        <w:behaviors>
          <w:behavior w:val="content"/>
        </w:behaviors>
        <w:guid w:val="{AB42C92B-99A3-4C82-A252-3AA4D2AF73A7}"/>
      </w:docPartPr>
      <w:docPartBody>
        <w:p w:rsidR="007E1148" w:rsidRDefault="007E1148">
          <w:pPr>
            <w:pStyle w:val="79601BAEE3BE4D16BC6C491C22DEFDD6"/>
          </w:pPr>
          <w:r w:rsidRPr="001E305C">
            <w:rPr>
              <w:rStyle w:val="PlaceholderText"/>
              <w:rFonts w:ascii="Arial" w:hAnsi="Arial" w:cs="Arial"/>
              <w:u w:val="single"/>
            </w:rPr>
            <w:t>Enter phone and email</w:t>
          </w:r>
        </w:p>
      </w:docPartBody>
    </w:docPart>
    <w:docPart>
      <w:docPartPr>
        <w:name w:val="FCA17D53A23A4730A72BF793AC0C8A16"/>
        <w:category>
          <w:name w:val="General"/>
          <w:gallery w:val="placeholder"/>
        </w:category>
        <w:types>
          <w:type w:val="bbPlcHdr"/>
        </w:types>
        <w:behaviors>
          <w:behavior w:val="content"/>
        </w:behaviors>
        <w:guid w:val="{40EFB44E-C563-461E-A1F5-E6452FE8EB13}"/>
      </w:docPartPr>
      <w:docPartBody>
        <w:p w:rsidR="007E1148" w:rsidRDefault="007E1148">
          <w:pPr>
            <w:pStyle w:val="FCA17D53A23A4730A72BF793AC0C8A16"/>
          </w:pPr>
          <w:r w:rsidRPr="001E305C">
            <w:rPr>
              <w:rStyle w:val="PlaceholderText"/>
              <w:rFonts w:ascii="Arial" w:hAnsi="Arial" w:cs="Arial"/>
              <w:u w:val="single"/>
            </w:rPr>
            <w:t>Enter Name.</w:t>
          </w:r>
        </w:p>
      </w:docPartBody>
    </w:docPart>
    <w:docPart>
      <w:docPartPr>
        <w:name w:val="26ACF865B0B24AD788DF16C41494B223"/>
        <w:category>
          <w:name w:val="General"/>
          <w:gallery w:val="placeholder"/>
        </w:category>
        <w:types>
          <w:type w:val="bbPlcHdr"/>
        </w:types>
        <w:behaviors>
          <w:behavior w:val="content"/>
        </w:behaviors>
        <w:guid w:val="{72BFF996-D75B-46B1-9687-2CD8661AB635}"/>
      </w:docPartPr>
      <w:docPartBody>
        <w:p w:rsidR="007E1148" w:rsidRDefault="007E1148">
          <w:pPr>
            <w:pStyle w:val="26ACF865B0B24AD788DF16C41494B223"/>
          </w:pPr>
          <w:r w:rsidRPr="001E305C">
            <w:rPr>
              <w:rStyle w:val="PlaceholderText"/>
              <w:rFonts w:ascii="Arial" w:hAnsi="Arial" w:cs="Arial"/>
              <w:u w:val="single"/>
            </w:rPr>
            <w:t>Enter phone and email</w:t>
          </w:r>
        </w:p>
      </w:docPartBody>
    </w:docPart>
    <w:docPart>
      <w:docPartPr>
        <w:name w:val="7AE440934D96413A83403DB668CE3F91"/>
        <w:category>
          <w:name w:val="General"/>
          <w:gallery w:val="placeholder"/>
        </w:category>
        <w:types>
          <w:type w:val="bbPlcHdr"/>
        </w:types>
        <w:behaviors>
          <w:behavior w:val="content"/>
        </w:behaviors>
        <w:guid w:val="{CE02270A-0EFF-4CDD-8D34-14C0E4B1624B}"/>
      </w:docPartPr>
      <w:docPartBody>
        <w:p w:rsidR="007E1148" w:rsidRDefault="007E1148">
          <w:pPr>
            <w:pStyle w:val="7AE440934D96413A83403DB668CE3F91"/>
          </w:pPr>
          <w:r w:rsidRPr="001621B1">
            <w:rPr>
              <w:rStyle w:val="PlaceholderText"/>
            </w:rPr>
            <w:t xml:space="preserve">Click or tap here to </w:t>
          </w:r>
          <w:r w:rsidRPr="001621B1">
            <w:rPr>
              <w:rStyle w:val="PlaceholderText"/>
            </w:rPr>
            <w:t>enter text.</w:t>
          </w:r>
        </w:p>
      </w:docPartBody>
    </w:docPart>
    <w:docPart>
      <w:docPartPr>
        <w:name w:val="5E67AA79CCA2476BB99109A635FF7949"/>
        <w:category>
          <w:name w:val="General"/>
          <w:gallery w:val="placeholder"/>
        </w:category>
        <w:types>
          <w:type w:val="bbPlcHdr"/>
        </w:types>
        <w:behaviors>
          <w:behavior w:val="content"/>
        </w:behaviors>
        <w:guid w:val="{D2F7EA76-B075-4C65-A2BF-91EEEB0B5B7B}"/>
      </w:docPartPr>
      <w:docPartBody>
        <w:p w:rsidR="007E1148" w:rsidRDefault="007E1148">
          <w:pPr>
            <w:pStyle w:val="5E67AA79CCA2476BB99109A635FF7949"/>
          </w:pPr>
          <w:r w:rsidRPr="001E305C">
            <w:rPr>
              <w:rStyle w:val="PlaceholderText"/>
              <w:rFonts w:ascii="Arial" w:hAnsi="Arial" w:cs="Arial"/>
              <w:u w:val="single"/>
            </w:rPr>
            <w:t>Enter Name.</w:t>
          </w:r>
        </w:p>
      </w:docPartBody>
    </w:docPart>
    <w:docPart>
      <w:docPartPr>
        <w:name w:val="ACADE5F67063480C902E151CAFF91A34"/>
        <w:category>
          <w:name w:val="General"/>
          <w:gallery w:val="placeholder"/>
        </w:category>
        <w:types>
          <w:type w:val="bbPlcHdr"/>
        </w:types>
        <w:behaviors>
          <w:behavior w:val="content"/>
        </w:behaviors>
        <w:guid w:val="{D580FB96-2AC2-4304-99F6-0254352C783D}"/>
      </w:docPartPr>
      <w:docPartBody>
        <w:p w:rsidR="007E1148" w:rsidRDefault="007E1148">
          <w:pPr>
            <w:pStyle w:val="ACADE5F67063480C902E151CAFF91A34"/>
          </w:pPr>
          <w:r>
            <w:rPr>
              <w:rStyle w:val="PlaceholderText"/>
            </w:rPr>
            <w:t>Insert objectives and actions as submitted in the current business plan</w:t>
          </w:r>
        </w:p>
      </w:docPartBody>
    </w:docPart>
    <w:docPart>
      <w:docPartPr>
        <w:name w:val="2DCCAFE227A64C709F13E1311A5E5052"/>
        <w:category>
          <w:name w:val="General"/>
          <w:gallery w:val="placeholder"/>
        </w:category>
        <w:types>
          <w:type w:val="bbPlcHdr"/>
        </w:types>
        <w:behaviors>
          <w:behavior w:val="content"/>
        </w:behaviors>
        <w:guid w:val="{4FB325C2-4FA0-4A5B-B71C-BFA90B10F357}"/>
      </w:docPartPr>
      <w:docPartBody>
        <w:p w:rsidR="007E1148" w:rsidRDefault="007E1148">
          <w:pPr>
            <w:pStyle w:val="2DCCAFE227A64C709F13E1311A5E5052"/>
          </w:pPr>
          <w:r w:rsidRPr="001E305C">
            <w:rPr>
              <w:rStyle w:val="PlaceholderText"/>
              <w:rFonts w:ascii="Arial" w:hAnsi="Arial" w:cs="Arial"/>
              <w:u w:val="single"/>
            </w:rPr>
            <w:t>Enter Name.</w:t>
          </w:r>
        </w:p>
      </w:docPartBody>
    </w:docPart>
    <w:docPart>
      <w:docPartPr>
        <w:name w:val="88AD6856F8ED4B06A31E22F113948157"/>
        <w:category>
          <w:name w:val="General"/>
          <w:gallery w:val="placeholder"/>
        </w:category>
        <w:types>
          <w:type w:val="bbPlcHdr"/>
        </w:types>
        <w:behaviors>
          <w:behavior w:val="content"/>
        </w:behaviors>
        <w:guid w:val="{E21244D0-4940-45BB-9AC6-60F3AE613253}"/>
      </w:docPartPr>
      <w:docPartBody>
        <w:p w:rsidR="007E1148" w:rsidRDefault="007E1148">
          <w:pPr>
            <w:pStyle w:val="88AD6856F8ED4B06A31E22F113948157"/>
          </w:pPr>
          <w:r w:rsidRPr="001E305C">
            <w:rPr>
              <w:rStyle w:val="PlaceholderText"/>
              <w:rFonts w:ascii="Arial" w:hAnsi="Arial" w:cs="Arial"/>
              <w:u w:val="single"/>
            </w:rPr>
            <w:t>Enter phone and email</w:t>
          </w:r>
        </w:p>
      </w:docPartBody>
    </w:docPart>
    <w:docPart>
      <w:docPartPr>
        <w:name w:val="53F9FDD27C334862981BC264559AE14D"/>
        <w:category>
          <w:name w:val="General"/>
          <w:gallery w:val="placeholder"/>
        </w:category>
        <w:types>
          <w:type w:val="bbPlcHdr"/>
        </w:types>
        <w:behaviors>
          <w:behavior w:val="content"/>
        </w:behaviors>
        <w:guid w:val="{02A52A88-5542-4FDA-8158-3F8233A7A262}"/>
      </w:docPartPr>
      <w:docPartBody>
        <w:p w:rsidR="007E1148" w:rsidRDefault="007E1148">
          <w:pPr>
            <w:pStyle w:val="53F9FDD27C334862981BC264559AE14D"/>
          </w:pPr>
          <w:r w:rsidRPr="001E305C">
            <w:rPr>
              <w:rStyle w:val="PlaceholderText"/>
              <w:rFonts w:ascii="Arial" w:hAnsi="Arial" w:cs="Arial"/>
              <w:u w:val="single"/>
            </w:rPr>
            <w:t>Enter Name.</w:t>
          </w:r>
        </w:p>
      </w:docPartBody>
    </w:docPart>
    <w:docPart>
      <w:docPartPr>
        <w:name w:val="8ECE4CCADBAC4A438D8C2FE2CC1A4222"/>
        <w:category>
          <w:name w:val="General"/>
          <w:gallery w:val="placeholder"/>
        </w:category>
        <w:types>
          <w:type w:val="bbPlcHdr"/>
        </w:types>
        <w:behaviors>
          <w:behavior w:val="content"/>
        </w:behaviors>
        <w:guid w:val="{6B93E883-7BD0-4C97-8D80-BD7DADAEECEC}"/>
      </w:docPartPr>
      <w:docPartBody>
        <w:p w:rsidR="007E1148" w:rsidRDefault="007E1148">
          <w:pPr>
            <w:pStyle w:val="8ECE4CCADBAC4A438D8C2FE2CC1A4222"/>
          </w:pPr>
          <w:r w:rsidRPr="001E305C">
            <w:rPr>
              <w:rStyle w:val="PlaceholderText"/>
              <w:rFonts w:ascii="Arial" w:hAnsi="Arial" w:cs="Arial"/>
              <w:u w:val="single"/>
            </w:rPr>
            <w:t>Enter phone and email</w:t>
          </w:r>
        </w:p>
      </w:docPartBody>
    </w:docPart>
    <w:docPart>
      <w:docPartPr>
        <w:name w:val="E1F51A78914D4FF38E6A0EA89C185029"/>
        <w:category>
          <w:name w:val="General"/>
          <w:gallery w:val="placeholder"/>
        </w:category>
        <w:types>
          <w:type w:val="bbPlcHdr"/>
        </w:types>
        <w:behaviors>
          <w:behavior w:val="content"/>
        </w:behaviors>
        <w:guid w:val="{6127B1C9-3854-4EC3-98C3-8B64060518DF}"/>
      </w:docPartPr>
      <w:docPartBody>
        <w:p w:rsidR="007E1148" w:rsidRDefault="007E1148">
          <w:pPr>
            <w:pStyle w:val="E1F51A78914D4FF38E6A0EA89C185029"/>
          </w:pPr>
          <w:r w:rsidRPr="001621B1">
            <w:rPr>
              <w:rStyle w:val="PlaceholderText"/>
            </w:rPr>
            <w:t>Click or tap here to enter text.</w:t>
          </w:r>
        </w:p>
      </w:docPartBody>
    </w:docPart>
    <w:docPart>
      <w:docPartPr>
        <w:name w:val="3A72786682E64EAAB601DEE08C27B5E0"/>
        <w:category>
          <w:name w:val="General"/>
          <w:gallery w:val="placeholder"/>
        </w:category>
        <w:types>
          <w:type w:val="bbPlcHdr"/>
        </w:types>
        <w:behaviors>
          <w:behavior w:val="content"/>
        </w:behaviors>
        <w:guid w:val="{66E2362C-E7F7-40FB-BFDD-0B09EBB40C10}"/>
      </w:docPartPr>
      <w:docPartBody>
        <w:p w:rsidR="007E1148" w:rsidRDefault="007E1148">
          <w:pPr>
            <w:pStyle w:val="3A72786682E64EAAB601DEE08C27B5E0"/>
          </w:pPr>
          <w:r w:rsidRPr="001E305C">
            <w:rPr>
              <w:rStyle w:val="PlaceholderText"/>
              <w:rFonts w:ascii="Arial" w:hAnsi="Arial" w:cs="Arial"/>
              <w:u w:val="single"/>
            </w:rPr>
            <w:t>Enter Name.</w:t>
          </w:r>
        </w:p>
      </w:docPartBody>
    </w:docPart>
    <w:docPart>
      <w:docPartPr>
        <w:name w:val="B88CA0B748A24D399A27D5B5E66ADAD7"/>
        <w:category>
          <w:name w:val="General"/>
          <w:gallery w:val="placeholder"/>
        </w:category>
        <w:types>
          <w:type w:val="bbPlcHdr"/>
        </w:types>
        <w:behaviors>
          <w:behavior w:val="content"/>
        </w:behaviors>
        <w:guid w:val="{535E0532-304D-4B2C-A7E8-186FD1ADE92F}"/>
      </w:docPartPr>
      <w:docPartBody>
        <w:p w:rsidR="007E1148" w:rsidRDefault="007E1148">
          <w:pPr>
            <w:pStyle w:val="B88CA0B748A24D399A27D5B5E66ADAD7"/>
          </w:pPr>
          <w:r>
            <w:rPr>
              <w:rStyle w:val="PlaceholderText"/>
            </w:rPr>
            <w:t>Insert objectives and actions as submitted in t</w:t>
          </w:r>
          <w:r>
            <w:rPr>
              <w:rStyle w:val="PlaceholderText"/>
            </w:rPr>
            <w:t>he current business plan</w:t>
          </w:r>
        </w:p>
      </w:docPartBody>
    </w:docPart>
    <w:docPart>
      <w:docPartPr>
        <w:name w:val="08624D316FE14684965230E773EF4F86"/>
        <w:category>
          <w:name w:val="General"/>
          <w:gallery w:val="placeholder"/>
        </w:category>
        <w:types>
          <w:type w:val="bbPlcHdr"/>
        </w:types>
        <w:behaviors>
          <w:behavior w:val="content"/>
        </w:behaviors>
        <w:guid w:val="{14713101-D5F6-4C3C-8163-FEB7D663EF2C}"/>
      </w:docPartPr>
      <w:docPartBody>
        <w:p w:rsidR="007E1148" w:rsidRDefault="007E1148">
          <w:pPr>
            <w:pStyle w:val="08624D316FE14684965230E773EF4F86"/>
          </w:pPr>
          <w:r w:rsidRPr="001E305C">
            <w:rPr>
              <w:rStyle w:val="PlaceholderText"/>
              <w:rFonts w:ascii="Arial" w:hAnsi="Arial" w:cs="Arial"/>
              <w:u w:val="single"/>
            </w:rPr>
            <w:t>Enter Name.</w:t>
          </w:r>
        </w:p>
      </w:docPartBody>
    </w:docPart>
    <w:docPart>
      <w:docPartPr>
        <w:name w:val="8F02EF2198A443D5A3ECE51E69608D8A"/>
        <w:category>
          <w:name w:val="General"/>
          <w:gallery w:val="placeholder"/>
        </w:category>
        <w:types>
          <w:type w:val="bbPlcHdr"/>
        </w:types>
        <w:behaviors>
          <w:behavior w:val="content"/>
        </w:behaviors>
        <w:guid w:val="{9C5A4D51-5E84-49C0-953A-AFADDF27ACE4}"/>
      </w:docPartPr>
      <w:docPartBody>
        <w:p w:rsidR="007E1148" w:rsidRDefault="007E1148">
          <w:pPr>
            <w:pStyle w:val="8F02EF2198A443D5A3ECE51E69608D8A"/>
          </w:pPr>
          <w:r w:rsidRPr="001E305C">
            <w:rPr>
              <w:rStyle w:val="PlaceholderText"/>
              <w:rFonts w:ascii="Arial" w:hAnsi="Arial" w:cs="Arial"/>
              <w:u w:val="single"/>
            </w:rPr>
            <w:t>Enter phone and email</w:t>
          </w:r>
        </w:p>
      </w:docPartBody>
    </w:docPart>
    <w:docPart>
      <w:docPartPr>
        <w:name w:val="853778F4D6AD45B5AAE756C016457F26"/>
        <w:category>
          <w:name w:val="General"/>
          <w:gallery w:val="placeholder"/>
        </w:category>
        <w:types>
          <w:type w:val="bbPlcHdr"/>
        </w:types>
        <w:behaviors>
          <w:behavior w:val="content"/>
        </w:behaviors>
        <w:guid w:val="{87AD5019-3D1D-449C-8EA9-6FC27506349A}"/>
      </w:docPartPr>
      <w:docPartBody>
        <w:p w:rsidR="007E1148" w:rsidRDefault="007E1148">
          <w:pPr>
            <w:pStyle w:val="853778F4D6AD45B5AAE756C016457F26"/>
          </w:pPr>
          <w:r w:rsidRPr="001E305C">
            <w:rPr>
              <w:rStyle w:val="PlaceholderText"/>
              <w:rFonts w:ascii="Arial" w:hAnsi="Arial" w:cs="Arial"/>
              <w:u w:val="single"/>
            </w:rPr>
            <w:t>Enter Name.</w:t>
          </w:r>
        </w:p>
      </w:docPartBody>
    </w:docPart>
    <w:docPart>
      <w:docPartPr>
        <w:name w:val="0B491738B26C42F1A53695AB839D81CC"/>
        <w:category>
          <w:name w:val="General"/>
          <w:gallery w:val="placeholder"/>
        </w:category>
        <w:types>
          <w:type w:val="bbPlcHdr"/>
        </w:types>
        <w:behaviors>
          <w:behavior w:val="content"/>
        </w:behaviors>
        <w:guid w:val="{C73ECCB1-6D86-4A0C-93F5-49E4BF23513C}"/>
      </w:docPartPr>
      <w:docPartBody>
        <w:p w:rsidR="007E1148" w:rsidRDefault="007E1148">
          <w:pPr>
            <w:pStyle w:val="0B491738B26C42F1A53695AB839D81CC"/>
          </w:pPr>
          <w:r w:rsidRPr="001E305C">
            <w:rPr>
              <w:rStyle w:val="PlaceholderText"/>
              <w:rFonts w:ascii="Arial" w:hAnsi="Arial" w:cs="Arial"/>
              <w:u w:val="single"/>
            </w:rPr>
            <w:t>Enter phone and email</w:t>
          </w:r>
        </w:p>
      </w:docPartBody>
    </w:docPart>
    <w:docPart>
      <w:docPartPr>
        <w:name w:val="3C7ECF0E01B742FFAC91B0E8C90D0CEE"/>
        <w:category>
          <w:name w:val="General"/>
          <w:gallery w:val="placeholder"/>
        </w:category>
        <w:types>
          <w:type w:val="bbPlcHdr"/>
        </w:types>
        <w:behaviors>
          <w:behavior w:val="content"/>
        </w:behaviors>
        <w:guid w:val="{76A1466C-CC67-4273-B3E7-7CA59B8BBFA8}"/>
      </w:docPartPr>
      <w:docPartBody>
        <w:p w:rsidR="007E1148" w:rsidRDefault="007E1148">
          <w:pPr>
            <w:pStyle w:val="3C7ECF0E01B742FFAC91B0E8C90D0CEE"/>
          </w:pPr>
          <w:r w:rsidRPr="001621B1">
            <w:rPr>
              <w:rStyle w:val="PlaceholderText"/>
            </w:rPr>
            <w:t>Click or tap here to enter text.</w:t>
          </w:r>
        </w:p>
      </w:docPartBody>
    </w:docPart>
    <w:docPart>
      <w:docPartPr>
        <w:name w:val="FBDEDF2A2D5A40919F60CBA70293F6C0"/>
        <w:category>
          <w:name w:val="General"/>
          <w:gallery w:val="placeholder"/>
        </w:category>
        <w:types>
          <w:type w:val="bbPlcHdr"/>
        </w:types>
        <w:behaviors>
          <w:behavior w:val="content"/>
        </w:behaviors>
        <w:guid w:val="{8B725D02-A710-4382-9519-B5E771FAF92F}"/>
      </w:docPartPr>
      <w:docPartBody>
        <w:p w:rsidR="007E1148" w:rsidRDefault="007E1148">
          <w:pPr>
            <w:pStyle w:val="FBDEDF2A2D5A40919F60CBA70293F6C0"/>
          </w:pPr>
          <w:r w:rsidRPr="001E305C">
            <w:rPr>
              <w:rStyle w:val="PlaceholderText"/>
              <w:rFonts w:ascii="Arial" w:hAnsi="Arial" w:cs="Arial"/>
              <w:u w:val="single"/>
            </w:rPr>
            <w:t>Enter Name.</w:t>
          </w:r>
        </w:p>
      </w:docPartBody>
    </w:docPart>
    <w:docPart>
      <w:docPartPr>
        <w:name w:val="7E4786FC447A4C0D95E0B47D54D45FC5"/>
        <w:category>
          <w:name w:val="General"/>
          <w:gallery w:val="placeholder"/>
        </w:category>
        <w:types>
          <w:type w:val="bbPlcHdr"/>
        </w:types>
        <w:behaviors>
          <w:behavior w:val="content"/>
        </w:behaviors>
        <w:guid w:val="{83E3552C-4F1E-4B5C-BC39-492A6E648213}"/>
      </w:docPartPr>
      <w:docPartBody>
        <w:p w:rsidR="007E1148" w:rsidRDefault="007E1148">
          <w:pPr>
            <w:pStyle w:val="7E4786FC447A4C0D95E0B47D54D45FC5"/>
          </w:pPr>
          <w:r>
            <w:rPr>
              <w:rStyle w:val="PlaceholderText"/>
            </w:rPr>
            <w:t>Insert objectives and actions as submitted in the current business plan</w:t>
          </w:r>
        </w:p>
      </w:docPartBody>
    </w:docPart>
    <w:docPart>
      <w:docPartPr>
        <w:name w:val="387D09BEFF4B441583F6FFE33C8CDD21"/>
        <w:category>
          <w:name w:val="General"/>
          <w:gallery w:val="placeholder"/>
        </w:category>
        <w:types>
          <w:type w:val="bbPlcHdr"/>
        </w:types>
        <w:behaviors>
          <w:behavior w:val="content"/>
        </w:behaviors>
        <w:guid w:val="{32EB2054-C5F2-4A2A-80D8-F5D147EFD30C}"/>
      </w:docPartPr>
      <w:docPartBody>
        <w:p w:rsidR="007E1148" w:rsidRDefault="007E1148">
          <w:pPr>
            <w:pStyle w:val="387D09BEFF4B441583F6FFE33C8CDD21"/>
          </w:pPr>
          <w:r w:rsidRPr="001E305C">
            <w:rPr>
              <w:rStyle w:val="PlaceholderText"/>
              <w:rFonts w:ascii="Arial" w:hAnsi="Arial" w:cs="Arial"/>
              <w:u w:val="single"/>
            </w:rPr>
            <w:t>Enter Name.</w:t>
          </w:r>
        </w:p>
      </w:docPartBody>
    </w:docPart>
    <w:docPart>
      <w:docPartPr>
        <w:name w:val="B33CE2DB47994E378E6DDF04F55D2CF3"/>
        <w:category>
          <w:name w:val="General"/>
          <w:gallery w:val="placeholder"/>
        </w:category>
        <w:types>
          <w:type w:val="bbPlcHdr"/>
        </w:types>
        <w:behaviors>
          <w:behavior w:val="content"/>
        </w:behaviors>
        <w:guid w:val="{53C39693-B6A3-4C30-B1DE-1A472B57CAB9}"/>
      </w:docPartPr>
      <w:docPartBody>
        <w:p w:rsidR="007E1148" w:rsidRDefault="007E1148">
          <w:pPr>
            <w:pStyle w:val="B33CE2DB47994E378E6DDF04F55D2CF3"/>
          </w:pPr>
          <w:r w:rsidRPr="001E305C">
            <w:rPr>
              <w:rStyle w:val="PlaceholderText"/>
              <w:rFonts w:ascii="Arial" w:hAnsi="Arial" w:cs="Arial"/>
              <w:u w:val="single"/>
            </w:rPr>
            <w:t>Enter phone and email</w:t>
          </w:r>
        </w:p>
      </w:docPartBody>
    </w:docPart>
    <w:docPart>
      <w:docPartPr>
        <w:name w:val="26B3489F30A64382AC7C6F451F8535C1"/>
        <w:category>
          <w:name w:val="General"/>
          <w:gallery w:val="placeholder"/>
        </w:category>
        <w:types>
          <w:type w:val="bbPlcHdr"/>
        </w:types>
        <w:behaviors>
          <w:behavior w:val="content"/>
        </w:behaviors>
        <w:guid w:val="{039D7FAF-0704-4410-BE19-596797445A72}"/>
      </w:docPartPr>
      <w:docPartBody>
        <w:p w:rsidR="007E1148" w:rsidRDefault="007E1148">
          <w:pPr>
            <w:pStyle w:val="26B3489F30A64382AC7C6F451F8535C1"/>
          </w:pPr>
          <w:r w:rsidRPr="001E305C">
            <w:rPr>
              <w:rStyle w:val="PlaceholderText"/>
              <w:rFonts w:ascii="Arial" w:hAnsi="Arial" w:cs="Arial"/>
              <w:u w:val="single"/>
            </w:rPr>
            <w:t xml:space="preserve">Enter </w:t>
          </w:r>
          <w:r w:rsidRPr="001E305C">
            <w:rPr>
              <w:rStyle w:val="PlaceholderText"/>
              <w:rFonts w:ascii="Arial" w:hAnsi="Arial" w:cs="Arial"/>
              <w:u w:val="single"/>
            </w:rPr>
            <w:t>Name.</w:t>
          </w:r>
        </w:p>
      </w:docPartBody>
    </w:docPart>
    <w:docPart>
      <w:docPartPr>
        <w:name w:val="FEB17AEC0CE542429C42FE36C1CA0E21"/>
        <w:category>
          <w:name w:val="General"/>
          <w:gallery w:val="placeholder"/>
        </w:category>
        <w:types>
          <w:type w:val="bbPlcHdr"/>
        </w:types>
        <w:behaviors>
          <w:behavior w:val="content"/>
        </w:behaviors>
        <w:guid w:val="{E86038E6-391A-4C76-ACC3-37B5F2EF4E13}"/>
      </w:docPartPr>
      <w:docPartBody>
        <w:p w:rsidR="007E1148" w:rsidRDefault="007E1148">
          <w:pPr>
            <w:pStyle w:val="FEB17AEC0CE542429C42FE36C1CA0E21"/>
          </w:pPr>
          <w:r w:rsidRPr="001E305C">
            <w:rPr>
              <w:rStyle w:val="PlaceholderText"/>
              <w:rFonts w:ascii="Arial" w:hAnsi="Arial" w:cs="Arial"/>
              <w:u w:val="single"/>
            </w:rPr>
            <w:t>Enter phone and email</w:t>
          </w:r>
        </w:p>
      </w:docPartBody>
    </w:docPart>
    <w:docPart>
      <w:docPartPr>
        <w:name w:val="7DB11E5F8FCB45B4936CD5702AEEC4C6"/>
        <w:category>
          <w:name w:val="General"/>
          <w:gallery w:val="placeholder"/>
        </w:category>
        <w:types>
          <w:type w:val="bbPlcHdr"/>
        </w:types>
        <w:behaviors>
          <w:behavior w:val="content"/>
        </w:behaviors>
        <w:guid w:val="{76276C81-ED09-41EE-870A-2E795773B496}"/>
      </w:docPartPr>
      <w:docPartBody>
        <w:p w:rsidR="007E1148" w:rsidRDefault="007E1148">
          <w:pPr>
            <w:pStyle w:val="7DB11E5F8FCB45B4936CD5702AEEC4C6"/>
          </w:pPr>
          <w:r w:rsidRPr="001621B1">
            <w:rPr>
              <w:rStyle w:val="PlaceholderText"/>
            </w:rPr>
            <w:t>Click or tap here to enter text.</w:t>
          </w:r>
        </w:p>
      </w:docPartBody>
    </w:docPart>
    <w:docPart>
      <w:docPartPr>
        <w:name w:val="0F4ED332B85E4EDCB56249434163522B"/>
        <w:category>
          <w:name w:val="General"/>
          <w:gallery w:val="placeholder"/>
        </w:category>
        <w:types>
          <w:type w:val="bbPlcHdr"/>
        </w:types>
        <w:behaviors>
          <w:behavior w:val="content"/>
        </w:behaviors>
        <w:guid w:val="{6FDA3562-2AF3-44CA-B9C7-3CD95DCCBB78}"/>
      </w:docPartPr>
      <w:docPartBody>
        <w:p w:rsidR="007E1148" w:rsidRDefault="007E1148">
          <w:pPr>
            <w:pStyle w:val="0F4ED332B85E4EDCB56249434163522B"/>
          </w:pPr>
          <w:r w:rsidRPr="001E305C">
            <w:rPr>
              <w:rStyle w:val="PlaceholderText"/>
              <w:rFonts w:ascii="Arial" w:hAnsi="Arial" w:cs="Arial"/>
              <w:u w:val="single"/>
            </w:rPr>
            <w:t>Enter Name.</w:t>
          </w:r>
        </w:p>
      </w:docPartBody>
    </w:docPart>
    <w:docPart>
      <w:docPartPr>
        <w:name w:val="065200D1E5324DF5A6C8C6B76A227111"/>
        <w:category>
          <w:name w:val="General"/>
          <w:gallery w:val="placeholder"/>
        </w:category>
        <w:types>
          <w:type w:val="bbPlcHdr"/>
        </w:types>
        <w:behaviors>
          <w:behavior w:val="content"/>
        </w:behaviors>
        <w:guid w:val="{03EF3E3A-0037-4B6F-A122-26E2715241AF}"/>
      </w:docPartPr>
      <w:docPartBody>
        <w:p w:rsidR="007E1148" w:rsidRDefault="007E1148">
          <w:pPr>
            <w:pStyle w:val="065200D1E5324DF5A6C8C6B76A227111"/>
          </w:pPr>
          <w:r>
            <w:rPr>
              <w:rStyle w:val="PlaceholderText"/>
            </w:rPr>
            <w:t>Insert objectives and actions as submitted in the current business plan</w:t>
          </w:r>
        </w:p>
      </w:docPartBody>
    </w:docPart>
    <w:docPart>
      <w:docPartPr>
        <w:name w:val="216DC3DF52854CF99F2921BB6A24A16A"/>
        <w:category>
          <w:name w:val="General"/>
          <w:gallery w:val="placeholder"/>
        </w:category>
        <w:types>
          <w:type w:val="bbPlcHdr"/>
        </w:types>
        <w:behaviors>
          <w:behavior w:val="content"/>
        </w:behaviors>
        <w:guid w:val="{DE7EB239-9A6A-492B-9F0A-1EB4BD3AE368}"/>
      </w:docPartPr>
      <w:docPartBody>
        <w:p w:rsidR="007E1148" w:rsidRDefault="007E1148">
          <w:pPr>
            <w:pStyle w:val="216DC3DF52854CF99F2921BB6A24A16A"/>
          </w:pPr>
          <w:r w:rsidRPr="001E305C">
            <w:rPr>
              <w:rStyle w:val="PlaceholderText"/>
              <w:rFonts w:ascii="Arial" w:hAnsi="Arial" w:cs="Arial"/>
              <w:u w:val="single"/>
            </w:rPr>
            <w:t>Enter Name.</w:t>
          </w:r>
        </w:p>
      </w:docPartBody>
    </w:docPart>
    <w:docPart>
      <w:docPartPr>
        <w:name w:val="223450B3CB1A485BB744DE51D213F479"/>
        <w:category>
          <w:name w:val="General"/>
          <w:gallery w:val="placeholder"/>
        </w:category>
        <w:types>
          <w:type w:val="bbPlcHdr"/>
        </w:types>
        <w:behaviors>
          <w:behavior w:val="content"/>
        </w:behaviors>
        <w:guid w:val="{7226CDB4-5DCD-4485-B236-1778A8A58F95}"/>
      </w:docPartPr>
      <w:docPartBody>
        <w:p w:rsidR="007E1148" w:rsidRDefault="007E1148">
          <w:pPr>
            <w:pStyle w:val="223450B3CB1A485BB744DE51D213F479"/>
          </w:pPr>
          <w:r w:rsidRPr="001E305C">
            <w:rPr>
              <w:rStyle w:val="PlaceholderText"/>
              <w:rFonts w:ascii="Arial" w:hAnsi="Arial" w:cs="Arial"/>
              <w:u w:val="single"/>
            </w:rPr>
            <w:t>Enter phone and email</w:t>
          </w:r>
        </w:p>
      </w:docPartBody>
    </w:docPart>
    <w:docPart>
      <w:docPartPr>
        <w:name w:val="5BB5DA692AC04BB58C8EC1DCE407B685"/>
        <w:category>
          <w:name w:val="General"/>
          <w:gallery w:val="placeholder"/>
        </w:category>
        <w:types>
          <w:type w:val="bbPlcHdr"/>
        </w:types>
        <w:behaviors>
          <w:behavior w:val="content"/>
        </w:behaviors>
        <w:guid w:val="{1A8FAD9D-A72D-4AC7-99A7-A7892C0B711A}"/>
      </w:docPartPr>
      <w:docPartBody>
        <w:p w:rsidR="007E1148" w:rsidRDefault="007E1148">
          <w:pPr>
            <w:pStyle w:val="5BB5DA692AC04BB58C8EC1DCE407B685"/>
          </w:pPr>
          <w:r w:rsidRPr="001E305C">
            <w:rPr>
              <w:rStyle w:val="PlaceholderText"/>
              <w:rFonts w:ascii="Arial" w:hAnsi="Arial" w:cs="Arial"/>
              <w:u w:val="single"/>
            </w:rPr>
            <w:t>Enter Name.</w:t>
          </w:r>
        </w:p>
      </w:docPartBody>
    </w:docPart>
    <w:docPart>
      <w:docPartPr>
        <w:name w:val="DA22C07EDA964247B19DCFF41A694F8F"/>
        <w:category>
          <w:name w:val="General"/>
          <w:gallery w:val="placeholder"/>
        </w:category>
        <w:types>
          <w:type w:val="bbPlcHdr"/>
        </w:types>
        <w:behaviors>
          <w:behavior w:val="content"/>
        </w:behaviors>
        <w:guid w:val="{974B13BE-B8D6-4E94-AC88-DB0D08F31ACC}"/>
      </w:docPartPr>
      <w:docPartBody>
        <w:p w:rsidR="007E1148" w:rsidRDefault="007E1148">
          <w:pPr>
            <w:pStyle w:val="DA22C07EDA964247B19DCFF41A694F8F"/>
          </w:pPr>
          <w:r w:rsidRPr="001E305C">
            <w:rPr>
              <w:rStyle w:val="PlaceholderText"/>
              <w:rFonts w:ascii="Arial" w:hAnsi="Arial" w:cs="Arial"/>
              <w:u w:val="single"/>
            </w:rPr>
            <w:t>Enter phone and email</w:t>
          </w:r>
        </w:p>
      </w:docPartBody>
    </w:docPart>
    <w:docPart>
      <w:docPartPr>
        <w:name w:val="CE28A37C26B44142BCFE1F1860E5D3E0"/>
        <w:category>
          <w:name w:val="General"/>
          <w:gallery w:val="placeholder"/>
        </w:category>
        <w:types>
          <w:type w:val="bbPlcHdr"/>
        </w:types>
        <w:behaviors>
          <w:behavior w:val="content"/>
        </w:behaviors>
        <w:guid w:val="{DB80185D-164A-4656-85A4-5A37525357B1}"/>
      </w:docPartPr>
      <w:docPartBody>
        <w:p w:rsidR="007E1148" w:rsidRDefault="007E1148">
          <w:pPr>
            <w:pStyle w:val="CE28A37C26B44142BCFE1F1860E5D3E0"/>
          </w:pPr>
          <w:r w:rsidRPr="001621B1">
            <w:rPr>
              <w:rStyle w:val="PlaceholderText"/>
            </w:rPr>
            <w:t>Click or tap here to enter text.</w:t>
          </w:r>
        </w:p>
      </w:docPartBody>
    </w:docPart>
    <w:docPart>
      <w:docPartPr>
        <w:name w:val="E5FF4C3116D54E6288B36FD2406E75E0"/>
        <w:category>
          <w:name w:val="General"/>
          <w:gallery w:val="placeholder"/>
        </w:category>
        <w:types>
          <w:type w:val="bbPlcHdr"/>
        </w:types>
        <w:behaviors>
          <w:behavior w:val="content"/>
        </w:behaviors>
        <w:guid w:val="{F721F1D5-DE1D-4989-8C1F-4DD1F09FA45C}"/>
      </w:docPartPr>
      <w:docPartBody>
        <w:p w:rsidR="007E1148" w:rsidRDefault="007E1148">
          <w:pPr>
            <w:pStyle w:val="E5FF4C3116D54E6288B36FD2406E75E0"/>
          </w:pPr>
          <w:r w:rsidRPr="001E305C">
            <w:rPr>
              <w:rStyle w:val="PlaceholderText"/>
              <w:rFonts w:ascii="Arial" w:hAnsi="Arial" w:cs="Arial"/>
              <w:u w:val="single"/>
            </w:rPr>
            <w:t>Enter Name</w:t>
          </w:r>
          <w:r w:rsidRPr="001E305C">
            <w:rPr>
              <w:rStyle w:val="PlaceholderText"/>
              <w:rFonts w:ascii="Arial" w:hAnsi="Arial" w:cs="Arial"/>
              <w:u w:val="single"/>
            </w:rPr>
            <w:t>.</w:t>
          </w:r>
        </w:p>
      </w:docPartBody>
    </w:docPart>
    <w:docPart>
      <w:docPartPr>
        <w:name w:val="F03C72EBEBA8400BB5D83E6FEE8FF719"/>
        <w:category>
          <w:name w:val="General"/>
          <w:gallery w:val="placeholder"/>
        </w:category>
        <w:types>
          <w:type w:val="bbPlcHdr"/>
        </w:types>
        <w:behaviors>
          <w:behavior w:val="content"/>
        </w:behaviors>
        <w:guid w:val="{4E597626-F1BB-4B26-8F44-5C41F9BF1A93}"/>
      </w:docPartPr>
      <w:docPartBody>
        <w:p w:rsidR="007E1148" w:rsidRDefault="007E1148">
          <w:pPr>
            <w:pStyle w:val="F03C72EBEBA8400BB5D83E6FEE8FF719"/>
          </w:pPr>
          <w:r>
            <w:rPr>
              <w:rStyle w:val="PlaceholderText"/>
            </w:rPr>
            <w:t>Insert objectives and actions as submitted in the current business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48"/>
    <w:rsid w:val="007E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F2E6E1D8634870884789BE7996CBFE">
    <w:name w:val="36F2E6E1D8634870884789BE7996CBFE"/>
  </w:style>
  <w:style w:type="paragraph" w:customStyle="1" w:styleId="F8045F31102A4F3CB41CB13C5E7DC7EA">
    <w:name w:val="F8045F31102A4F3CB41CB13C5E7DC7EA"/>
  </w:style>
  <w:style w:type="paragraph" w:customStyle="1" w:styleId="9B55A2E9C0B64CFB97C724CEC3A5FB41">
    <w:name w:val="9B55A2E9C0B64CFB97C724CEC3A5FB41"/>
  </w:style>
  <w:style w:type="paragraph" w:customStyle="1" w:styleId="861CAC53CC364FB8A471FF9FAA047DF3">
    <w:name w:val="861CAC53CC364FB8A471FF9FAA047DF3"/>
  </w:style>
  <w:style w:type="paragraph" w:customStyle="1" w:styleId="14A62E105B8143D8A7AC16EDB6AAA9DD">
    <w:name w:val="14A62E105B8143D8A7AC16EDB6AAA9DD"/>
  </w:style>
  <w:style w:type="paragraph" w:customStyle="1" w:styleId="7D793D44FB884AAF99F5E6B0B4DA46FF">
    <w:name w:val="7D793D44FB884AAF99F5E6B0B4DA46FF"/>
  </w:style>
  <w:style w:type="paragraph" w:customStyle="1" w:styleId="7092A98E20954B2B99FAEC37CEC51917">
    <w:name w:val="7092A98E20954B2B99FAEC37CEC51917"/>
  </w:style>
  <w:style w:type="paragraph" w:customStyle="1" w:styleId="351AC4B78D444A3D9A6036CE12985A23">
    <w:name w:val="351AC4B78D444A3D9A6036CE12985A23"/>
  </w:style>
  <w:style w:type="paragraph" w:customStyle="1" w:styleId="7783F421CD9E4179B87D59ED07266EAB">
    <w:name w:val="7783F421CD9E4179B87D59ED07266EAB"/>
  </w:style>
  <w:style w:type="paragraph" w:customStyle="1" w:styleId="B8F1544893574EE3B61536B61639714F">
    <w:name w:val="B8F1544893574EE3B61536B61639714F"/>
  </w:style>
  <w:style w:type="paragraph" w:customStyle="1" w:styleId="952C55FECC8A4203A68CB423E357C0B6">
    <w:name w:val="952C55FECC8A4203A68CB423E357C0B6"/>
  </w:style>
  <w:style w:type="paragraph" w:customStyle="1" w:styleId="FB21BAA2881C4AC2BF7D6060E3D1E91C">
    <w:name w:val="FB21BAA2881C4AC2BF7D6060E3D1E91C"/>
  </w:style>
  <w:style w:type="paragraph" w:customStyle="1" w:styleId="C4E0DE465B214AB5BA99D9B0DCC24653">
    <w:name w:val="C4E0DE465B214AB5BA99D9B0DCC24653"/>
  </w:style>
  <w:style w:type="paragraph" w:customStyle="1" w:styleId="6D41333B54C64E67A98CF56692EF85E1">
    <w:name w:val="6D41333B54C64E67A98CF56692EF85E1"/>
  </w:style>
  <w:style w:type="paragraph" w:customStyle="1" w:styleId="DAF1C1D3A0F1430A886ADD1261594950">
    <w:name w:val="DAF1C1D3A0F1430A886ADD1261594950"/>
  </w:style>
  <w:style w:type="paragraph" w:customStyle="1" w:styleId="E55B2346C76F478E95269D0060916B79">
    <w:name w:val="E55B2346C76F478E95269D0060916B79"/>
  </w:style>
  <w:style w:type="paragraph" w:customStyle="1" w:styleId="7C9876EDCD11474EBB46CB50DFEC061B">
    <w:name w:val="7C9876EDCD11474EBB46CB50DFEC061B"/>
  </w:style>
  <w:style w:type="paragraph" w:customStyle="1" w:styleId="F758E939ACB547C29DCD20A025956C29">
    <w:name w:val="F758E939ACB547C29DCD20A025956C29"/>
  </w:style>
  <w:style w:type="paragraph" w:customStyle="1" w:styleId="1CF97EBE0E56401983254E6DA8933931">
    <w:name w:val="1CF97EBE0E56401983254E6DA8933931"/>
  </w:style>
  <w:style w:type="paragraph" w:customStyle="1" w:styleId="4212BD09093447E1BF649C4EB9262FFB">
    <w:name w:val="4212BD09093447E1BF649C4EB9262FFB"/>
  </w:style>
  <w:style w:type="paragraph" w:customStyle="1" w:styleId="5E8032DAF7F94B6792DC401DEE8E0DD7">
    <w:name w:val="5E8032DAF7F94B6792DC401DEE8E0DD7"/>
  </w:style>
  <w:style w:type="paragraph" w:customStyle="1" w:styleId="626AC49A83C54A0B8E80148241D3B621">
    <w:name w:val="626AC49A83C54A0B8E80148241D3B621"/>
  </w:style>
  <w:style w:type="paragraph" w:customStyle="1" w:styleId="F62FE1CAF265491DBAF29C026B184387">
    <w:name w:val="F62FE1CAF265491DBAF29C026B184387"/>
  </w:style>
  <w:style w:type="paragraph" w:customStyle="1" w:styleId="9EAB4012D2E24D4BBC19410E23F8C6EF">
    <w:name w:val="9EAB4012D2E24D4BBC19410E23F8C6EF"/>
  </w:style>
  <w:style w:type="paragraph" w:customStyle="1" w:styleId="AF9C5FE02572455F958726E7B5401BA5">
    <w:name w:val="AF9C5FE02572455F958726E7B5401BA5"/>
  </w:style>
  <w:style w:type="paragraph" w:customStyle="1" w:styleId="13282C85BBC74385BB208AF5DFA1BE7B">
    <w:name w:val="13282C85BBC74385BB208AF5DFA1BE7B"/>
  </w:style>
  <w:style w:type="paragraph" w:customStyle="1" w:styleId="13DDE51C07D54E78906A4CE5018D6293">
    <w:name w:val="13DDE51C07D54E78906A4CE5018D6293"/>
  </w:style>
  <w:style w:type="paragraph" w:customStyle="1" w:styleId="B521760DC435482180088FCC49267538">
    <w:name w:val="B521760DC435482180088FCC49267538"/>
  </w:style>
  <w:style w:type="paragraph" w:customStyle="1" w:styleId="6596ADFDAE284E5D9D6DF32BCDF4862F">
    <w:name w:val="6596ADFDAE284E5D9D6DF32BCDF4862F"/>
  </w:style>
  <w:style w:type="paragraph" w:customStyle="1" w:styleId="18C709782A864B3887C3FE71E722DCA5">
    <w:name w:val="18C709782A864B3887C3FE71E722DCA5"/>
  </w:style>
  <w:style w:type="paragraph" w:customStyle="1" w:styleId="40368AA9B5E84305904099F9BA6A20D1">
    <w:name w:val="40368AA9B5E84305904099F9BA6A20D1"/>
  </w:style>
  <w:style w:type="paragraph" w:customStyle="1" w:styleId="E920800AD4BC428E9CE6F88B003BDAE9">
    <w:name w:val="E920800AD4BC428E9CE6F88B003BDAE9"/>
  </w:style>
  <w:style w:type="paragraph" w:customStyle="1" w:styleId="6FC431DF11E141C78F68F13CDA4D3733">
    <w:name w:val="6FC431DF11E141C78F68F13CDA4D3733"/>
  </w:style>
  <w:style w:type="paragraph" w:customStyle="1" w:styleId="F31D9C17AE5B4AF488ED5D307732BA7B">
    <w:name w:val="F31D9C17AE5B4AF488ED5D307732BA7B"/>
  </w:style>
  <w:style w:type="paragraph" w:customStyle="1" w:styleId="D2B6CDF558084F429A9A5E65CB872FC6">
    <w:name w:val="D2B6CDF558084F429A9A5E65CB872FC6"/>
  </w:style>
  <w:style w:type="paragraph" w:customStyle="1" w:styleId="7F805CB2B7E641C087319FE0356D057F">
    <w:name w:val="7F805CB2B7E641C087319FE0356D057F"/>
  </w:style>
  <w:style w:type="paragraph" w:customStyle="1" w:styleId="BD8EF401C1304238A18021F52E599FAC">
    <w:name w:val="BD8EF401C1304238A18021F52E599FAC"/>
  </w:style>
  <w:style w:type="paragraph" w:customStyle="1" w:styleId="34D4C928233C435F9709FC1625E0ADED">
    <w:name w:val="34D4C928233C435F9709FC1625E0ADED"/>
  </w:style>
  <w:style w:type="paragraph" w:customStyle="1" w:styleId="39D65B76ABF6439E850882374AAF6561">
    <w:name w:val="39D65B76ABF6439E850882374AAF6561"/>
  </w:style>
  <w:style w:type="paragraph" w:customStyle="1" w:styleId="DAB246FF069347A2A7000C3F6793758C">
    <w:name w:val="DAB246FF069347A2A7000C3F6793758C"/>
  </w:style>
  <w:style w:type="paragraph" w:customStyle="1" w:styleId="8DA5D881499345CF947108A3C1F73954">
    <w:name w:val="8DA5D881499345CF947108A3C1F73954"/>
  </w:style>
  <w:style w:type="paragraph" w:customStyle="1" w:styleId="89084A946906439D8A1181D0F10593AB">
    <w:name w:val="89084A946906439D8A1181D0F10593AB"/>
  </w:style>
  <w:style w:type="paragraph" w:customStyle="1" w:styleId="29AE9EF56068450AB6F4CC5573B2394A">
    <w:name w:val="29AE9EF56068450AB6F4CC5573B2394A"/>
  </w:style>
  <w:style w:type="paragraph" w:customStyle="1" w:styleId="583D75B29DC14292ACD6BBFDC1FFA3E3">
    <w:name w:val="583D75B29DC14292ACD6BBFDC1FFA3E3"/>
  </w:style>
  <w:style w:type="paragraph" w:customStyle="1" w:styleId="827DB887D8354249ADF352C6D26D7773">
    <w:name w:val="827DB887D8354249ADF352C6D26D7773"/>
  </w:style>
  <w:style w:type="paragraph" w:customStyle="1" w:styleId="807B089F9C0B42B698DF71C3F974B9F3">
    <w:name w:val="807B089F9C0B42B698DF71C3F974B9F3"/>
  </w:style>
  <w:style w:type="paragraph" w:customStyle="1" w:styleId="9E0E172537B44CC7A57BF85A146373BD">
    <w:name w:val="9E0E172537B44CC7A57BF85A146373BD"/>
  </w:style>
  <w:style w:type="paragraph" w:customStyle="1" w:styleId="99D80AD62DA540C3AF72CBC5B5881045">
    <w:name w:val="99D80AD62DA540C3AF72CBC5B5881045"/>
  </w:style>
  <w:style w:type="paragraph" w:customStyle="1" w:styleId="36E0E83C0E10424183BD625E233B4CE8">
    <w:name w:val="36E0E83C0E10424183BD625E233B4CE8"/>
  </w:style>
  <w:style w:type="paragraph" w:customStyle="1" w:styleId="CF0A3AF4D6F8480D866493FDA22BB2EC">
    <w:name w:val="CF0A3AF4D6F8480D866493FDA22BB2EC"/>
  </w:style>
  <w:style w:type="paragraph" w:customStyle="1" w:styleId="63C89B689DEF473BA4E308549D735C56">
    <w:name w:val="63C89B689DEF473BA4E308549D735C56"/>
  </w:style>
  <w:style w:type="paragraph" w:customStyle="1" w:styleId="AA87C583F4E9413B999761D906353BED">
    <w:name w:val="AA87C583F4E9413B999761D906353BED"/>
  </w:style>
  <w:style w:type="paragraph" w:customStyle="1" w:styleId="DB7C62DE60C84F1C8D62018214575BAA">
    <w:name w:val="DB7C62DE60C84F1C8D62018214575BAA"/>
  </w:style>
  <w:style w:type="paragraph" w:customStyle="1" w:styleId="288A46E81C094E1EAE7DFB2DD2E2BCB0">
    <w:name w:val="288A46E81C094E1EAE7DFB2DD2E2BCB0"/>
  </w:style>
  <w:style w:type="paragraph" w:customStyle="1" w:styleId="51307D433DB540FCBE76315071C06A6F">
    <w:name w:val="51307D433DB540FCBE76315071C06A6F"/>
  </w:style>
  <w:style w:type="paragraph" w:customStyle="1" w:styleId="03A9762F02FE4A7FB00BDE1893C4D3EA">
    <w:name w:val="03A9762F02FE4A7FB00BDE1893C4D3EA"/>
  </w:style>
  <w:style w:type="paragraph" w:customStyle="1" w:styleId="363AAD7D591043AC9D1AD55D3D658C46">
    <w:name w:val="363AAD7D591043AC9D1AD55D3D658C46"/>
  </w:style>
  <w:style w:type="paragraph" w:customStyle="1" w:styleId="4834C3891AEB4C779986F131326AF844">
    <w:name w:val="4834C3891AEB4C779986F131326AF844"/>
  </w:style>
  <w:style w:type="paragraph" w:customStyle="1" w:styleId="4E035601F7044FBFBCBF2FB132A901CC">
    <w:name w:val="4E035601F7044FBFBCBF2FB132A901CC"/>
  </w:style>
  <w:style w:type="paragraph" w:customStyle="1" w:styleId="35E758AF3CA5405097D571BF192A6B0A">
    <w:name w:val="35E758AF3CA5405097D571BF192A6B0A"/>
  </w:style>
  <w:style w:type="paragraph" w:customStyle="1" w:styleId="C0506CC5F84B4310942B117A60F4BF32">
    <w:name w:val="C0506CC5F84B4310942B117A60F4BF32"/>
  </w:style>
  <w:style w:type="paragraph" w:customStyle="1" w:styleId="F30E3D1D0A1745228E2A36141F3C2037">
    <w:name w:val="F30E3D1D0A1745228E2A36141F3C2037"/>
  </w:style>
  <w:style w:type="paragraph" w:customStyle="1" w:styleId="E9F7806AF8C9441EA7FB3C72F7EFC9B4">
    <w:name w:val="E9F7806AF8C9441EA7FB3C72F7EFC9B4"/>
  </w:style>
  <w:style w:type="paragraph" w:customStyle="1" w:styleId="68996CB8497D4955A5110B56E6FA95A4">
    <w:name w:val="68996CB8497D4955A5110B56E6FA95A4"/>
  </w:style>
  <w:style w:type="paragraph" w:customStyle="1" w:styleId="A4D624E961E342D096CB0316F3E16E88">
    <w:name w:val="A4D624E961E342D096CB0316F3E16E88"/>
  </w:style>
  <w:style w:type="paragraph" w:customStyle="1" w:styleId="E69E984906D14351803EA23BF965D4A1">
    <w:name w:val="E69E984906D14351803EA23BF965D4A1"/>
  </w:style>
  <w:style w:type="paragraph" w:customStyle="1" w:styleId="9D7DEB4B49F6478A91C81F49D0CEBFD7">
    <w:name w:val="9D7DEB4B49F6478A91C81F49D0CEBFD7"/>
  </w:style>
  <w:style w:type="paragraph" w:customStyle="1" w:styleId="6153CF6CAB334027A92A30DD1A06AE0A">
    <w:name w:val="6153CF6CAB334027A92A30DD1A06AE0A"/>
  </w:style>
  <w:style w:type="paragraph" w:customStyle="1" w:styleId="56DB462F40AC47C493099309C46B15B8">
    <w:name w:val="56DB462F40AC47C493099309C46B15B8"/>
  </w:style>
  <w:style w:type="paragraph" w:customStyle="1" w:styleId="012D842CA15F4C1EBD3931597DB8D842">
    <w:name w:val="012D842CA15F4C1EBD3931597DB8D842"/>
  </w:style>
  <w:style w:type="paragraph" w:customStyle="1" w:styleId="9D167A54FD6F43B9863B45769DA8B670">
    <w:name w:val="9D167A54FD6F43B9863B45769DA8B670"/>
  </w:style>
  <w:style w:type="paragraph" w:customStyle="1" w:styleId="87A4BA9CF7734286B2C8AEE80BFCCA2D">
    <w:name w:val="87A4BA9CF7734286B2C8AEE80BFCCA2D"/>
  </w:style>
  <w:style w:type="paragraph" w:customStyle="1" w:styleId="963C6C60B71E40FDBD649CAC8F20C012">
    <w:name w:val="963C6C60B71E40FDBD649CAC8F20C012"/>
  </w:style>
  <w:style w:type="paragraph" w:customStyle="1" w:styleId="00A636C722B14A74920D6216D77EC3FE">
    <w:name w:val="00A636C722B14A74920D6216D77EC3FE"/>
  </w:style>
  <w:style w:type="paragraph" w:customStyle="1" w:styleId="79601BAEE3BE4D16BC6C491C22DEFDD6">
    <w:name w:val="79601BAEE3BE4D16BC6C491C22DEFDD6"/>
  </w:style>
  <w:style w:type="paragraph" w:customStyle="1" w:styleId="FCA17D53A23A4730A72BF793AC0C8A16">
    <w:name w:val="FCA17D53A23A4730A72BF793AC0C8A16"/>
  </w:style>
  <w:style w:type="paragraph" w:customStyle="1" w:styleId="26ACF865B0B24AD788DF16C41494B223">
    <w:name w:val="26ACF865B0B24AD788DF16C41494B223"/>
  </w:style>
  <w:style w:type="paragraph" w:customStyle="1" w:styleId="7AE440934D96413A83403DB668CE3F91">
    <w:name w:val="7AE440934D96413A83403DB668CE3F91"/>
  </w:style>
  <w:style w:type="paragraph" w:customStyle="1" w:styleId="5E67AA79CCA2476BB99109A635FF7949">
    <w:name w:val="5E67AA79CCA2476BB99109A635FF7949"/>
  </w:style>
  <w:style w:type="paragraph" w:customStyle="1" w:styleId="ACADE5F67063480C902E151CAFF91A34">
    <w:name w:val="ACADE5F67063480C902E151CAFF91A34"/>
  </w:style>
  <w:style w:type="paragraph" w:customStyle="1" w:styleId="2DCCAFE227A64C709F13E1311A5E5052">
    <w:name w:val="2DCCAFE227A64C709F13E1311A5E5052"/>
  </w:style>
  <w:style w:type="paragraph" w:customStyle="1" w:styleId="88AD6856F8ED4B06A31E22F113948157">
    <w:name w:val="88AD6856F8ED4B06A31E22F113948157"/>
  </w:style>
  <w:style w:type="paragraph" w:customStyle="1" w:styleId="53F9FDD27C334862981BC264559AE14D">
    <w:name w:val="53F9FDD27C334862981BC264559AE14D"/>
  </w:style>
  <w:style w:type="paragraph" w:customStyle="1" w:styleId="8ECE4CCADBAC4A438D8C2FE2CC1A4222">
    <w:name w:val="8ECE4CCADBAC4A438D8C2FE2CC1A4222"/>
  </w:style>
  <w:style w:type="paragraph" w:customStyle="1" w:styleId="E1F51A78914D4FF38E6A0EA89C185029">
    <w:name w:val="E1F51A78914D4FF38E6A0EA89C185029"/>
  </w:style>
  <w:style w:type="paragraph" w:customStyle="1" w:styleId="3A72786682E64EAAB601DEE08C27B5E0">
    <w:name w:val="3A72786682E64EAAB601DEE08C27B5E0"/>
  </w:style>
  <w:style w:type="paragraph" w:customStyle="1" w:styleId="B88CA0B748A24D399A27D5B5E66ADAD7">
    <w:name w:val="B88CA0B748A24D399A27D5B5E66ADAD7"/>
  </w:style>
  <w:style w:type="paragraph" w:customStyle="1" w:styleId="08624D316FE14684965230E773EF4F86">
    <w:name w:val="08624D316FE14684965230E773EF4F86"/>
  </w:style>
  <w:style w:type="paragraph" w:customStyle="1" w:styleId="8F02EF2198A443D5A3ECE51E69608D8A">
    <w:name w:val="8F02EF2198A443D5A3ECE51E69608D8A"/>
  </w:style>
  <w:style w:type="paragraph" w:customStyle="1" w:styleId="853778F4D6AD45B5AAE756C016457F26">
    <w:name w:val="853778F4D6AD45B5AAE756C016457F26"/>
  </w:style>
  <w:style w:type="paragraph" w:customStyle="1" w:styleId="0B491738B26C42F1A53695AB839D81CC">
    <w:name w:val="0B491738B26C42F1A53695AB839D81CC"/>
  </w:style>
  <w:style w:type="paragraph" w:customStyle="1" w:styleId="3C7ECF0E01B742FFAC91B0E8C90D0CEE">
    <w:name w:val="3C7ECF0E01B742FFAC91B0E8C90D0CEE"/>
  </w:style>
  <w:style w:type="paragraph" w:customStyle="1" w:styleId="FBDEDF2A2D5A40919F60CBA70293F6C0">
    <w:name w:val="FBDEDF2A2D5A40919F60CBA70293F6C0"/>
  </w:style>
  <w:style w:type="paragraph" w:customStyle="1" w:styleId="7E4786FC447A4C0D95E0B47D54D45FC5">
    <w:name w:val="7E4786FC447A4C0D95E0B47D54D45FC5"/>
  </w:style>
  <w:style w:type="paragraph" w:customStyle="1" w:styleId="387D09BEFF4B441583F6FFE33C8CDD21">
    <w:name w:val="387D09BEFF4B441583F6FFE33C8CDD21"/>
  </w:style>
  <w:style w:type="paragraph" w:customStyle="1" w:styleId="B33CE2DB47994E378E6DDF04F55D2CF3">
    <w:name w:val="B33CE2DB47994E378E6DDF04F55D2CF3"/>
  </w:style>
  <w:style w:type="paragraph" w:customStyle="1" w:styleId="26B3489F30A64382AC7C6F451F8535C1">
    <w:name w:val="26B3489F30A64382AC7C6F451F8535C1"/>
  </w:style>
  <w:style w:type="paragraph" w:customStyle="1" w:styleId="FEB17AEC0CE542429C42FE36C1CA0E21">
    <w:name w:val="FEB17AEC0CE542429C42FE36C1CA0E21"/>
  </w:style>
  <w:style w:type="paragraph" w:customStyle="1" w:styleId="7DB11E5F8FCB45B4936CD5702AEEC4C6">
    <w:name w:val="7DB11E5F8FCB45B4936CD5702AEEC4C6"/>
  </w:style>
  <w:style w:type="paragraph" w:customStyle="1" w:styleId="0F4ED332B85E4EDCB56249434163522B">
    <w:name w:val="0F4ED332B85E4EDCB56249434163522B"/>
  </w:style>
  <w:style w:type="paragraph" w:customStyle="1" w:styleId="065200D1E5324DF5A6C8C6B76A227111">
    <w:name w:val="065200D1E5324DF5A6C8C6B76A227111"/>
  </w:style>
  <w:style w:type="paragraph" w:customStyle="1" w:styleId="216DC3DF52854CF99F2921BB6A24A16A">
    <w:name w:val="216DC3DF52854CF99F2921BB6A24A16A"/>
  </w:style>
  <w:style w:type="paragraph" w:customStyle="1" w:styleId="223450B3CB1A485BB744DE51D213F479">
    <w:name w:val="223450B3CB1A485BB744DE51D213F479"/>
  </w:style>
  <w:style w:type="paragraph" w:customStyle="1" w:styleId="5BB5DA692AC04BB58C8EC1DCE407B685">
    <w:name w:val="5BB5DA692AC04BB58C8EC1DCE407B685"/>
  </w:style>
  <w:style w:type="paragraph" w:customStyle="1" w:styleId="DA22C07EDA964247B19DCFF41A694F8F">
    <w:name w:val="DA22C07EDA964247B19DCFF41A694F8F"/>
  </w:style>
  <w:style w:type="paragraph" w:customStyle="1" w:styleId="CE28A37C26B44142BCFE1F1860E5D3E0">
    <w:name w:val="CE28A37C26B44142BCFE1F1860E5D3E0"/>
  </w:style>
  <w:style w:type="paragraph" w:customStyle="1" w:styleId="E5FF4C3116D54E6288B36FD2406E75E0">
    <w:name w:val="E5FF4C3116D54E6288B36FD2406E75E0"/>
  </w:style>
  <w:style w:type="paragraph" w:customStyle="1" w:styleId="F03C72EBEBA8400BB5D83E6FEE8FF719">
    <w:name w:val="F03C72EBEBA8400BB5D83E6FEE8FF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mpi-transition-documents (1)</Template>
  <TotalTime>1</TotalTime>
  <Pages>19</Pages>
  <Words>3588</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MPI CHAPTER LEADERSHIP TRANSITION MANUAL</vt:lpstr>
    </vt:vector>
  </TitlesOfParts>
  <Company>mpi</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CHAPTER LEADERSHIP TRANSITION MANUAL</dc:title>
  <dc:subject/>
  <dc:creator>Marcelo DeOliveira</dc:creator>
  <cp:keywords/>
  <dc:description/>
  <cp:lastModifiedBy>Marcelo DeOliveira</cp:lastModifiedBy>
  <cp:revision>2</cp:revision>
  <cp:lastPrinted>2005-09-30T16:29:00Z</cp:lastPrinted>
  <dcterms:created xsi:type="dcterms:W3CDTF">2021-07-28T16:02:00Z</dcterms:created>
  <dcterms:modified xsi:type="dcterms:W3CDTF">2021-09-08T15:07:00Z</dcterms:modified>
</cp:coreProperties>
</file>