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3A78" w14:textId="77777777" w:rsidR="00E649BE" w:rsidRDefault="00E649BE" w:rsidP="00E649BE">
      <w:pPr>
        <w:rPr>
          <w:rFonts w:ascii="Arial" w:hAnsi="Arial" w:cs="Arial"/>
          <w:b/>
          <w:bCs/>
          <w:sz w:val="20"/>
          <w:szCs w:val="20"/>
        </w:rPr>
      </w:pPr>
    </w:p>
    <w:p w14:paraId="564DD9B8" w14:textId="77777777" w:rsidR="00E649BE" w:rsidRDefault="00E649BE" w:rsidP="00E649BE">
      <w:pPr>
        <w:pStyle w:val="Heading1"/>
        <w:rPr>
          <w:sz w:val="24"/>
          <w:u w:val="single"/>
        </w:rPr>
      </w:pPr>
      <w:r>
        <w:rPr>
          <w:sz w:val="24"/>
          <w:u w:val="single"/>
        </w:rPr>
        <w:t xml:space="preserve"> BOARD APPLICANT INTERVIEW / RESULTS FORM</w:t>
      </w:r>
    </w:p>
    <w:p w14:paraId="03A656AB" w14:textId="77777777" w:rsidR="00E649BE" w:rsidRDefault="00E649BE" w:rsidP="00E649BE">
      <w:pPr>
        <w:pStyle w:val="Heading2"/>
      </w:pPr>
    </w:p>
    <w:p w14:paraId="1F57840A" w14:textId="77777777" w:rsidR="00E649BE" w:rsidRDefault="00E649BE" w:rsidP="00E649BE">
      <w:pPr>
        <w:pStyle w:val="Heading2"/>
      </w:pPr>
    </w:p>
    <w:p w14:paraId="7B7123A9" w14:textId="77777777" w:rsidR="00E649BE" w:rsidRDefault="00E649BE" w:rsidP="00E649BE">
      <w:pPr>
        <w:pStyle w:val="Heading2"/>
      </w:pPr>
      <w:r>
        <w:t xml:space="preserve">Applicant Name: </w:t>
      </w:r>
      <w:sdt>
        <w:sdtPr>
          <w:id w:val="1467469509"/>
          <w:placeholder>
            <w:docPart w:val="A09A7C195ECD471CB517D58FF0AC5C2A"/>
          </w:placeholder>
          <w:showingPlcHdr/>
          <w:text/>
        </w:sdtPr>
        <w:sdtEndPr/>
        <w:sdtContent>
          <w:r w:rsidRPr="00E649BE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   Interviewer Name:   </w:t>
      </w:r>
      <w:sdt>
        <w:sdtPr>
          <w:id w:val="-855036869"/>
          <w:placeholder>
            <w:docPart w:val="54B8EB346EE44C68872ED63AADB7292D"/>
          </w:placeholder>
          <w:showingPlcHdr/>
          <w:text/>
        </w:sdtPr>
        <w:sdtEndPr/>
        <w:sdtContent>
          <w:r w:rsidRPr="00E649BE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3E71F4CB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34C8E6E4" w14:textId="77777777" w:rsidR="00E649BE" w:rsidRPr="00ED6EC1" w:rsidRDefault="00E649BE" w:rsidP="00E649BE">
      <w:pPr>
        <w:rPr>
          <w:rFonts w:ascii="Arial" w:hAnsi="Arial" w:cs="Arial"/>
          <w:sz w:val="20"/>
          <w:szCs w:val="20"/>
        </w:rPr>
      </w:pPr>
      <w:r w:rsidRPr="00ED6EC1">
        <w:rPr>
          <w:rFonts w:ascii="Arial" w:hAnsi="Arial" w:cs="Arial"/>
          <w:sz w:val="20"/>
          <w:szCs w:val="20"/>
        </w:rPr>
        <w:t>Explain the process and the timeline.</w:t>
      </w:r>
    </w:p>
    <w:p w14:paraId="1A4E75D3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  <w:r w:rsidRPr="00ED6EC1">
        <w:rPr>
          <w:rFonts w:ascii="Arial" w:hAnsi="Arial" w:cs="Arial"/>
          <w:sz w:val="20"/>
          <w:szCs w:val="20"/>
        </w:rPr>
        <w:t>Review the application and the positions with each candidate.</w:t>
      </w:r>
    </w:p>
    <w:p w14:paraId="4F0ACD95" w14:textId="77777777" w:rsidR="00E649BE" w:rsidRPr="00ED6EC1" w:rsidRDefault="00E649BE" w:rsidP="00E649BE">
      <w:pPr>
        <w:rPr>
          <w:rFonts w:ascii="Arial" w:hAnsi="Arial" w:cs="Arial"/>
          <w:sz w:val="20"/>
          <w:szCs w:val="20"/>
        </w:rPr>
      </w:pPr>
    </w:p>
    <w:p w14:paraId="6C7DB43A" w14:textId="77777777" w:rsidR="00E649BE" w:rsidRDefault="00E649BE" w:rsidP="00E649BE"/>
    <w:p w14:paraId="2D7812E0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Why did you feel that </w:t>
      </w:r>
      <w:sdt>
        <w:sdtPr>
          <w:rPr>
            <w:rFonts w:ascii="Arial" w:hAnsi="Arial" w:cs="Arial"/>
            <w:sz w:val="20"/>
            <w:szCs w:val="20"/>
          </w:rPr>
          <w:id w:val="1812437290"/>
          <w:placeholder>
            <w:docPart w:val="B3A357BCE0C94C95AD456CD4816B3C2F"/>
          </w:placeholder>
          <w:showingPlcHdr/>
          <w:text/>
        </w:sdtPr>
        <w:sdtEndPr/>
        <w:sdtContent>
          <w:r w:rsidRPr="00E649BE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is your strongest skill?  </w:t>
      </w:r>
    </w:p>
    <w:p w14:paraId="7278F450" w14:textId="77777777" w:rsidR="00E649BE" w:rsidRDefault="00E649BE" w:rsidP="00E649BE">
      <w:pPr>
        <w:pStyle w:val="Heading3"/>
      </w:pPr>
    </w:p>
    <w:p w14:paraId="25419235" w14:textId="77777777" w:rsidR="00E649BE" w:rsidRDefault="00E649BE" w:rsidP="00E649BE">
      <w:pPr>
        <w:pStyle w:val="Heading3"/>
      </w:pPr>
      <w:r>
        <w:t xml:space="preserve">Interviewer Notes: </w:t>
      </w:r>
      <w:sdt>
        <w:sdtPr>
          <w:id w:val="1793707992"/>
          <w:placeholder>
            <w:docPart w:val="F3260F75B06540AF91DFC48AD66ECAD9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92B985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1AE3FAFC" w14:textId="77777777" w:rsidR="00E649BE" w:rsidRDefault="00E649BE" w:rsidP="00E649BE">
      <w:pPr>
        <w:ind w:left="360"/>
        <w:rPr>
          <w:rFonts w:ascii="Arial" w:hAnsi="Arial" w:cs="Arial"/>
          <w:sz w:val="20"/>
          <w:szCs w:val="20"/>
        </w:rPr>
      </w:pPr>
    </w:p>
    <w:p w14:paraId="37205CF4" w14:textId="77777777" w:rsidR="00E649BE" w:rsidRDefault="00E649BE" w:rsidP="00E649BE">
      <w:pPr>
        <w:ind w:left="360"/>
        <w:rPr>
          <w:rFonts w:ascii="Arial" w:hAnsi="Arial" w:cs="Arial"/>
          <w:sz w:val="20"/>
          <w:szCs w:val="20"/>
        </w:rPr>
      </w:pPr>
    </w:p>
    <w:p w14:paraId="6F9ADA73" w14:textId="77777777" w:rsidR="00E649BE" w:rsidRDefault="00E649BE" w:rsidP="00E649B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Why did you rank </w:t>
      </w:r>
      <w:sdt>
        <w:sdtPr>
          <w:rPr>
            <w:rFonts w:ascii="Arial" w:hAnsi="Arial" w:cs="Arial"/>
            <w:sz w:val="20"/>
            <w:szCs w:val="20"/>
          </w:rPr>
          <w:id w:val="950678521"/>
          <w:placeholder>
            <w:docPart w:val="9809B30F18544FAB9FA36EDC304021B9"/>
          </w:placeholder>
          <w:showingPlcHdr/>
          <w:text/>
        </w:sdtPr>
        <w:sdtEndPr/>
        <w:sdtContent>
          <w:r w:rsidRPr="00E649BE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as your weakest skill?</w:t>
      </w:r>
    </w:p>
    <w:p w14:paraId="22BB5781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0818AEBB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Interviewer Notes: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215249830"/>
          <w:placeholder>
            <w:docPart w:val="107B984999A54F218CB65268AF8DCCE0"/>
          </w:placeholder>
          <w:showingPlcHdr/>
          <w:text/>
        </w:sdtPr>
        <w:sdtEndPr/>
        <w:sdtContent>
          <w:r w:rsidRPr="00E649B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F3FE9F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6C7BE690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6849031E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540989D0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0CF8CA54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How  do</w:t>
      </w:r>
      <w:proofErr w:type="gramEnd"/>
      <w:r>
        <w:rPr>
          <w:rFonts w:ascii="Arial" w:hAnsi="Arial" w:cs="Arial"/>
          <w:sz w:val="20"/>
          <w:szCs w:val="20"/>
        </w:rPr>
        <w:t xml:space="preserve"> you feel your areas of experience will benefit that chapter?</w:t>
      </w:r>
    </w:p>
    <w:p w14:paraId="3F76C338" w14:textId="77777777" w:rsidR="00E649BE" w:rsidRDefault="00E649BE" w:rsidP="00E649BE">
      <w:pPr>
        <w:ind w:left="360"/>
        <w:rPr>
          <w:rFonts w:ascii="Arial" w:hAnsi="Arial" w:cs="Arial"/>
          <w:sz w:val="20"/>
          <w:szCs w:val="20"/>
        </w:rPr>
      </w:pPr>
    </w:p>
    <w:p w14:paraId="4A2C18DB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  <w:r w:rsidRPr="00790E36">
        <w:rPr>
          <w:rFonts w:ascii="Arial" w:hAnsi="Arial" w:cs="Arial"/>
          <w:sz w:val="20"/>
          <w:szCs w:val="20"/>
          <w:u w:val="single"/>
        </w:rPr>
        <w:t>Interviewer Notes: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29617271"/>
          <w:placeholder>
            <w:docPart w:val="8365864009B640D0AACC36579B51E5E7"/>
          </w:placeholder>
          <w:showingPlcHdr/>
          <w:text/>
        </w:sdtPr>
        <w:sdtEndPr/>
        <w:sdtContent>
          <w:r w:rsidRPr="00E649B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C25769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72A0266A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04EEB775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5500BC39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1841C3CE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marked </w:t>
      </w:r>
      <w:r>
        <w:rPr>
          <w:rFonts w:ascii="Arial" w:hAnsi="Arial" w:cs="Arial"/>
          <w:sz w:val="20"/>
          <w:szCs w:val="20"/>
          <w:u w:val="single"/>
        </w:rPr>
        <w:t>____________</w:t>
      </w:r>
      <w:r>
        <w:rPr>
          <w:rFonts w:ascii="Arial" w:hAnsi="Arial" w:cs="Arial"/>
          <w:sz w:val="20"/>
          <w:szCs w:val="20"/>
        </w:rPr>
        <w:t xml:space="preserve"> as your top Management Skill, describe your experience in this area and why you feel it is an area of strength?</w:t>
      </w:r>
    </w:p>
    <w:p w14:paraId="2E017B4C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</w:rPr>
      </w:pPr>
    </w:p>
    <w:p w14:paraId="09E3D4B3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  <w:r w:rsidRPr="00790E36">
        <w:rPr>
          <w:rFonts w:ascii="Arial" w:hAnsi="Arial" w:cs="Arial"/>
          <w:sz w:val="20"/>
          <w:szCs w:val="20"/>
          <w:u w:val="single"/>
        </w:rPr>
        <w:t>Interviewer Notes: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939725590"/>
          <w:placeholder>
            <w:docPart w:val="0D19228A04DB4A9C87693E82536D7D10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639273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7AF5FAD3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49A46192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p w14:paraId="423FEDB0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Define accountability and how it would relate to your role on the Board.</w:t>
      </w:r>
    </w:p>
    <w:p w14:paraId="298E5600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54860867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Interviewer Notes: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874114548"/>
          <w:placeholder>
            <w:docPart w:val="F06ADACFB27D4D8A81DD7E20490AF856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FD3F6B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7276CA34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52382107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4E57F85D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How would you handle the following situation:  A volunteer on one of your </w:t>
      </w:r>
    </w:p>
    <w:p w14:paraId="1FDFD410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committees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repeatedly not fulfilling their responsibilities?</w:t>
      </w:r>
    </w:p>
    <w:p w14:paraId="68D74034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24C6F54A" w14:textId="77777777" w:rsidR="00E649BE" w:rsidRDefault="00E649BE" w:rsidP="00E649B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790E36">
        <w:rPr>
          <w:rFonts w:ascii="Arial" w:hAnsi="Arial" w:cs="Arial"/>
          <w:sz w:val="20"/>
          <w:szCs w:val="20"/>
          <w:u w:val="single"/>
        </w:rPr>
        <w:t>Interviewer Notes: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705527647"/>
          <w:placeholder>
            <w:docPart w:val="84A11D9C270B4D1795113A2AB2C3D5B9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BCEF05" w14:textId="77777777" w:rsidR="00E649BE" w:rsidRDefault="00E649BE" w:rsidP="00E649BE">
      <w:pPr>
        <w:rPr>
          <w:rFonts w:ascii="Arial" w:hAnsi="Arial" w:cs="Arial"/>
          <w:sz w:val="20"/>
          <w:szCs w:val="20"/>
          <w:u w:val="single"/>
        </w:rPr>
      </w:pPr>
    </w:p>
    <w:p w14:paraId="0E2A9C8A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13C40837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627BF4A7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4865A03B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were asked to manage a portion of the budget responsibly, what would this mean to you?</w:t>
      </w:r>
    </w:p>
    <w:p w14:paraId="7DC0D10B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69209C7D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Interviewer Notes: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521832725"/>
          <w:placeholder>
            <w:docPart w:val="3E7ED968DC5F4E5588E022EE072E461D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204D3D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293FF13B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151636A2" w14:textId="77777777" w:rsidR="00E649BE" w:rsidRPr="00BA65A7" w:rsidRDefault="00E649BE" w:rsidP="00E649BE">
      <w:pPr>
        <w:rPr>
          <w:rFonts w:ascii="Arial" w:hAnsi="Arial" w:cs="Arial"/>
          <w:sz w:val="20"/>
          <w:szCs w:val="20"/>
        </w:rPr>
      </w:pPr>
    </w:p>
    <w:p w14:paraId="103AA24C" w14:textId="77777777" w:rsidR="00E649BE" w:rsidRDefault="00E649BE" w:rsidP="00E649BE">
      <w:pPr>
        <w:rPr>
          <w:rFonts w:ascii="Arial" w:hAnsi="Arial"/>
        </w:rPr>
      </w:pPr>
    </w:p>
    <w:p w14:paraId="3470EEFD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What specific personal traits do you feel are your strengths, thus enhancing your role as a volunteer leader at the chapter level?</w:t>
      </w:r>
    </w:p>
    <w:p w14:paraId="6B8D2E48" w14:textId="77777777" w:rsidR="00E649BE" w:rsidRDefault="00E649BE" w:rsidP="00E649BE">
      <w:pPr>
        <w:rPr>
          <w:rFonts w:ascii="Arial" w:hAnsi="Arial"/>
          <w:sz w:val="20"/>
        </w:rPr>
      </w:pPr>
    </w:p>
    <w:p w14:paraId="22358036" w14:textId="77777777" w:rsidR="00E649BE" w:rsidRPr="00ED6EC1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 xml:space="preserve">Interviewer Notes: </w:t>
      </w:r>
      <w:sdt>
        <w:sdtPr>
          <w:rPr>
            <w:rFonts w:ascii="Arial" w:hAnsi="Arial"/>
            <w:sz w:val="20"/>
            <w:u w:val="single"/>
          </w:rPr>
          <w:id w:val="1015961479"/>
          <w:placeholder>
            <w:docPart w:val="2D9B94B633144C569A1E20D2E99BC89F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845B6D" w14:textId="77777777" w:rsidR="00E649BE" w:rsidRDefault="00E649BE" w:rsidP="00E649BE">
      <w:pPr>
        <w:rPr>
          <w:rFonts w:ascii="Arial" w:hAnsi="Arial" w:cs="Arial"/>
          <w:sz w:val="20"/>
        </w:rPr>
      </w:pPr>
    </w:p>
    <w:p w14:paraId="65B44D32" w14:textId="77777777" w:rsidR="00E649BE" w:rsidRDefault="00E649BE" w:rsidP="00E649BE">
      <w:pPr>
        <w:rPr>
          <w:rFonts w:ascii="Arial" w:hAnsi="Arial" w:cs="Arial"/>
          <w:sz w:val="20"/>
        </w:rPr>
      </w:pPr>
    </w:p>
    <w:p w14:paraId="510266E2" w14:textId="77777777" w:rsidR="00E649BE" w:rsidRDefault="00E649BE" w:rsidP="00E649BE">
      <w:pPr>
        <w:rPr>
          <w:rFonts w:ascii="Arial" w:hAnsi="Arial" w:cs="Arial"/>
          <w:sz w:val="20"/>
        </w:rPr>
      </w:pPr>
    </w:p>
    <w:p w14:paraId="6431BF45" w14:textId="77777777" w:rsidR="00E649BE" w:rsidRDefault="00E649BE" w:rsidP="00E649BE">
      <w:pPr>
        <w:rPr>
          <w:rFonts w:ascii="Arial" w:hAnsi="Arial" w:cs="Arial"/>
          <w:sz w:val="20"/>
        </w:rPr>
      </w:pPr>
    </w:p>
    <w:p w14:paraId="6383ABBB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Please provide me with an area of weakness for you along with an example and how you overcame that weakness?</w:t>
      </w:r>
    </w:p>
    <w:p w14:paraId="4D6013D4" w14:textId="77777777" w:rsidR="00E649BE" w:rsidRDefault="00E649BE" w:rsidP="00E649BE">
      <w:pPr>
        <w:rPr>
          <w:rFonts w:ascii="Arial" w:hAnsi="Arial"/>
          <w:sz w:val="20"/>
        </w:rPr>
      </w:pPr>
    </w:p>
    <w:p w14:paraId="79E57F42" w14:textId="77777777" w:rsidR="00E649BE" w:rsidRPr="00ED6EC1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 xml:space="preserve">Interviewer Notes: </w:t>
      </w:r>
      <w:sdt>
        <w:sdtPr>
          <w:rPr>
            <w:rFonts w:ascii="Arial" w:hAnsi="Arial"/>
            <w:sz w:val="20"/>
            <w:u w:val="single"/>
          </w:rPr>
          <w:id w:val="1065069769"/>
          <w:placeholder>
            <w:docPart w:val="DC36719E55524EC1B6A6C8AAF527F43D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4FFF9C" w14:textId="77777777" w:rsidR="00E649BE" w:rsidRDefault="00E649BE" w:rsidP="00E649BE">
      <w:pPr>
        <w:rPr>
          <w:rFonts w:ascii="Arial" w:hAnsi="Arial" w:cs="Arial"/>
          <w:sz w:val="20"/>
        </w:rPr>
      </w:pPr>
    </w:p>
    <w:p w14:paraId="3C0DEE98" w14:textId="77777777" w:rsidR="00E649BE" w:rsidRDefault="00E649BE" w:rsidP="00E649BE">
      <w:pPr>
        <w:rPr>
          <w:rFonts w:ascii="Arial" w:hAnsi="Arial" w:cs="Arial"/>
          <w:sz w:val="20"/>
        </w:rPr>
      </w:pPr>
    </w:p>
    <w:p w14:paraId="7D871ED9" w14:textId="77777777" w:rsidR="00E649BE" w:rsidRDefault="00E649BE" w:rsidP="00E649BE">
      <w:pPr>
        <w:rPr>
          <w:rFonts w:ascii="Arial" w:hAnsi="Arial" w:cs="Arial"/>
          <w:sz w:val="20"/>
        </w:rPr>
      </w:pPr>
    </w:p>
    <w:p w14:paraId="43B75EAC" w14:textId="77777777" w:rsidR="00E649BE" w:rsidRPr="00EE4D49" w:rsidRDefault="00E649BE" w:rsidP="00E649BE">
      <w:pPr>
        <w:rPr>
          <w:rFonts w:ascii="Arial" w:hAnsi="Arial" w:cs="Arial"/>
          <w:sz w:val="20"/>
          <w:szCs w:val="20"/>
        </w:rPr>
      </w:pPr>
    </w:p>
    <w:p w14:paraId="6CB7BF6D" w14:textId="77777777" w:rsidR="00E649BE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Is there anything else you would like the committee to know?</w:t>
      </w:r>
    </w:p>
    <w:p w14:paraId="6037BBB8" w14:textId="77777777" w:rsidR="00E649BE" w:rsidRDefault="00E649BE" w:rsidP="00E649BE">
      <w:pPr>
        <w:rPr>
          <w:rFonts w:ascii="Arial" w:hAnsi="Arial"/>
          <w:sz w:val="20"/>
        </w:rPr>
      </w:pPr>
    </w:p>
    <w:p w14:paraId="55297D40" w14:textId="77777777" w:rsidR="00E649BE" w:rsidRDefault="00E649BE" w:rsidP="00E649BE">
      <w:pPr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Interviewer Notes: </w:t>
      </w:r>
      <w:sdt>
        <w:sdtPr>
          <w:rPr>
            <w:rFonts w:ascii="Arial" w:hAnsi="Arial"/>
            <w:sz w:val="20"/>
            <w:u w:val="single"/>
          </w:rPr>
          <w:id w:val="-123311459"/>
          <w:placeholder>
            <w:docPart w:val="2D159842F9CB4A078CC446CF08D555E0"/>
          </w:placeholder>
          <w:showingPlcHdr/>
          <w:text/>
        </w:sdtPr>
        <w:sdtEndPr/>
        <w:sdtContent>
          <w:r w:rsidRPr="00D62B9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B6E04F" w14:textId="77777777" w:rsidR="00E649BE" w:rsidRDefault="00E649BE" w:rsidP="00E649BE">
      <w:pPr>
        <w:rPr>
          <w:rFonts w:ascii="Arial" w:hAnsi="Arial"/>
          <w:sz w:val="20"/>
          <w:u w:val="single"/>
        </w:rPr>
      </w:pPr>
    </w:p>
    <w:p w14:paraId="09C80B4C" w14:textId="77777777" w:rsidR="00E649BE" w:rsidRDefault="00E649BE" w:rsidP="00E649BE">
      <w:pPr>
        <w:rPr>
          <w:rFonts w:ascii="Arial" w:hAnsi="Arial"/>
          <w:sz w:val="20"/>
        </w:rPr>
      </w:pPr>
    </w:p>
    <w:p w14:paraId="5A6618DB" w14:textId="77777777" w:rsidR="00E649BE" w:rsidRDefault="00E649BE" w:rsidP="00E649BE">
      <w:pPr>
        <w:rPr>
          <w:rFonts w:ascii="Arial" w:hAnsi="Arial"/>
          <w:sz w:val="20"/>
        </w:rPr>
      </w:pPr>
    </w:p>
    <w:p w14:paraId="19D476E2" w14:textId="77777777" w:rsidR="00E649BE" w:rsidRDefault="00E649BE" w:rsidP="00E649BE">
      <w:pPr>
        <w:rPr>
          <w:rFonts w:ascii="Arial" w:hAnsi="Arial"/>
          <w:sz w:val="20"/>
        </w:rPr>
      </w:pPr>
    </w:p>
    <w:p w14:paraId="06E1701B" w14:textId="77777777" w:rsidR="00E649BE" w:rsidRPr="00EE4D49" w:rsidRDefault="00E649BE" w:rsidP="00E6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available to attend the Annual Board Retreat – (give dates)?</w:t>
      </w:r>
    </w:p>
    <w:p w14:paraId="11967189" w14:textId="77777777" w:rsidR="00E649BE" w:rsidRDefault="00E649BE" w:rsidP="00E649BE">
      <w:pPr>
        <w:ind w:left="720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  <w:u w:val="single"/>
        </w:rPr>
        <w:id w:val="-1538589481"/>
        <w:placeholder>
          <w:docPart w:val="0A4ABF2D4B7C469692BE7103C1DD4EAE"/>
        </w:placeholder>
        <w:showingPlcHdr/>
        <w:text/>
      </w:sdtPr>
      <w:sdtEndPr/>
      <w:sdtContent>
        <w:p w14:paraId="538E5150" w14:textId="77777777" w:rsidR="00E649BE" w:rsidRDefault="00E649BE" w:rsidP="00E649BE">
          <w:pPr>
            <w:ind w:left="720"/>
            <w:rPr>
              <w:rFonts w:ascii="Arial" w:hAnsi="Arial" w:cs="Arial"/>
              <w:sz w:val="20"/>
              <w:szCs w:val="20"/>
              <w:u w:val="single"/>
            </w:rPr>
          </w:pPr>
          <w:r>
            <w:rPr>
              <w:rStyle w:val="PlaceholderText"/>
              <w:rFonts w:eastAsiaTheme="minorHAnsi"/>
              <w:b/>
            </w:rPr>
            <w:t>Click or tap here to enter dates</w:t>
          </w:r>
          <w:r w:rsidRPr="00E649BE">
            <w:rPr>
              <w:rStyle w:val="PlaceholderText"/>
              <w:rFonts w:eastAsiaTheme="minorHAnsi"/>
              <w:b/>
            </w:rPr>
            <w:t>.</w:t>
          </w:r>
        </w:p>
      </w:sdtContent>
    </w:sdt>
    <w:p w14:paraId="15D23AEA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3D2AD61C" w14:textId="77777777" w:rsidR="00E649BE" w:rsidRDefault="00E649BE" w:rsidP="00E649BE">
      <w:pPr>
        <w:rPr>
          <w:rFonts w:ascii="Arial" w:hAnsi="Arial" w:cs="Arial"/>
          <w:sz w:val="20"/>
          <w:szCs w:val="20"/>
        </w:rPr>
      </w:pPr>
    </w:p>
    <w:p w14:paraId="2F64C55E" w14:textId="77777777" w:rsidR="00E649BE" w:rsidRPr="00BA65A7" w:rsidRDefault="00E649BE" w:rsidP="00E649BE">
      <w:pPr>
        <w:rPr>
          <w:rFonts w:ascii="Arial" w:hAnsi="Arial" w:cs="Arial"/>
          <w:sz w:val="20"/>
        </w:rPr>
      </w:pPr>
    </w:p>
    <w:p w14:paraId="47F46EC8" w14:textId="77777777" w:rsidR="00E649BE" w:rsidRDefault="00E649BE" w:rsidP="00E649BE">
      <w:pPr>
        <w:rPr>
          <w:rFonts w:ascii="Arial" w:hAnsi="Arial" w:cs="Arial"/>
          <w:sz w:val="20"/>
        </w:rPr>
      </w:pPr>
      <w:r w:rsidRPr="00ED6EC1">
        <w:rPr>
          <w:rFonts w:ascii="Arial" w:hAnsi="Arial" w:cs="Arial"/>
          <w:sz w:val="20"/>
        </w:rPr>
        <w:t>Review your takeaway points with the candidate to make sure that you have noted everything the candidate wants the committee to know.</w:t>
      </w:r>
    </w:p>
    <w:p w14:paraId="074ABB03" w14:textId="77777777" w:rsidR="00E649BE" w:rsidRDefault="00E649BE" w:rsidP="00E649BE">
      <w:pPr>
        <w:rPr>
          <w:rFonts w:ascii="Arial" w:hAnsi="Arial" w:cs="Arial"/>
          <w:sz w:val="20"/>
        </w:rPr>
      </w:pPr>
    </w:p>
    <w:p w14:paraId="58F51916" w14:textId="77777777" w:rsidR="00E649BE" w:rsidRDefault="00E649BE" w:rsidP="00E649BE">
      <w:pPr>
        <w:rPr>
          <w:rFonts w:ascii="Arial" w:hAnsi="Arial" w:cs="Arial"/>
          <w:sz w:val="20"/>
        </w:rPr>
      </w:pPr>
    </w:p>
    <w:p w14:paraId="4DD04745" w14:textId="77777777" w:rsidR="00E649BE" w:rsidRPr="00ED6EC1" w:rsidRDefault="00E649BE" w:rsidP="00E649BE">
      <w:pPr>
        <w:rPr>
          <w:rFonts w:ascii="Arial" w:hAnsi="Arial" w:cs="Arial"/>
          <w:sz w:val="20"/>
        </w:rPr>
      </w:pPr>
    </w:p>
    <w:p w14:paraId="4A4AF995" w14:textId="77777777" w:rsidR="00BE5395" w:rsidRDefault="007F13EB"/>
    <w:sectPr w:rsidR="00BE5395" w:rsidSect="00E649BE">
      <w:headerReference w:type="default" r:id="rId7"/>
      <w:pgSz w:w="12240" w:h="15840"/>
      <w:pgMar w:top="2430" w:right="72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70B0" w14:textId="77777777" w:rsidR="00714E7A" w:rsidRDefault="00714E7A" w:rsidP="00E649BE">
      <w:r>
        <w:separator/>
      </w:r>
    </w:p>
  </w:endnote>
  <w:endnote w:type="continuationSeparator" w:id="0">
    <w:p w14:paraId="1AED7ED3" w14:textId="77777777" w:rsidR="00714E7A" w:rsidRDefault="00714E7A" w:rsidP="00E6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A8F7" w14:textId="77777777" w:rsidR="00714E7A" w:rsidRDefault="00714E7A" w:rsidP="00E649BE">
      <w:r>
        <w:separator/>
      </w:r>
    </w:p>
  </w:footnote>
  <w:footnote w:type="continuationSeparator" w:id="0">
    <w:p w14:paraId="786BB0D8" w14:textId="77777777" w:rsidR="00714E7A" w:rsidRDefault="00714E7A" w:rsidP="00E6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5239" w14:textId="2AC70EB9" w:rsidR="00E649BE" w:rsidRDefault="007F13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8CA2AE" wp14:editId="47D24A1C">
          <wp:simplePos x="0" y="0"/>
          <wp:positionH relativeFrom="margin">
            <wp:posOffset>3753015</wp:posOffset>
          </wp:positionH>
          <wp:positionV relativeFrom="paragraph">
            <wp:posOffset>134869</wp:posOffset>
          </wp:positionV>
          <wp:extent cx="2915920" cy="1123950"/>
          <wp:effectExtent l="0" t="0" r="0" b="0"/>
          <wp:wrapTopAndBottom/>
          <wp:docPr id="143632897" name="Picture 1436328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32897" name="Picture 14363289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2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5E64"/>
    <w:multiLevelType w:val="hybridMultilevel"/>
    <w:tmpl w:val="DE621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7A"/>
    <w:rsid w:val="004C4FDD"/>
    <w:rsid w:val="00714E7A"/>
    <w:rsid w:val="007F13EB"/>
    <w:rsid w:val="00AF1782"/>
    <w:rsid w:val="00C538AE"/>
    <w:rsid w:val="00C57311"/>
    <w:rsid w:val="00DD6242"/>
    <w:rsid w:val="00E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2928672"/>
  <w15:chartTrackingRefBased/>
  <w15:docId w15:val="{7720D79E-87E4-40A4-B05B-271F787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9B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649BE"/>
    <w:pPr>
      <w:keepNext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649BE"/>
    <w:pPr>
      <w:keepNext/>
      <w:ind w:firstLine="72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BE"/>
  </w:style>
  <w:style w:type="paragraph" w:styleId="Footer">
    <w:name w:val="footer"/>
    <w:basedOn w:val="Normal"/>
    <w:link w:val="FooterChar"/>
    <w:uiPriority w:val="99"/>
    <w:unhideWhenUsed/>
    <w:rsid w:val="00E64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BE"/>
  </w:style>
  <w:style w:type="character" w:customStyle="1" w:styleId="Heading1Char">
    <w:name w:val="Heading 1 Char"/>
    <w:basedOn w:val="DefaultParagraphFont"/>
    <w:link w:val="Heading1"/>
    <w:rsid w:val="00E649B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649B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649BE"/>
    <w:rPr>
      <w:rFonts w:ascii="Arial" w:eastAsia="Times New Roman" w:hAnsi="Arial" w:cs="Arial"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64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oliveira\Downloads\sample-board-applicant-phone-invterview-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A7C195ECD471CB517D58FF0AC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40E5-3AE4-4A71-9E40-F446FF410B5B}"/>
      </w:docPartPr>
      <w:docPartBody>
        <w:p w:rsidR="00A27DB3" w:rsidRDefault="00A27DB3">
          <w:pPr>
            <w:pStyle w:val="A09A7C195ECD471CB517D58FF0AC5C2A"/>
          </w:pPr>
          <w:r w:rsidRPr="00E649B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4B8EB346EE44C68872ED63AADB7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A806-390D-46E2-8CD7-7DD99587EFB1}"/>
      </w:docPartPr>
      <w:docPartBody>
        <w:p w:rsidR="00A27DB3" w:rsidRDefault="00A27DB3">
          <w:pPr>
            <w:pStyle w:val="54B8EB346EE44C68872ED63AADB7292D"/>
          </w:pPr>
          <w:r w:rsidRPr="00E649B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3A357BCE0C94C95AD456CD4816B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5751-6495-4AFE-AFEA-F88429202078}"/>
      </w:docPartPr>
      <w:docPartBody>
        <w:p w:rsidR="00A27DB3" w:rsidRDefault="00A27DB3">
          <w:pPr>
            <w:pStyle w:val="B3A357BCE0C94C95AD456CD4816B3C2F"/>
          </w:pPr>
          <w:r w:rsidRPr="00E649BE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p>
      </w:docPartBody>
    </w:docPart>
    <w:docPart>
      <w:docPartPr>
        <w:name w:val="F3260F75B06540AF91DFC48AD66E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4C16-BCC5-4EF2-9BAC-71C4D8971BB7}"/>
      </w:docPartPr>
      <w:docPartBody>
        <w:p w:rsidR="00A27DB3" w:rsidRDefault="00A27DB3">
          <w:pPr>
            <w:pStyle w:val="F3260F75B06540AF91DFC48AD66ECAD9"/>
          </w:pPr>
          <w:r w:rsidRPr="00D62B9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09B30F18544FAB9FA36EDC3040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AC6B-8CA2-4F72-9A5D-8662B7E6D9D9}"/>
      </w:docPartPr>
      <w:docPartBody>
        <w:p w:rsidR="00A27DB3" w:rsidRDefault="00A27DB3">
          <w:pPr>
            <w:pStyle w:val="9809B30F18544FAB9FA36EDC304021B9"/>
          </w:pPr>
          <w:r w:rsidRPr="00E649BE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p>
      </w:docPartBody>
    </w:docPart>
    <w:docPart>
      <w:docPartPr>
        <w:name w:val="107B984999A54F218CB65268AF8D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6DDE-F433-43E5-B6CC-C1A09E9519CF}"/>
      </w:docPartPr>
      <w:docPartBody>
        <w:p w:rsidR="00A27DB3" w:rsidRDefault="00A27DB3">
          <w:pPr>
            <w:pStyle w:val="107B984999A54F218CB65268AF8DCCE0"/>
          </w:pPr>
          <w:r w:rsidRPr="00E649B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65864009B640D0AACC36579B51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8E7D-77B9-4A65-A118-C5D539FD9351}"/>
      </w:docPartPr>
      <w:docPartBody>
        <w:p w:rsidR="00A27DB3" w:rsidRDefault="00A27DB3">
          <w:pPr>
            <w:pStyle w:val="8365864009B640D0AACC36579B51E5E7"/>
          </w:pPr>
          <w:r w:rsidRPr="00E649B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19228A04DB4A9C87693E82536D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0E29-1147-496B-A1F6-67623850D2B2}"/>
      </w:docPartPr>
      <w:docPartBody>
        <w:p w:rsidR="00A27DB3" w:rsidRDefault="00A27DB3">
          <w:pPr>
            <w:pStyle w:val="0D19228A04DB4A9C87693E82536D7D10"/>
          </w:pPr>
          <w:r w:rsidRPr="00D62B97">
            <w:rPr>
              <w:rStyle w:val="PlaceholderText"/>
              <w:rFonts w:eastAsiaTheme="minorHAnsi"/>
            </w:rPr>
            <w:t xml:space="preserve">Click or tap here to </w:t>
          </w:r>
          <w:r w:rsidRPr="00D62B97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F06ADACFB27D4D8A81DD7E20490A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C927-A966-44D0-9EFC-3B7EECC9247C}"/>
      </w:docPartPr>
      <w:docPartBody>
        <w:p w:rsidR="00A27DB3" w:rsidRDefault="00A27DB3">
          <w:pPr>
            <w:pStyle w:val="F06ADACFB27D4D8A81DD7E20490AF856"/>
          </w:pPr>
          <w:r w:rsidRPr="00D62B9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A11D9C270B4D1795113A2AB2C3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3325-207C-4631-B4EC-142953A1AFCE}"/>
      </w:docPartPr>
      <w:docPartBody>
        <w:p w:rsidR="00A27DB3" w:rsidRDefault="00A27DB3">
          <w:pPr>
            <w:pStyle w:val="84A11D9C270B4D1795113A2AB2C3D5B9"/>
          </w:pPr>
          <w:r w:rsidRPr="00D62B9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7ED968DC5F4E5588E022EE072E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3C39-4617-4B2D-BC70-71C414FFC8A0}"/>
      </w:docPartPr>
      <w:docPartBody>
        <w:p w:rsidR="00A27DB3" w:rsidRDefault="00A27DB3">
          <w:pPr>
            <w:pStyle w:val="3E7ED968DC5F4E5588E022EE072E461D"/>
          </w:pPr>
          <w:r w:rsidRPr="00D62B9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9B94B633144C569A1E20D2E99B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BD72-8358-4A5E-B902-D850DE0659B5}"/>
      </w:docPartPr>
      <w:docPartBody>
        <w:p w:rsidR="00A27DB3" w:rsidRDefault="00A27DB3">
          <w:pPr>
            <w:pStyle w:val="2D9B94B633144C569A1E20D2E99BC89F"/>
          </w:pPr>
          <w:r w:rsidRPr="00D62B9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36719E55524EC1B6A6C8AAF527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A4D7-5CF3-4A3A-9D6E-F7BE8B164E08}"/>
      </w:docPartPr>
      <w:docPartBody>
        <w:p w:rsidR="00A27DB3" w:rsidRDefault="00A27DB3">
          <w:pPr>
            <w:pStyle w:val="DC36719E55524EC1B6A6C8AAF527F43D"/>
          </w:pPr>
          <w:r w:rsidRPr="00D62B9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159842F9CB4A078CC446CF08D5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58F7-8BB9-4996-A397-BE7B91E9C2E7}"/>
      </w:docPartPr>
      <w:docPartBody>
        <w:p w:rsidR="00A27DB3" w:rsidRDefault="00A27DB3">
          <w:pPr>
            <w:pStyle w:val="2D159842F9CB4A078CC446CF08D555E0"/>
          </w:pPr>
          <w:r w:rsidRPr="00D62B9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4ABF2D4B7C469692BE7103C1DD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6955-6DB4-41C3-ADC6-127C65740404}"/>
      </w:docPartPr>
      <w:docPartBody>
        <w:p w:rsidR="00A27DB3" w:rsidRDefault="00A27DB3">
          <w:pPr>
            <w:pStyle w:val="0A4ABF2D4B7C469692BE7103C1DD4EAE"/>
          </w:pPr>
          <w:r>
            <w:rPr>
              <w:rStyle w:val="PlaceholderText"/>
              <w:rFonts w:eastAsiaTheme="minorHAnsi"/>
              <w:b/>
            </w:rPr>
            <w:t>Click or tap here to enter dates</w:t>
          </w:r>
          <w:r w:rsidRPr="00E649BE">
            <w:rPr>
              <w:rStyle w:val="PlaceholderText"/>
              <w:rFonts w:eastAsiaTheme="minorHAnsi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B3"/>
    <w:rsid w:val="00A2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9A7C195ECD471CB517D58FF0AC5C2A">
    <w:name w:val="A09A7C195ECD471CB517D58FF0AC5C2A"/>
  </w:style>
  <w:style w:type="paragraph" w:customStyle="1" w:styleId="54B8EB346EE44C68872ED63AADB7292D">
    <w:name w:val="54B8EB346EE44C68872ED63AADB7292D"/>
  </w:style>
  <w:style w:type="paragraph" w:customStyle="1" w:styleId="B3A357BCE0C94C95AD456CD4816B3C2F">
    <w:name w:val="B3A357BCE0C94C95AD456CD4816B3C2F"/>
  </w:style>
  <w:style w:type="paragraph" w:customStyle="1" w:styleId="F3260F75B06540AF91DFC48AD66ECAD9">
    <w:name w:val="F3260F75B06540AF91DFC48AD66ECAD9"/>
  </w:style>
  <w:style w:type="paragraph" w:customStyle="1" w:styleId="9809B30F18544FAB9FA36EDC304021B9">
    <w:name w:val="9809B30F18544FAB9FA36EDC304021B9"/>
  </w:style>
  <w:style w:type="paragraph" w:customStyle="1" w:styleId="107B984999A54F218CB65268AF8DCCE0">
    <w:name w:val="107B984999A54F218CB65268AF8DCCE0"/>
  </w:style>
  <w:style w:type="paragraph" w:customStyle="1" w:styleId="8365864009B640D0AACC36579B51E5E7">
    <w:name w:val="8365864009B640D0AACC36579B51E5E7"/>
  </w:style>
  <w:style w:type="paragraph" w:customStyle="1" w:styleId="0D19228A04DB4A9C87693E82536D7D10">
    <w:name w:val="0D19228A04DB4A9C87693E82536D7D10"/>
  </w:style>
  <w:style w:type="paragraph" w:customStyle="1" w:styleId="F06ADACFB27D4D8A81DD7E20490AF856">
    <w:name w:val="F06ADACFB27D4D8A81DD7E20490AF856"/>
  </w:style>
  <w:style w:type="paragraph" w:customStyle="1" w:styleId="84A11D9C270B4D1795113A2AB2C3D5B9">
    <w:name w:val="84A11D9C270B4D1795113A2AB2C3D5B9"/>
  </w:style>
  <w:style w:type="paragraph" w:customStyle="1" w:styleId="3E7ED968DC5F4E5588E022EE072E461D">
    <w:name w:val="3E7ED968DC5F4E5588E022EE072E461D"/>
  </w:style>
  <w:style w:type="paragraph" w:customStyle="1" w:styleId="2D9B94B633144C569A1E20D2E99BC89F">
    <w:name w:val="2D9B94B633144C569A1E20D2E99BC89F"/>
  </w:style>
  <w:style w:type="paragraph" w:customStyle="1" w:styleId="DC36719E55524EC1B6A6C8AAF527F43D">
    <w:name w:val="DC36719E55524EC1B6A6C8AAF527F43D"/>
  </w:style>
  <w:style w:type="paragraph" w:customStyle="1" w:styleId="2D159842F9CB4A078CC446CF08D555E0">
    <w:name w:val="2D159842F9CB4A078CC446CF08D555E0"/>
  </w:style>
  <w:style w:type="paragraph" w:customStyle="1" w:styleId="0A4ABF2D4B7C469692BE7103C1DD4EAE">
    <w:name w:val="0A4ABF2D4B7C469692BE7103C1DD4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sample-board-applicant-phone-invterview-questions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DeOliveira</dc:creator>
  <cp:keywords/>
  <dc:description/>
  <cp:lastModifiedBy>Marcelo DeOliveira</cp:lastModifiedBy>
  <cp:revision>2</cp:revision>
  <dcterms:created xsi:type="dcterms:W3CDTF">2021-07-28T16:13:00Z</dcterms:created>
  <dcterms:modified xsi:type="dcterms:W3CDTF">2021-09-08T14:43:00Z</dcterms:modified>
</cp:coreProperties>
</file>