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BEB74" w14:textId="63502AB2" w:rsidR="00C5443E" w:rsidRDefault="1DA9E52E" w:rsidP="00C5443E">
      <w:r>
        <w:rPr>
          <w:noProof/>
        </w:rPr>
        <w:drawing>
          <wp:anchor distT="0" distB="0" distL="114300" distR="114300" simplePos="0" relativeHeight="251658240" behindDoc="0" locked="0" layoutInCell="1" allowOverlap="1" wp14:anchorId="78867BB0" wp14:editId="4042A71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915920" cy="1123950"/>
            <wp:effectExtent l="0" t="0" r="0" b="0"/>
            <wp:wrapTopAndBottom/>
            <wp:docPr id="143632897" name="Picture 143632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592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42CEAE" w14:textId="77777777" w:rsidR="00C5443E" w:rsidRDefault="00C5443E" w:rsidP="00C5443E">
      <w:pPr>
        <w:pStyle w:val="NoSpacing"/>
        <w:ind w:firstLine="720"/>
      </w:pPr>
      <w:bookmarkStart w:id="0" w:name="_Hlk5192670"/>
    </w:p>
    <w:p w14:paraId="1AFFA1DC" w14:textId="6579284E" w:rsidR="00C5443E" w:rsidRDefault="13C49057" w:rsidP="684DD524">
      <w:pPr>
        <w:pStyle w:val="NoSpacing"/>
        <w:jc w:val="center"/>
        <w:rPr>
          <w:b/>
          <w:bCs/>
        </w:rPr>
      </w:pPr>
      <w:r w:rsidRPr="66BA8CD2">
        <w:rPr>
          <w:b/>
          <w:bCs/>
          <w:sz w:val="30"/>
          <w:szCs w:val="30"/>
        </w:rPr>
        <w:t xml:space="preserve">Application for </w:t>
      </w:r>
      <w:r w:rsidR="00C5443E" w:rsidRPr="66BA8CD2">
        <w:rPr>
          <w:b/>
          <w:bCs/>
          <w:sz w:val="30"/>
          <w:szCs w:val="30"/>
        </w:rPr>
        <w:t>Club</w:t>
      </w:r>
      <w:r w:rsidR="0D10C473" w:rsidRPr="66BA8CD2">
        <w:rPr>
          <w:b/>
          <w:bCs/>
          <w:sz w:val="30"/>
          <w:szCs w:val="30"/>
        </w:rPr>
        <w:t xml:space="preserve"> or Chapter</w:t>
      </w:r>
      <w:r w:rsidR="00C5443E" w:rsidRPr="66BA8CD2">
        <w:rPr>
          <w:b/>
          <w:bCs/>
          <w:sz w:val="30"/>
          <w:szCs w:val="30"/>
        </w:rPr>
        <w:t xml:space="preserve"> in Formation</w:t>
      </w:r>
      <w:r w:rsidR="00C5443E" w:rsidRPr="66BA8CD2">
        <w:rPr>
          <w:b/>
          <w:bCs/>
        </w:rPr>
        <w:t xml:space="preserve"> </w:t>
      </w:r>
    </w:p>
    <w:p w14:paraId="5BF134AF" w14:textId="77777777" w:rsidR="00C5443E" w:rsidRDefault="00C5443E" w:rsidP="00C5443E">
      <w:pPr>
        <w:pStyle w:val="NoSpacing"/>
        <w:ind w:firstLine="720"/>
        <w:jc w:val="center"/>
        <w:rPr>
          <w:b/>
        </w:rPr>
      </w:pPr>
    </w:p>
    <w:p w14:paraId="4F7F0D84" w14:textId="45474120" w:rsidR="00C5443E" w:rsidRDefault="00C5443E" w:rsidP="684DD524">
      <w:pPr>
        <w:pStyle w:val="NoSpacing"/>
        <w:rPr>
          <w:b/>
          <w:bCs/>
        </w:rPr>
      </w:pPr>
      <w:r w:rsidRPr="684DD524">
        <w:rPr>
          <w:b/>
          <w:bCs/>
        </w:rPr>
        <w:t>MPI Club</w:t>
      </w:r>
      <w:r w:rsidR="54DE22C0" w:rsidRPr="684DD524">
        <w:rPr>
          <w:b/>
          <w:bCs/>
        </w:rPr>
        <w:t>/Chapter</w:t>
      </w:r>
      <w:r w:rsidRPr="684DD524">
        <w:rPr>
          <w:b/>
          <w:bCs/>
        </w:rPr>
        <w:t xml:space="preserve"> Contact Person: </w:t>
      </w:r>
      <w:sdt>
        <w:sdtPr>
          <w:rPr>
            <w:b/>
            <w:bCs/>
          </w:rPr>
          <w:id w:val="1980950726"/>
          <w:placeholder>
            <w:docPart w:val="524798F3FC5B4E4DABCAE8EE4BE1D55E"/>
          </w:placeholder>
          <w:showingPlcHdr/>
        </w:sdtPr>
        <w:sdtEndPr/>
        <w:sdtContent>
          <w:r w:rsidRPr="684DD524">
            <w:rPr>
              <w:rStyle w:val="PlaceholderText"/>
              <w:b/>
              <w:bCs/>
              <w:u w:val="single"/>
            </w:rPr>
            <w:t>Enter Name</w:t>
          </w:r>
        </w:sdtContent>
      </w:sdt>
    </w:p>
    <w:p w14:paraId="58366907" w14:textId="77777777" w:rsidR="00C5443E" w:rsidRDefault="00C5443E" w:rsidP="001109A9">
      <w:pPr>
        <w:pStyle w:val="NoSpacing"/>
        <w:rPr>
          <w:b/>
        </w:rPr>
      </w:pPr>
      <w:r>
        <w:rPr>
          <w:b/>
        </w:rPr>
        <w:t xml:space="preserve">Title: </w:t>
      </w:r>
      <w:sdt>
        <w:sdtPr>
          <w:rPr>
            <w:b/>
          </w:rPr>
          <w:id w:val="1603995957"/>
          <w:placeholder>
            <w:docPart w:val="572987B9C7964F7993B3B7E3E9246ED7"/>
          </w:placeholder>
          <w:showingPlcHdr/>
        </w:sdtPr>
        <w:sdtEndPr/>
        <w:sdtContent>
          <w:r w:rsidRPr="001109A9">
            <w:rPr>
              <w:rStyle w:val="PlaceholderText"/>
              <w:b/>
              <w:u w:val="single"/>
            </w:rPr>
            <w:t>Enter Title</w:t>
          </w:r>
        </w:sdtContent>
      </w:sdt>
    </w:p>
    <w:p w14:paraId="3A6816D9" w14:textId="77777777" w:rsidR="00C5443E" w:rsidRDefault="00C5443E" w:rsidP="001109A9">
      <w:pPr>
        <w:pStyle w:val="NoSpacing"/>
        <w:rPr>
          <w:b/>
        </w:rPr>
      </w:pPr>
      <w:r>
        <w:rPr>
          <w:b/>
        </w:rPr>
        <w:t xml:space="preserve">Company: </w:t>
      </w:r>
      <w:sdt>
        <w:sdtPr>
          <w:rPr>
            <w:b/>
          </w:rPr>
          <w:id w:val="-1853325820"/>
          <w:placeholder>
            <w:docPart w:val="44B6E95930D54FF49B63CCF317B98B3E"/>
          </w:placeholder>
          <w:showingPlcHdr/>
        </w:sdtPr>
        <w:sdtEndPr/>
        <w:sdtContent>
          <w:r w:rsidRPr="001109A9">
            <w:rPr>
              <w:rStyle w:val="PlaceholderText"/>
              <w:b/>
              <w:u w:val="single"/>
            </w:rPr>
            <w:t>Enter Name of Company</w:t>
          </w:r>
        </w:sdtContent>
      </w:sdt>
    </w:p>
    <w:p w14:paraId="46414C7D" w14:textId="77777777" w:rsidR="00C5443E" w:rsidRDefault="00C5443E" w:rsidP="001109A9">
      <w:pPr>
        <w:pStyle w:val="NoSpacing"/>
        <w:rPr>
          <w:b/>
        </w:rPr>
      </w:pPr>
      <w:r>
        <w:rPr>
          <w:b/>
        </w:rPr>
        <w:t xml:space="preserve">Email: </w:t>
      </w:r>
      <w:sdt>
        <w:sdtPr>
          <w:rPr>
            <w:b/>
          </w:rPr>
          <w:id w:val="-1405594642"/>
          <w:placeholder>
            <w:docPart w:val="2D534DBE0B7247BBAE5DDB211DA0399E"/>
          </w:placeholder>
          <w:showingPlcHdr/>
        </w:sdtPr>
        <w:sdtEndPr/>
        <w:sdtContent>
          <w:r w:rsidRPr="001109A9">
            <w:rPr>
              <w:rStyle w:val="PlaceholderText"/>
              <w:b/>
              <w:u w:val="single"/>
            </w:rPr>
            <w:t>Enter email address</w:t>
          </w:r>
        </w:sdtContent>
      </w:sdt>
    </w:p>
    <w:p w14:paraId="52202017" w14:textId="77777777" w:rsidR="00C5443E" w:rsidRDefault="00C5443E" w:rsidP="001109A9">
      <w:pPr>
        <w:pStyle w:val="NoSpacing"/>
        <w:rPr>
          <w:b/>
        </w:rPr>
      </w:pPr>
      <w:r>
        <w:rPr>
          <w:b/>
        </w:rPr>
        <w:t xml:space="preserve">Application Date: </w:t>
      </w:r>
      <w:sdt>
        <w:sdtPr>
          <w:rPr>
            <w:b/>
          </w:rPr>
          <w:id w:val="622276000"/>
          <w:placeholder>
            <w:docPart w:val="167AE2454AA949BF89B35F37B6F1E10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1109A9">
            <w:rPr>
              <w:rStyle w:val="PlaceholderText"/>
              <w:b/>
              <w:u w:val="single"/>
            </w:rPr>
            <w:t>Enter App Date</w:t>
          </w:r>
        </w:sdtContent>
      </w:sdt>
    </w:p>
    <w:p w14:paraId="357BF38A" w14:textId="77777777" w:rsidR="001109A9" w:rsidRDefault="001109A9" w:rsidP="001109A9">
      <w:pPr>
        <w:pStyle w:val="NoSpacing"/>
        <w:rPr>
          <w:b/>
        </w:rPr>
      </w:pPr>
    </w:p>
    <w:p w14:paraId="6F3ABF29" w14:textId="61549C46" w:rsidR="001109A9" w:rsidRDefault="001109A9" w:rsidP="684DD524">
      <w:pPr>
        <w:pStyle w:val="NoSpacing"/>
        <w:rPr>
          <w:b/>
          <w:bCs/>
        </w:rPr>
      </w:pPr>
      <w:r w:rsidRPr="684DD524">
        <w:rPr>
          <w:b/>
          <w:bCs/>
        </w:rPr>
        <w:t>Provide three (3) Club</w:t>
      </w:r>
      <w:r w:rsidR="3BB6E787" w:rsidRPr="684DD524">
        <w:rPr>
          <w:b/>
          <w:bCs/>
        </w:rPr>
        <w:t>/Chapter</w:t>
      </w:r>
      <w:r w:rsidRPr="684DD524">
        <w:rPr>
          <w:b/>
          <w:bCs/>
        </w:rPr>
        <w:t xml:space="preserve"> name options:</w:t>
      </w:r>
    </w:p>
    <w:p w14:paraId="3BC4736B" w14:textId="77777777" w:rsidR="001109A9" w:rsidRDefault="001109A9" w:rsidP="001109A9">
      <w:pPr>
        <w:pStyle w:val="NoSpacing"/>
        <w:rPr>
          <w:b/>
        </w:rPr>
      </w:pPr>
      <w:r>
        <w:rPr>
          <w:b/>
        </w:rPr>
        <w:t>1</w:t>
      </w:r>
      <w:r w:rsidRPr="001109A9">
        <w:rPr>
          <w:b/>
          <w:vertAlign w:val="superscript"/>
        </w:rPr>
        <w:t>st</w:t>
      </w:r>
      <w:r>
        <w:rPr>
          <w:b/>
        </w:rPr>
        <w:t xml:space="preserve"> Choice: </w:t>
      </w:r>
      <w:sdt>
        <w:sdtPr>
          <w:rPr>
            <w:b/>
          </w:rPr>
          <w:id w:val="-2035258083"/>
          <w:placeholder>
            <w:docPart w:val="AD19F03141CB426F879E2BA4BEEECD07"/>
          </w:placeholder>
          <w:showingPlcHdr/>
        </w:sdtPr>
        <w:sdtEndPr/>
        <w:sdtContent>
          <w:r w:rsidRPr="001109A9">
            <w:rPr>
              <w:rStyle w:val="PlaceholderText"/>
              <w:b/>
              <w:u w:val="single"/>
            </w:rPr>
            <w:t>Enter 1</w:t>
          </w:r>
          <w:r w:rsidRPr="001109A9">
            <w:rPr>
              <w:rStyle w:val="PlaceholderText"/>
              <w:b/>
              <w:u w:val="single"/>
              <w:vertAlign w:val="superscript"/>
            </w:rPr>
            <w:t>st</w:t>
          </w:r>
          <w:r w:rsidRPr="001109A9">
            <w:rPr>
              <w:rStyle w:val="PlaceholderText"/>
              <w:b/>
              <w:u w:val="single"/>
            </w:rPr>
            <w:t xml:space="preserve"> option</w:t>
          </w:r>
        </w:sdtContent>
      </w:sdt>
    </w:p>
    <w:p w14:paraId="7A8C9C85" w14:textId="77777777" w:rsidR="001109A9" w:rsidRDefault="001109A9" w:rsidP="001109A9">
      <w:pPr>
        <w:pStyle w:val="NoSpacing"/>
        <w:rPr>
          <w:b/>
        </w:rPr>
      </w:pPr>
      <w:r>
        <w:rPr>
          <w:b/>
        </w:rPr>
        <w:t>2</w:t>
      </w:r>
      <w:r w:rsidRPr="001109A9">
        <w:rPr>
          <w:b/>
          <w:vertAlign w:val="superscript"/>
        </w:rPr>
        <w:t>nd</w:t>
      </w:r>
      <w:r>
        <w:rPr>
          <w:b/>
        </w:rPr>
        <w:t xml:space="preserve"> Choice: </w:t>
      </w:r>
      <w:sdt>
        <w:sdtPr>
          <w:rPr>
            <w:b/>
          </w:rPr>
          <w:id w:val="1486051660"/>
          <w:placeholder>
            <w:docPart w:val="F4EAC13FB2604FBE9C1F52DE52D8CC3E"/>
          </w:placeholder>
          <w:showingPlcHdr/>
        </w:sdtPr>
        <w:sdtEndPr/>
        <w:sdtContent>
          <w:r w:rsidRPr="001109A9">
            <w:rPr>
              <w:rStyle w:val="PlaceholderText"/>
              <w:b/>
              <w:u w:val="single"/>
            </w:rPr>
            <w:t>Enter 2</w:t>
          </w:r>
          <w:r w:rsidRPr="001109A9">
            <w:rPr>
              <w:rStyle w:val="PlaceholderText"/>
              <w:b/>
              <w:u w:val="single"/>
              <w:vertAlign w:val="superscript"/>
            </w:rPr>
            <w:t>nd</w:t>
          </w:r>
          <w:r w:rsidRPr="001109A9">
            <w:rPr>
              <w:rStyle w:val="PlaceholderText"/>
              <w:b/>
              <w:u w:val="single"/>
            </w:rPr>
            <w:t xml:space="preserve"> option</w:t>
          </w:r>
        </w:sdtContent>
      </w:sdt>
    </w:p>
    <w:p w14:paraId="7F5D938C" w14:textId="77777777" w:rsidR="001109A9" w:rsidRDefault="001109A9" w:rsidP="001109A9">
      <w:pPr>
        <w:pStyle w:val="NoSpacing"/>
        <w:rPr>
          <w:b/>
        </w:rPr>
      </w:pPr>
      <w:r>
        <w:rPr>
          <w:b/>
        </w:rPr>
        <w:t>3</w:t>
      </w:r>
      <w:r w:rsidRPr="001109A9">
        <w:rPr>
          <w:b/>
          <w:vertAlign w:val="superscript"/>
        </w:rPr>
        <w:t>rd</w:t>
      </w:r>
      <w:r>
        <w:rPr>
          <w:b/>
        </w:rPr>
        <w:t xml:space="preserve"> Choice: </w:t>
      </w:r>
      <w:sdt>
        <w:sdtPr>
          <w:rPr>
            <w:b/>
          </w:rPr>
          <w:id w:val="576174748"/>
          <w:placeholder>
            <w:docPart w:val="7731E66049ED41EE8360F9A14C46F7CD"/>
          </w:placeholder>
          <w:showingPlcHdr/>
        </w:sdtPr>
        <w:sdtEndPr/>
        <w:sdtContent>
          <w:r w:rsidRPr="001109A9">
            <w:rPr>
              <w:rStyle w:val="PlaceholderText"/>
              <w:b/>
              <w:u w:val="single"/>
            </w:rPr>
            <w:t xml:space="preserve"> Enter 3</w:t>
          </w:r>
          <w:r w:rsidRPr="001109A9">
            <w:rPr>
              <w:rStyle w:val="PlaceholderText"/>
              <w:b/>
              <w:u w:val="single"/>
              <w:vertAlign w:val="superscript"/>
            </w:rPr>
            <w:t>rd</w:t>
          </w:r>
          <w:r w:rsidRPr="001109A9">
            <w:rPr>
              <w:rStyle w:val="PlaceholderText"/>
              <w:b/>
              <w:u w:val="single"/>
            </w:rPr>
            <w:t xml:space="preserve"> option</w:t>
          </w:r>
        </w:sdtContent>
      </w:sdt>
    </w:p>
    <w:p w14:paraId="43F25E2A" w14:textId="77777777" w:rsidR="001109A9" w:rsidRDefault="001109A9" w:rsidP="001109A9">
      <w:pPr>
        <w:pStyle w:val="NoSpacing"/>
        <w:rPr>
          <w:b/>
        </w:rPr>
      </w:pPr>
      <w:r>
        <w:rPr>
          <w:b/>
        </w:rPr>
        <w:tab/>
      </w:r>
    </w:p>
    <w:p w14:paraId="44135849" w14:textId="7BA9BF85" w:rsidR="001109A9" w:rsidRPr="00C5443E" w:rsidRDefault="001109A9" w:rsidP="684DD524">
      <w:pPr>
        <w:pStyle w:val="NoSpacing"/>
        <w:rPr>
          <w:b/>
          <w:bCs/>
        </w:rPr>
      </w:pPr>
      <w:r w:rsidRPr="684DD524">
        <w:rPr>
          <w:b/>
          <w:bCs/>
        </w:rPr>
        <w:t>Please provide contact details of individuals who have been assigned board roles for this MPI Club</w:t>
      </w:r>
      <w:r w:rsidR="329277FE" w:rsidRPr="684DD524">
        <w:rPr>
          <w:b/>
          <w:bCs/>
        </w:rPr>
        <w:t>/Chapter</w:t>
      </w:r>
      <w:r w:rsidRPr="684DD524">
        <w:rPr>
          <w:b/>
          <w:bCs/>
        </w:rPr>
        <w:t>:</w:t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1705"/>
        <w:gridCol w:w="2309"/>
        <w:gridCol w:w="1381"/>
        <w:gridCol w:w="1350"/>
        <w:gridCol w:w="1350"/>
        <w:gridCol w:w="2520"/>
      </w:tblGrid>
      <w:tr w:rsidR="001109A9" w14:paraId="0BF8EFED" w14:textId="77777777" w:rsidTr="684DD524">
        <w:trPr>
          <w:trHeight w:val="341"/>
        </w:trPr>
        <w:tc>
          <w:tcPr>
            <w:tcW w:w="1705" w:type="dxa"/>
          </w:tcPr>
          <w:p w14:paraId="352EB8FE" w14:textId="77777777" w:rsidR="001109A9" w:rsidRDefault="001109A9" w:rsidP="001109A9">
            <w:pPr>
              <w:pStyle w:val="NoSpacing"/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309" w:type="dxa"/>
          </w:tcPr>
          <w:p w14:paraId="5C7BC542" w14:textId="77777777" w:rsidR="001109A9" w:rsidRDefault="001109A9" w:rsidP="001109A9">
            <w:pPr>
              <w:pStyle w:val="NoSpacing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381" w:type="dxa"/>
          </w:tcPr>
          <w:p w14:paraId="134B5EC7" w14:textId="77777777" w:rsidR="001109A9" w:rsidRDefault="001109A9" w:rsidP="001109A9">
            <w:pPr>
              <w:pStyle w:val="NoSpacing"/>
              <w:rPr>
                <w:b/>
              </w:rPr>
            </w:pPr>
            <w:r>
              <w:rPr>
                <w:b/>
              </w:rPr>
              <w:t>Member #</w:t>
            </w:r>
          </w:p>
        </w:tc>
        <w:tc>
          <w:tcPr>
            <w:tcW w:w="1350" w:type="dxa"/>
          </w:tcPr>
          <w:p w14:paraId="4D7FBE0D" w14:textId="77777777" w:rsidR="001109A9" w:rsidRDefault="001109A9" w:rsidP="001109A9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Title </w:t>
            </w:r>
          </w:p>
        </w:tc>
        <w:tc>
          <w:tcPr>
            <w:tcW w:w="1350" w:type="dxa"/>
          </w:tcPr>
          <w:p w14:paraId="38AAD6AF" w14:textId="77777777" w:rsidR="001109A9" w:rsidRDefault="001109A9" w:rsidP="001109A9">
            <w:pPr>
              <w:pStyle w:val="NoSpacing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2520" w:type="dxa"/>
          </w:tcPr>
          <w:p w14:paraId="0CFAC8E0" w14:textId="77777777" w:rsidR="001109A9" w:rsidRDefault="001109A9" w:rsidP="001109A9">
            <w:pPr>
              <w:pStyle w:val="NoSpacing"/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1109A9" w14:paraId="06680B70" w14:textId="77777777" w:rsidTr="684DD524">
        <w:tc>
          <w:tcPr>
            <w:tcW w:w="1705" w:type="dxa"/>
          </w:tcPr>
          <w:p w14:paraId="68191390" w14:textId="77777777" w:rsidR="001109A9" w:rsidRDefault="001109A9" w:rsidP="001109A9">
            <w:pPr>
              <w:pStyle w:val="NoSpacing"/>
              <w:rPr>
                <w:b/>
              </w:rPr>
            </w:pPr>
            <w:r>
              <w:rPr>
                <w:b/>
              </w:rPr>
              <w:t>President</w:t>
            </w:r>
          </w:p>
        </w:tc>
        <w:tc>
          <w:tcPr>
            <w:tcW w:w="2309" w:type="dxa"/>
          </w:tcPr>
          <w:p w14:paraId="25106B8F" w14:textId="77777777" w:rsidR="001109A9" w:rsidRDefault="001109A9" w:rsidP="001109A9">
            <w:pPr>
              <w:pStyle w:val="NoSpacing"/>
              <w:rPr>
                <w:b/>
              </w:rPr>
            </w:pPr>
          </w:p>
        </w:tc>
        <w:tc>
          <w:tcPr>
            <w:tcW w:w="1381" w:type="dxa"/>
          </w:tcPr>
          <w:p w14:paraId="01FB042D" w14:textId="77777777" w:rsidR="001109A9" w:rsidRDefault="001109A9" w:rsidP="001109A9">
            <w:pPr>
              <w:pStyle w:val="NoSpacing"/>
              <w:rPr>
                <w:b/>
              </w:rPr>
            </w:pPr>
          </w:p>
        </w:tc>
        <w:tc>
          <w:tcPr>
            <w:tcW w:w="1350" w:type="dxa"/>
          </w:tcPr>
          <w:p w14:paraId="15DBE0CE" w14:textId="77777777" w:rsidR="001109A9" w:rsidRDefault="001109A9" w:rsidP="001109A9">
            <w:pPr>
              <w:pStyle w:val="NoSpacing"/>
              <w:rPr>
                <w:b/>
              </w:rPr>
            </w:pPr>
          </w:p>
        </w:tc>
        <w:tc>
          <w:tcPr>
            <w:tcW w:w="1350" w:type="dxa"/>
          </w:tcPr>
          <w:p w14:paraId="2F4C09FE" w14:textId="77777777" w:rsidR="001109A9" w:rsidRDefault="001109A9" w:rsidP="001109A9">
            <w:pPr>
              <w:pStyle w:val="NoSpacing"/>
              <w:rPr>
                <w:b/>
              </w:rPr>
            </w:pPr>
          </w:p>
        </w:tc>
        <w:tc>
          <w:tcPr>
            <w:tcW w:w="2520" w:type="dxa"/>
          </w:tcPr>
          <w:p w14:paraId="132826E0" w14:textId="77777777" w:rsidR="001109A9" w:rsidRDefault="001109A9" w:rsidP="001109A9">
            <w:pPr>
              <w:pStyle w:val="NoSpacing"/>
              <w:rPr>
                <w:b/>
              </w:rPr>
            </w:pPr>
          </w:p>
        </w:tc>
      </w:tr>
      <w:tr w:rsidR="001109A9" w14:paraId="4E3B1FE7" w14:textId="77777777" w:rsidTr="684DD524">
        <w:tc>
          <w:tcPr>
            <w:tcW w:w="1705" w:type="dxa"/>
          </w:tcPr>
          <w:p w14:paraId="608B73AB" w14:textId="77777777" w:rsidR="001109A9" w:rsidRDefault="001109A9" w:rsidP="001109A9">
            <w:pPr>
              <w:pStyle w:val="NoSpacing"/>
              <w:rPr>
                <w:b/>
              </w:rPr>
            </w:pPr>
            <w:r>
              <w:rPr>
                <w:b/>
              </w:rPr>
              <w:t>Vice President</w:t>
            </w:r>
          </w:p>
        </w:tc>
        <w:tc>
          <w:tcPr>
            <w:tcW w:w="2309" w:type="dxa"/>
          </w:tcPr>
          <w:p w14:paraId="60E158DC" w14:textId="77777777" w:rsidR="001109A9" w:rsidRDefault="001109A9" w:rsidP="001109A9">
            <w:pPr>
              <w:pStyle w:val="NoSpacing"/>
              <w:rPr>
                <w:b/>
              </w:rPr>
            </w:pPr>
          </w:p>
        </w:tc>
        <w:tc>
          <w:tcPr>
            <w:tcW w:w="1381" w:type="dxa"/>
          </w:tcPr>
          <w:p w14:paraId="401AE5C9" w14:textId="77777777" w:rsidR="001109A9" w:rsidRDefault="001109A9" w:rsidP="001109A9">
            <w:pPr>
              <w:pStyle w:val="NoSpacing"/>
              <w:rPr>
                <w:b/>
              </w:rPr>
            </w:pPr>
          </w:p>
        </w:tc>
        <w:tc>
          <w:tcPr>
            <w:tcW w:w="1350" w:type="dxa"/>
          </w:tcPr>
          <w:p w14:paraId="62EE1F24" w14:textId="77777777" w:rsidR="001109A9" w:rsidRDefault="001109A9" w:rsidP="001109A9">
            <w:pPr>
              <w:pStyle w:val="NoSpacing"/>
              <w:rPr>
                <w:b/>
              </w:rPr>
            </w:pPr>
          </w:p>
        </w:tc>
        <w:tc>
          <w:tcPr>
            <w:tcW w:w="1350" w:type="dxa"/>
          </w:tcPr>
          <w:p w14:paraId="642DA116" w14:textId="77777777" w:rsidR="001109A9" w:rsidRDefault="001109A9" w:rsidP="001109A9">
            <w:pPr>
              <w:pStyle w:val="NoSpacing"/>
              <w:rPr>
                <w:b/>
              </w:rPr>
            </w:pPr>
          </w:p>
        </w:tc>
        <w:tc>
          <w:tcPr>
            <w:tcW w:w="2520" w:type="dxa"/>
          </w:tcPr>
          <w:p w14:paraId="4589B03E" w14:textId="77777777" w:rsidR="001109A9" w:rsidRDefault="001109A9" w:rsidP="001109A9">
            <w:pPr>
              <w:pStyle w:val="NoSpacing"/>
              <w:rPr>
                <w:b/>
              </w:rPr>
            </w:pPr>
          </w:p>
        </w:tc>
      </w:tr>
      <w:tr w:rsidR="001109A9" w14:paraId="3AFF9231" w14:textId="77777777" w:rsidTr="684DD524">
        <w:tc>
          <w:tcPr>
            <w:tcW w:w="1705" w:type="dxa"/>
          </w:tcPr>
          <w:p w14:paraId="4D43B18A" w14:textId="77777777" w:rsidR="001109A9" w:rsidRDefault="001109A9" w:rsidP="001109A9">
            <w:pPr>
              <w:pStyle w:val="NoSpacing"/>
              <w:rPr>
                <w:b/>
              </w:rPr>
            </w:pPr>
            <w:r>
              <w:rPr>
                <w:b/>
              </w:rPr>
              <w:t>VP of Finance</w:t>
            </w:r>
          </w:p>
        </w:tc>
        <w:tc>
          <w:tcPr>
            <w:tcW w:w="2309" w:type="dxa"/>
          </w:tcPr>
          <w:p w14:paraId="38FEE60E" w14:textId="77777777" w:rsidR="001109A9" w:rsidRDefault="001109A9" w:rsidP="001109A9">
            <w:pPr>
              <w:pStyle w:val="NoSpacing"/>
              <w:rPr>
                <w:b/>
              </w:rPr>
            </w:pPr>
          </w:p>
        </w:tc>
        <w:tc>
          <w:tcPr>
            <w:tcW w:w="1381" w:type="dxa"/>
          </w:tcPr>
          <w:p w14:paraId="25CC88A5" w14:textId="77777777" w:rsidR="001109A9" w:rsidRDefault="001109A9" w:rsidP="001109A9">
            <w:pPr>
              <w:pStyle w:val="NoSpacing"/>
              <w:rPr>
                <w:b/>
              </w:rPr>
            </w:pPr>
          </w:p>
        </w:tc>
        <w:tc>
          <w:tcPr>
            <w:tcW w:w="1350" w:type="dxa"/>
          </w:tcPr>
          <w:p w14:paraId="32A2E873" w14:textId="77777777" w:rsidR="001109A9" w:rsidRDefault="001109A9" w:rsidP="001109A9">
            <w:pPr>
              <w:pStyle w:val="NoSpacing"/>
              <w:rPr>
                <w:b/>
              </w:rPr>
            </w:pPr>
          </w:p>
        </w:tc>
        <w:tc>
          <w:tcPr>
            <w:tcW w:w="1350" w:type="dxa"/>
          </w:tcPr>
          <w:p w14:paraId="2EBC5AB2" w14:textId="77777777" w:rsidR="001109A9" w:rsidRDefault="001109A9" w:rsidP="001109A9">
            <w:pPr>
              <w:pStyle w:val="NoSpacing"/>
              <w:rPr>
                <w:b/>
              </w:rPr>
            </w:pPr>
          </w:p>
        </w:tc>
        <w:tc>
          <w:tcPr>
            <w:tcW w:w="2520" w:type="dxa"/>
          </w:tcPr>
          <w:p w14:paraId="0AF02D1E" w14:textId="77777777" w:rsidR="001109A9" w:rsidRDefault="001109A9" w:rsidP="001109A9">
            <w:pPr>
              <w:pStyle w:val="NoSpacing"/>
              <w:rPr>
                <w:b/>
              </w:rPr>
            </w:pPr>
          </w:p>
        </w:tc>
      </w:tr>
      <w:tr w:rsidR="001109A9" w14:paraId="4B7BB448" w14:textId="77777777" w:rsidTr="684DD524">
        <w:tc>
          <w:tcPr>
            <w:tcW w:w="1705" w:type="dxa"/>
          </w:tcPr>
          <w:p w14:paraId="799847C6" w14:textId="77777777" w:rsidR="001109A9" w:rsidRDefault="001109A9" w:rsidP="001109A9">
            <w:pPr>
              <w:pStyle w:val="NoSpacing"/>
              <w:rPr>
                <w:b/>
              </w:rPr>
            </w:pPr>
            <w:r>
              <w:rPr>
                <w:b/>
              </w:rPr>
              <w:t>VP of Education</w:t>
            </w:r>
          </w:p>
        </w:tc>
        <w:tc>
          <w:tcPr>
            <w:tcW w:w="2309" w:type="dxa"/>
          </w:tcPr>
          <w:p w14:paraId="62067F4C" w14:textId="77777777" w:rsidR="001109A9" w:rsidRDefault="001109A9" w:rsidP="001109A9">
            <w:pPr>
              <w:pStyle w:val="NoSpacing"/>
              <w:rPr>
                <w:b/>
              </w:rPr>
            </w:pPr>
          </w:p>
        </w:tc>
        <w:tc>
          <w:tcPr>
            <w:tcW w:w="1381" w:type="dxa"/>
          </w:tcPr>
          <w:p w14:paraId="2E4E76EE" w14:textId="77777777" w:rsidR="001109A9" w:rsidRDefault="001109A9" w:rsidP="001109A9">
            <w:pPr>
              <w:pStyle w:val="NoSpacing"/>
              <w:rPr>
                <w:b/>
              </w:rPr>
            </w:pPr>
          </w:p>
        </w:tc>
        <w:tc>
          <w:tcPr>
            <w:tcW w:w="1350" w:type="dxa"/>
          </w:tcPr>
          <w:p w14:paraId="133546A8" w14:textId="77777777" w:rsidR="001109A9" w:rsidRDefault="001109A9" w:rsidP="001109A9">
            <w:pPr>
              <w:pStyle w:val="NoSpacing"/>
              <w:rPr>
                <w:b/>
              </w:rPr>
            </w:pPr>
          </w:p>
        </w:tc>
        <w:tc>
          <w:tcPr>
            <w:tcW w:w="1350" w:type="dxa"/>
          </w:tcPr>
          <w:p w14:paraId="7DE4455D" w14:textId="77777777" w:rsidR="001109A9" w:rsidRDefault="001109A9" w:rsidP="001109A9">
            <w:pPr>
              <w:pStyle w:val="NoSpacing"/>
              <w:rPr>
                <w:b/>
              </w:rPr>
            </w:pPr>
          </w:p>
        </w:tc>
        <w:tc>
          <w:tcPr>
            <w:tcW w:w="2520" w:type="dxa"/>
          </w:tcPr>
          <w:p w14:paraId="3945F2AD" w14:textId="77777777" w:rsidR="001109A9" w:rsidRDefault="001109A9" w:rsidP="001109A9">
            <w:pPr>
              <w:pStyle w:val="NoSpacing"/>
              <w:rPr>
                <w:b/>
              </w:rPr>
            </w:pPr>
          </w:p>
        </w:tc>
      </w:tr>
      <w:tr w:rsidR="001109A9" w14:paraId="3FD2D231" w14:textId="77777777" w:rsidTr="684DD524">
        <w:tc>
          <w:tcPr>
            <w:tcW w:w="1705" w:type="dxa"/>
          </w:tcPr>
          <w:p w14:paraId="63C01B66" w14:textId="77777777" w:rsidR="001109A9" w:rsidRDefault="001109A9" w:rsidP="001109A9">
            <w:pPr>
              <w:pStyle w:val="NoSpacing"/>
              <w:rPr>
                <w:b/>
              </w:rPr>
            </w:pPr>
            <w:r>
              <w:rPr>
                <w:b/>
              </w:rPr>
              <w:t>VP of Membership</w:t>
            </w:r>
          </w:p>
        </w:tc>
        <w:tc>
          <w:tcPr>
            <w:tcW w:w="2309" w:type="dxa"/>
          </w:tcPr>
          <w:p w14:paraId="5BE811D0" w14:textId="77777777" w:rsidR="001109A9" w:rsidRDefault="001109A9" w:rsidP="001109A9">
            <w:pPr>
              <w:pStyle w:val="NoSpacing"/>
              <w:rPr>
                <w:b/>
              </w:rPr>
            </w:pPr>
          </w:p>
        </w:tc>
        <w:tc>
          <w:tcPr>
            <w:tcW w:w="1381" w:type="dxa"/>
          </w:tcPr>
          <w:p w14:paraId="710038C5" w14:textId="77777777" w:rsidR="001109A9" w:rsidRDefault="001109A9" w:rsidP="001109A9">
            <w:pPr>
              <w:pStyle w:val="NoSpacing"/>
              <w:rPr>
                <w:b/>
              </w:rPr>
            </w:pPr>
          </w:p>
        </w:tc>
        <w:tc>
          <w:tcPr>
            <w:tcW w:w="1350" w:type="dxa"/>
          </w:tcPr>
          <w:p w14:paraId="308EC019" w14:textId="77777777" w:rsidR="001109A9" w:rsidRDefault="001109A9" w:rsidP="001109A9">
            <w:pPr>
              <w:pStyle w:val="NoSpacing"/>
              <w:rPr>
                <w:b/>
              </w:rPr>
            </w:pPr>
          </w:p>
        </w:tc>
        <w:tc>
          <w:tcPr>
            <w:tcW w:w="1350" w:type="dxa"/>
          </w:tcPr>
          <w:p w14:paraId="6F6C5386" w14:textId="77777777" w:rsidR="001109A9" w:rsidRDefault="001109A9" w:rsidP="001109A9">
            <w:pPr>
              <w:pStyle w:val="NoSpacing"/>
              <w:rPr>
                <w:b/>
              </w:rPr>
            </w:pPr>
          </w:p>
        </w:tc>
        <w:tc>
          <w:tcPr>
            <w:tcW w:w="2520" w:type="dxa"/>
          </w:tcPr>
          <w:p w14:paraId="29CD30B8" w14:textId="77777777" w:rsidR="001109A9" w:rsidRDefault="001109A9" w:rsidP="001109A9">
            <w:pPr>
              <w:pStyle w:val="NoSpacing"/>
              <w:rPr>
                <w:b/>
              </w:rPr>
            </w:pPr>
          </w:p>
        </w:tc>
      </w:tr>
      <w:tr w:rsidR="001109A9" w14:paraId="7A43B786" w14:textId="77777777" w:rsidTr="684DD524">
        <w:tc>
          <w:tcPr>
            <w:tcW w:w="1705" w:type="dxa"/>
          </w:tcPr>
          <w:p w14:paraId="15D6895B" w14:textId="77777777" w:rsidR="001109A9" w:rsidRDefault="001109A9" w:rsidP="001109A9">
            <w:pPr>
              <w:pStyle w:val="NoSpacing"/>
              <w:rPr>
                <w:b/>
              </w:rPr>
            </w:pPr>
            <w:r>
              <w:rPr>
                <w:b/>
              </w:rPr>
              <w:t>VP of Communication</w:t>
            </w:r>
          </w:p>
        </w:tc>
        <w:tc>
          <w:tcPr>
            <w:tcW w:w="2309" w:type="dxa"/>
          </w:tcPr>
          <w:p w14:paraId="62601C95" w14:textId="77777777" w:rsidR="001109A9" w:rsidRDefault="001109A9" w:rsidP="001109A9">
            <w:pPr>
              <w:pStyle w:val="NoSpacing"/>
              <w:rPr>
                <w:b/>
              </w:rPr>
            </w:pPr>
          </w:p>
        </w:tc>
        <w:tc>
          <w:tcPr>
            <w:tcW w:w="1381" w:type="dxa"/>
          </w:tcPr>
          <w:p w14:paraId="1C3566A2" w14:textId="77777777" w:rsidR="001109A9" w:rsidRDefault="001109A9" w:rsidP="001109A9">
            <w:pPr>
              <w:pStyle w:val="NoSpacing"/>
              <w:rPr>
                <w:b/>
              </w:rPr>
            </w:pPr>
          </w:p>
        </w:tc>
        <w:tc>
          <w:tcPr>
            <w:tcW w:w="1350" w:type="dxa"/>
          </w:tcPr>
          <w:p w14:paraId="47AF1AE9" w14:textId="77777777" w:rsidR="001109A9" w:rsidRDefault="001109A9" w:rsidP="001109A9">
            <w:pPr>
              <w:pStyle w:val="NoSpacing"/>
              <w:rPr>
                <w:b/>
              </w:rPr>
            </w:pPr>
          </w:p>
        </w:tc>
        <w:tc>
          <w:tcPr>
            <w:tcW w:w="1350" w:type="dxa"/>
          </w:tcPr>
          <w:p w14:paraId="23A8301E" w14:textId="77777777" w:rsidR="001109A9" w:rsidRDefault="001109A9" w:rsidP="001109A9">
            <w:pPr>
              <w:pStyle w:val="NoSpacing"/>
              <w:rPr>
                <w:b/>
              </w:rPr>
            </w:pPr>
          </w:p>
        </w:tc>
        <w:tc>
          <w:tcPr>
            <w:tcW w:w="2520" w:type="dxa"/>
          </w:tcPr>
          <w:p w14:paraId="064AAFB7" w14:textId="77777777" w:rsidR="001109A9" w:rsidRDefault="001109A9" w:rsidP="001109A9">
            <w:pPr>
              <w:pStyle w:val="NoSpacing"/>
              <w:rPr>
                <w:b/>
              </w:rPr>
            </w:pPr>
          </w:p>
        </w:tc>
      </w:tr>
    </w:tbl>
    <w:p w14:paraId="5DD11165" w14:textId="7D16100F" w:rsidR="684DD524" w:rsidRDefault="684DD524" w:rsidP="684DD524">
      <w:pPr>
        <w:pStyle w:val="NormalWeb"/>
        <w:ind w:left="86"/>
        <w:rPr>
          <w:rFonts w:asciiTheme="minorHAnsi" w:hAnsiTheme="minorHAnsi" w:cs="Arial"/>
          <w:sz w:val="22"/>
          <w:szCs w:val="22"/>
        </w:rPr>
      </w:pPr>
    </w:p>
    <w:p w14:paraId="12E48ACA" w14:textId="35720ACB" w:rsidR="00C5443E" w:rsidRPr="00C34871" w:rsidRDefault="00C34871" w:rsidP="684DD524">
      <w:pPr>
        <w:pStyle w:val="NormalWeb"/>
        <w:numPr>
          <w:ilvl w:val="0"/>
          <w:numId w:val="8"/>
        </w:numPr>
        <w:tabs>
          <w:tab w:val="left" w:pos="1440"/>
        </w:tabs>
        <w:ind w:left="806"/>
        <w:rPr>
          <w:b/>
          <w:bCs/>
        </w:rPr>
      </w:pPr>
      <w:r w:rsidRPr="66BA8CD2">
        <w:rPr>
          <w:rFonts w:asciiTheme="minorHAnsi" w:hAnsiTheme="minorHAnsi" w:cs="Arial"/>
          <w:sz w:val="22"/>
          <w:szCs w:val="22"/>
        </w:rPr>
        <w:t xml:space="preserve">Which states/regions will this </w:t>
      </w:r>
      <w:r w:rsidR="4038E804" w:rsidRPr="66BA8CD2">
        <w:rPr>
          <w:rFonts w:asciiTheme="minorHAnsi" w:hAnsiTheme="minorHAnsi" w:cs="Arial"/>
          <w:sz w:val="22"/>
          <w:szCs w:val="22"/>
        </w:rPr>
        <w:t>C</w:t>
      </w:r>
      <w:r w:rsidR="59093270" w:rsidRPr="66BA8CD2">
        <w:rPr>
          <w:rFonts w:asciiTheme="minorHAnsi" w:hAnsiTheme="minorHAnsi" w:cs="Arial"/>
          <w:sz w:val="22"/>
          <w:szCs w:val="22"/>
        </w:rPr>
        <w:t>lub/</w:t>
      </w:r>
      <w:r w:rsidR="5D001C67" w:rsidRPr="66BA8CD2">
        <w:rPr>
          <w:rFonts w:asciiTheme="minorHAnsi" w:hAnsiTheme="minorHAnsi" w:cs="Arial"/>
          <w:sz w:val="22"/>
          <w:szCs w:val="22"/>
        </w:rPr>
        <w:t>C</w:t>
      </w:r>
      <w:r w:rsidRPr="66BA8CD2">
        <w:rPr>
          <w:rFonts w:asciiTheme="minorHAnsi" w:hAnsiTheme="minorHAnsi" w:cs="Arial"/>
          <w:sz w:val="22"/>
          <w:szCs w:val="22"/>
        </w:rPr>
        <w:t xml:space="preserve">hapter cover? </w:t>
      </w:r>
      <w:sdt>
        <w:sdtPr>
          <w:rPr>
            <w:rFonts w:asciiTheme="minorHAnsi" w:hAnsiTheme="minorHAnsi" w:cs="Arial"/>
            <w:sz w:val="22"/>
            <w:szCs w:val="22"/>
            <w:u w:val="single"/>
          </w:rPr>
          <w:id w:val="1394852697"/>
          <w:placeholder>
            <w:docPart w:val="D4DC7740166E42ADBC01A4BDEC8C5AF5"/>
          </w:placeholder>
          <w:showingPlcHdr/>
        </w:sdtPr>
        <w:sdtEndPr/>
        <w:sdtContent>
          <w:r w:rsidRPr="66BA8CD2">
            <w:rPr>
              <w:rStyle w:val="PlaceholderText"/>
              <w:u w:val="single"/>
            </w:rPr>
            <w:t>Enter state(s)/region(s)</w:t>
          </w:r>
        </w:sdtContent>
      </w:sdt>
    </w:p>
    <w:p w14:paraId="64AD2BA4" w14:textId="67D14852" w:rsidR="00C34871" w:rsidRPr="00C34871" w:rsidRDefault="00C34871" w:rsidP="684DD524">
      <w:pPr>
        <w:pStyle w:val="NormalWeb"/>
        <w:numPr>
          <w:ilvl w:val="0"/>
          <w:numId w:val="8"/>
        </w:numPr>
        <w:tabs>
          <w:tab w:val="left" w:pos="1440"/>
        </w:tabs>
        <w:ind w:left="806"/>
        <w:rPr>
          <w:b/>
          <w:bCs/>
        </w:rPr>
      </w:pPr>
      <w:r w:rsidRPr="66BA8CD2">
        <w:rPr>
          <w:rFonts w:asciiTheme="minorHAnsi" w:hAnsiTheme="minorHAnsi" w:cs="Arial"/>
          <w:sz w:val="22"/>
          <w:szCs w:val="22"/>
        </w:rPr>
        <w:t xml:space="preserve">Distance to closest </w:t>
      </w:r>
      <w:r w:rsidR="6D1EB8A4" w:rsidRPr="66BA8CD2">
        <w:rPr>
          <w:rFonts w:asciiTheme="minorHAnsi" w:hAnsiTheme="minorHAnsi" w:cs="Arial"/>
          <w:sz w:val="22"/>
          <w:szCs w:val="22"/>
        </w:rPr>
        <w:t>C</w:t>
      </w:r>
      <w:r w:rsidRPr="66BA8CD2">
        <w:rPr>
          <w:rFonts w:asciiTheme="minorHAnsi" w:hAnsiTheme="minorHAnsi" w:cs="Arial"/>
          <w:sz w:val="22"/>
          <w:szCs w:val="22"/>
        </w:rPr>
        <w:t xml:space="preserve">hapter (in miles): </w:t>
      </w:r>
      <w:sdt>
        <w:sdtPr>
          <w:rPr>
            <w:rFonts w:asciiTheme="minorHAnsi" w:hAnsiTheme="minorHAnsi" w:cs="Arial"/>
            <w:sz w:val="22"/>
            <w:szCs w:val="22"/>
          </w:rPr>
          <w:id w:val="-1806998128"/>
          <w:placeholder>
            <w:docPart w:val="0D117E66092040B5B426C241E74495F9"/>
          </w:placeholder>
          <w:showingPlcHdr/>
        </w:sdtPr>
        <w:sdtEndPr/>
        <w:sdtContent>
          <w:r w:rsidRPr="66BA8CD2">
            <w:rPr>
              <w:rStyle w:val="PlaceholderText"/>
              <w:u w:val="single"/>
            </w:rPr>
            <w:t>Enter distance</w:t>
          </w:r>
        </w:sdtContent>
      </w:sdt>
    </w:p>
    <w:p w14:paraId="62701E9F" w14:textId="0B6FBD4C" w:rsidR="00C34871" w:rsidRPr="00C34871" w:rsidRDefault="00C34871" w:rsidP="684DD524">
      <w:pPr>
        <w:pStyle w:val="NormalWeb"/>
        <w:numPr>
          <w:ilvl w:val="0"/>
          <w:numId w:val="8"/>
        </w:numPr>
        <w:tabs>
          <w:tab w:val="left" w:pos="1440"/>
        </w:tabs>
        <w:ind w:left="806"/>
        <w:rPr>
          <w:b/>
          <w:bCs/>
        </w:rPr>
      </w:pPr>
      <w:r w:rsidRPr="66BA8CD2">
        <w:rPr>
          <w:rFonts w:asciiTheme="minorHAnsi" w:hAnsiTheme="minorHAnsi" w:cs="Arial"/>
          <w:sz w:val="22"/>
          <w:szCs w:val="22"/>
        </w:rPr>
        <w:t xml:space="preserve">Will there be an impact to any existing MPI </w:t>
      </w:r>
      <w:r w:rsidR="32A1EFAD" w:rsidRPr="66BA8CD2">
        <w:rPr>
          <w:rFonts w:asciiTheme="minorHAnsi" w:hAnsiTheme="minorHAnsi" w:cs="Arial"/>
          <w:sz w:val="22"/>
          <w:szCs w:val="22"/>
        </w:rPr>
        <w:t>C</w:t>
      </w:r>
      <w:r w:rsidRPr="66BA8CD2">
        <w:rPr>
          <w:rFonts w:asciiTheme="minorHAnsi" w:hAnsiTheme="minorHAnsi" w:cs="Arial"/>
          <w:sz w:val="22"/>
          <w:szCs w:val="22"/>
        </w:rPr>
        <w:t xml:space="preserve">hapters? </w:t>
      </w:r>
      <w:sdt>
        <w:sdtPr>
          <w:rPr>
            <w:rFonts w:asciiTheme="minorHAnsi" w:hAnsiTheme="minorHAnsi" w:cs="Arial"/>
            <w:sz w:val="22"/>
            <w:szCs w:val="22"/>
          </w:rPr>
          <w:id w:val="-1647123318"/>
          <w:placeholder>
            <w:docPart w:val="F4636DA8BC4548C78BC9CDD73ECB9BC4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C34871">
            <w:rPr>
              <w:rStyle w:val="PlaceholderText"/>
              <w:u w:val="single"/>
            </w:rPr>
            <w:t>Choose Y/N</w:t>
          </w:r>
        </w:sdtContent>
      </w:sdt>
    </w:p>
    <w:p w14:paraId="0253B71F" w14:textId="2DA0ED86" w:rsidR="00C34871" w:rsidRPr="00C34871" w:rsidRDefault="00C34871" w:rsidP="684DD524">
      <w:pPr>
        <w:pStyle w:val="NormalWeb"/>
        <w:numPr>
          <w:ilvl w:val="0"/>
          <w:numId w:val="8"/>
        </w:numPr>
        <w:tabs>
          <w:tab w:val="left" w:pos="1440"/>
        </w:tabs>
        <w:ind w:left="806"/>
        <w:rPr>
          <w:b/>
          <w:bCs/>
        </w:rPr>
      </w:pPr>
      <w:r w:rsidRPr="66BA8CD2">
        <w:rPr>
          <w:rFonts w:asciiTheme="minorHAnsi" w:hAnsiTheme="minorHAnsi" w:cs="Arial"/>
          <w:sz w:val="22"/>
          <w:szCs w:val="22"/>
        </w:rPr>
        <w:t xml:space="preserve">If so, please list the </w:t>
      </w:r>
      <w:r w:rsidR="3D21EA3D" w:rsidRPr="66BA8CD2">
        <w:rPr>
          <w:rFonts w:asciiTheme="minorHAnsi" w:hAnsiTheme="minorHAnsi" w:cs="Arial"/>
          <w:sz w:val="22"/>
          <w:szCs w:val="22"/>
        </w:rPr>
        <w:t>C</w:t>
      </w:r>
      <w:r w:rsidRPr="66BA8CD2">
        <w:rPr>
          <w:rFonts w:asciiTheme="minorHAnsi" w:hAnsiTheme="minorHAnsi" w:cs="Arial"/>
          <w:sz w:val="22"/>
          <w:szCs w:val="22"/>
        </w:rPr>
        <w:t xml:space="preserve">hapter(s): </w:t>
      </w:r>
      <w:sdt>
        <w:sdtPr>
          <w:rPr>
            <w:rFonts w:asciiTheme="minorHAnsi" w:hAnsiTheme="minorHAnsi" w:cs="Arial"/>
            <w:sz w:val="22"/>
            <w:szCs w:val="22"/>
          </w:rPr>
          <w:id w:val="1270588588"/>
          <w:placeholder>
            <w:docPart w:val="8FC2F02E94EB4BC09C00916DCB8DD0BB"/>
          </w:placeholder>
          <w:showingPlcHdr/>
        </w:sdtPr>
        <w:sdtEndPr/>
        <w:sdtContent>
          <w:r w:rsidRPr="66BA8CD2">
            <w:rPr>
              <w:rStyle w:val="PlaceholderText"/>
              <w:u w:val="single"/>
            </w:rPr>
            <w:t>Enter the Chapter name</w:t>
          </w:r>
        </w:sdtContent>
      </w:sdt>
    </w:p>
    <w:p w14:paraId="60A4CF51" w14:textId="77777777" w:rsidR="00C34871" w:rsidRPr="00C34871" w:rsidRDefault="00C34871" w:rsidP="684DD524">
      <w:pPr>
        <w:pStyle w:val="NormalWeb"/>
        <w:numPr>
          <w:ilvl w:val="0"/>
          <w:numId w:val="8"/>
        </w:numPr>
        <w:tabs>
          <w:tab w:val="left" w:pos="1440"/>
        </w:tabs>
        <w:ind w:left="806"/>
        <w:rPr>
          <w:b/>
          <w:bCs/>
        </w:rPr>
      </w:pPr>
      <w:r w:rsidRPr="684DD524">
        <w:rPr>
          <w:rFonts w:asciiTheme="minorHAnsi" w:hAnsiTheme="minorHAnsi" w:cs="Arial"/>
          <w:sz w:val="22"/>
          <w:szCs w:val="22"/>
        </w:rPr>
        <w:t xml:space="preserve">How many existing members are in this geographic area? </w:t>
      </w:r>
      <w:sdt>
        <w:sdtPr>
          <w:rPr>
            <w:rFonts w:asciiTheme="minorHAnsi" w:hAnsiTheme="minorHAnsi" w:cs="Arial"/>
            <w:sz w:val="22"/>
            <w:szCs w:val="22"/>
          </w:rPr>
          <w:id w:val="-1345863838"/>
          <w:placeholder>
            <w:docPart w:val="8D706C8336484830996A2A7B10B1B9DE"/>
          </w:placeholder>
          <w:showingPlcHdr/>
        </w:sdtPr>
        <w:sdtEndPr/>
        <w:sdtContent>
          <w:r w:rsidRPr="684DD524">
            <w:rPr>
              <w:rStyle w:val="PlaceholderText"/>
              <w:u w:val="single"/>
            </w:rPr>
            <w:t>Enter number</w:t>
          </w:r>
        </w:sdtContent>
      </w:sdt>
    </w:p>
    <w:p w14:paraId="2DB232F7" w14:textId="77777777" w:rsidR="00C34871" w:rsidRPr="00C34871" w:rsidRDefault="00C34871" w:rsidP="684DD524">
      <w:pPr>
        <w:pStyle w:val="NormalWeb"/>
        <w:numPr>
          <w:ilvl w:val="0"/>
          <w:numId w:val="8"/>
        </w:numPr>
        <w:tabs>
          <w:tab w:val="left" w:pos="1440"/>
        </w:tabs>
        <w:ind w:left="806"/>
        <w:rPr>
          <w:b/>
          <w:bCs/>
        </w:rPr>
      </w:pPr>
      <w:r w:rsidRPr="684DD524">
        <w:rPr>
          <w:rFonts w:asciiTheme="minorHAnsi" w:hAnsiTheme="minorHAnsi" w:cs="Arial"/>
          <w:sz w:val="22"/>
          <w:szCs w:val="22"/>
        </w:rPr>
        <w:t xml:space="preserve">How many potential members are in this geographic area? </w:t>
      </w:r>
      <w:sdt>
        <w:sdtPr>
          <w:rPr>
            <w:rFonts w:asciiTheme="minorHAnsi" w:hAnsiTheme="minorHAnsi" w:cs="Arial"/>
            <w:sz w:val="22"/>
            <w:szCs w:val="22"/>
          </w:rPr>
          <w:id w:val="2046020521"/>
          <w:placeholder>
            <w:docPart w:val="D3F123E05D24498CB985F6584656DE75"/>
          </w:placeholder>
          <w:showingPlcHdr/>
        </w:sdtPr>
        <w:sdtEndPr/>
        <w:sdtContent>
          <w:r w:rsidRPr="684DD524">
            <w:rPr>
              <w:rStyle w:val="PlaceholderText"/>
              <w:u w:val="single"/>
            </w:rPr>
            <w:t>Enter number</w:t>
          </w:r>
        </w:sdtContent>
      </w:sdt>
    </w:p>
    <w:p w14:paraId="285A04B9" w14:textId="77777777" w:rsidR="00C34871" w:rsidRPr="00C5443E" w:rsidRDefault="00C34871" w:rsidP="684DD524">
      <w:pPr>
        <w:pStyle w:val="NormalWeb"/>
        <w:numPr>
          <w:ilvl w:val="0"/>
          <w:numId w:val="8"/>
        </w:numPr>
        <w:tabs>
          <w:tab w:val="left" w:pos="1440"/>
        </w:tabs>
        <w:ind w:left="806"/>
        <w:rPr>
          <w:b/>
          <w:bCs/>
        </w:rPr>
      </w:pPr>
      <w:r w:rsidRPr="684DD524">
        <w:rPr>
          <w:rFonts w:asciiTheme="minorHAnsi" w:hAnsiTheme="minorHAnsi" w:cs="Arial"/>
          <w:sz w:val="22"/>
          <w:szCs w:val="22"/>
        </w:rPr>
        <w:t xml:space="preserve">List the current prospect companies in this geographic area: </w:t>
      </w:r>
      <w:sdt>
        <w:sdtPr>
          <w:rPr>
            <w:rFonts w:asciiTheme="minorHAnsi" w:hAnsiTheme="minorHAnsi" w:cs="Arial"/>
            <w:sz w:val="22"/>
            <w:szCs w:val="22"/>
          </w:rPr>
          <w:id w:val="2124034318"/>
          <w:placeholder>
            <w:docPart w:val="AF8883631B03470FB0AB0213E7BD15EE"/>
          </w:placeholder>
          <w:showingPlcHdr/>
        </w:sdtPr>
        <w:sdtEndPr/>
        <w:sdtContent>
          <w:r w:rsidRPr="684DD524">
            <w:rPr>
              <w:rStyle w:val="PlaceholderText"/>
              <w:u w:val="single"/>
            </w:rPr>
            <w:t>Enter companies</w:t>
          </w:r>
        </w:sdtContent>
      </w:sdt>
      <w:bookmarkEnd w:id="0"/>
    </w:p>
    <w:sectPr w:rsidR="00C34871" w:rsidRPr="00C5443E" w:rsidSect="001109A9">
      <w:footerReference w:type="default" r:id="rId11"/>
      <w:pgSz w:w="12240" w:h="15840"/>
      <w:pgMar w:top="720" w:right="1152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2E17C" w14:textId="77777777" w:rsidR="00EF40E7" w:rsidRDefault="00EF40E7" w:rsidP="00C5443E">
      <w:pPr>
        <w:spacing w:after="0" w:line="240" w:lineRule="auto"/>
      </w:pPr>
      <w:r>
        <w:separator/>
      </w:r>
    </w:p>
  </w:endnote>
  <w:endnote w:type="continuationSeparator" w:id="0">
    <w:p w14:paraId="17F6F28E" w14:textId="77777777" w:rsidR="00EF40E7" w:rsidRDefault="00EF40E7" w:rsidP="00C54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D86F5" w14:textId="4431AEB7" w:rsidR="00051678" w:rsidRDefault="00051678">
    <w:pPr>
      <w:pStyle w:val="Footer"/>
    </w:pPr>
    <w:r>
      <w:t>December 14, 2020</w:t>
    </w:r>
  </w:p>
  <w:p w14:paraId="6ADA651C" w14:textId="77777777" w:rsidR="00051678" w:rsidRDefault="000516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E857B" w14:textId="77777777" w:rsidR="00EF40E7" w:rsidRDefault="00EF40E7" w:rsidP="00C5443E">
      <w:pPr>
        <w:spacing w:after="0" w:line="240" w:lineRule="auto"/>
      </w:pPr>
      <w:r>
        <w:separator/>
      </w:r>
    </w:p>
  </w:footnote>
  <w:footnote w:type="continuationSeparator" w:id="0">
    <w:p w14:paraId="493B818F" w14:textId="77777777" w:rsidR="00EF40E7" w:rsidRDefault="00EF40E7" w:rsidP="00C54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7334F"/>
    <w:multiLevelType w:val="hybridMultilevel"/>
    <w:tmpl w:val="51C2D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84CAF"/>
    <w:multiLevelType w:val="hybridMultilevel"/>
    <w:tmpl w:val="0136CD72"/>
    <w:lvl w:ilvl="0" w:tplc="90DA72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0278A"/>
    <w:multiLevelType w:val="hybridMultilevel"/>
    <w:tmpl w:val="3F6C8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325FF"/>
    <w:multiLevelType w:val="hybridMultilevel"/>
    <w:tmpl w:val="C49AFAF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4F913B86"/>
    <w:multiLevelType w:val="hybridMultilevel"/>
    <w:tmpl w:val="68BED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D30E7"/>
    <w:multiLevelType w:val="hybridMultilevel"/>
    <w:tmpl w:val="75802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C565D"/>
    <w:multiLevelType w:val="hybridMultilevel"/>
    <w:tmpl w:val="D9EA6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B12E29"/>
    <w:multiLevelType w:val="hybridMultilevel"/>
    <w:tmpl w:val="40C2B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EF5BA7"/>
    <w:multiLevelType w:val="hybridMultilevel"/>
    <w:tmpl w:val="01D6EDDA"/>
    <w:lvl w:ilvl="0" w:tplc="4F4CA4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3B7"/>
    <w:rsid w:val="0001609E"/>
    <w:rsid w:val="00051678"/>
    <w:rsid w:val="000E692D"/>
    <w:rsid w:val="001109A9"/>
    <w:rsid w:val="00332703"/>
    <w:rsid w:val="004C4FDD"/>
    <w:rsid w:val="005D7C67"/>
    <w:rsid w:val="007120E3"/>
    <w:rsid w:val="007B63B7"/>
    <w:rsid w:val="00AF1782"/>
    <w:rsid w:val="00C34871"/>
    <w:rsid w:val="00C5443E"/>
    <w:rsid w:val="00CC6BA3"/>
    <w:rsid w:val="00D342C2"/>
    <w:rsid w:val="00D52A3B"/>
    <w:rsid w:val="00DD6242"/>
    <w:rsid w:val="00E24BB1"/>
    <w:rsid w:val="00E46CD1"/>
    <w:rsid w:val="00EF40E7"/>
    <w:rsid w:val="0D10C473"/>
    <w:rsid w:val="0E383554"/>
    <w:rsid w:val="13C49057"/>
    <w:rsid w:val="1DA9E52E"/>
    <w:rsid w:val="2F1131F3"/>
    <w:rsid w:val="329277FE"/>
    <w:rsid w:val="32A1EFAD"/>
    <w:rsid w:val="3B0893E6"/>
    <w:rsid w:val="3BB6E787"/>
    <w:rsid w:val="3D21EA3D"/>
    <w:rsid w:val="4038E804"/>
    <w:rsid w:val="54DE22C0"/>
    <w:rsid w:val="59093270"/>
    <w:rsid w:val="5D001C67"/>
    <w:rsid w:val="66BA8CD2"/>
    <w:rsid w:val="684DD524"/>
    <w:rsid w:val="6D1EB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9EFBC"/>
  <w15:chartTrackingRefBased/>
  <w15:docId w15:val="{CC1F7226-8E3C-44B2-B7FD-AC041214C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43E"/>
  </w:style>
  <w:style w:type="paragraph" w:styleId="Footer">
    <w:name w:val="footer"/>
    <w:basedOn w:val="Normal"/>
    <w:link w:val="FooterChar"/>
    <w:uiPriority w:val="99"/>
    <w:unhideWhenUsed/>
    <w:rsid w:val="00C54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43E"/>
  </w:style>
  <w:style w:type="paragraph" w:styleId="NoSpacing">
    <w:name w:val="No Spacing"/>
    <w:uiPriority w:val="1"/>
    <w:qFormat/>
    <w:rsid w:val="00C5443E"/>
    <w:pPr>
      <w:spacing w:after="0" w:line="240" w:lineRule="auto"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C544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43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5443E"/>
    <w:rPr>
      <w:color w:val="808080"/>
    </w:rPr>
  </w:style>
  <w:style w:type="table" w:styleId="TableGrid">
    <w:name w:val="Table Grid"/>
    <w:basedOn w:val="TableNormal"/>
    <w:uiPriority w:val="39"/>
    <w:rsid w:val="0011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10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342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4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toja\OneDrive%20-%20Meeting%20Professionals%20International\Documents\MPI%202018\new%20clubs\Club%20Formation%20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24798F3FC5B4E4DABCAE8EE4BE1D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69C7F-FD5D-4696-8857-1EE2E73894DC}"/>
      </w:docPartPr>
      <w:docPartBody>
        <w:p w:rsidR="00FC5F40" w:rsidRDefault="00E24BB1">
          <w:pPr>
            <w:pStyle w:val="524798F3FC5B4E4DABCAE8EE4BE1D55E"/>
          </w:pPr>
          <w:r w:rsidRPr="001109A9">
            <w:rPr>
              <w:rStyle w:val="PlaceholderText"/>
              <w:b/>
              <w:u w:val="single"/>
            </w:rPr>
            <w:t>Enter Name</w:t>
          </w:r>
        </w:p>
      </w:docPartBody>
    </w:docPart>
    <w:docPart>
      <w:docPartPr>
        <w:name w:val="572987B9C7964F7993B3B7E3E9246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59670-3269-43A6-AA62-5C5E3C787919}"/>
      </w:docPartPr>
      <w:docPartBody>
        <w:p w:rsidR="00FC5F40" w:rsidRDefault="00E24BB1">
          <w:pPr>
            <w:pStyle w:val="572987B9C7964F7993B3B7E3E9246ED7"/>
          </w:pPr>
          <w:r w:rsidRPr="001109A9">
            <w:rPr>
              <w:rStyle w:val="PlaceholderText"/>
              <w:b/>
              <w:u w:val="single"/>
            </w:rPr>
            <w:t>Enter Title</w:t>
          </w:r>
        </w:p>
      </w:docPartBody>
    </w:docPart>
    <w:docPart>
      <w:docPartPr>
        <w:name w:val="44B6E95930D54FF49B63CCF317B98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9392F-5E48-46B6-9C87-F9E1C33CC478}"/>
      </w:docPartPr>
      <w:docPartBody>
        <w:p w:rsidR="00FC5F40" w:rsidRDefault="00E24BB1">
          <w:pPr>
            <w:pStyle w:val="44B6E95930D54FF49B63CCF317B98B3E"/>
          </w:pPr>
          <w:r w:rsidRPr="001109A9">
            <w:rPr>
              <w:rStyle w:val="PlaceholderText"/>
              <w:b/>
              <w:u w:val="single"/>
            </w:rPr>
            <w:t>Enter Name of Company</w:t>
          </w:r>
        </w:p>
      </w:docPartBody>
    </w:docPart>
    <w:docPart>
      <w:docPartPr>
        <w:name w:val="2D534DBE0B7247BBAE5DDB211DA03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8B2DC-38AF-4705-B48E-E6438CFEB558}"/>
      </w:docPartPr>
      <w:docPartBody>
        <w:p w:rsidR="00FC5F40" w:rsidRDefault="00E24BB1">
          <w:pPr>
            <w:pStyle w:val="2D534DBE0B7247BBAE5DDB211DA0399E"/>
          </w:pPr>
          <w:r w:rsidRPr="001109A9">
            <w:rPr>
              <w:rStyle w:val="PlaceholderText"/>
              <w:b/>
              <w:u w:val="single"/>
            </w:rPr>
            <w:t>Enter email address</w:t>
          </w:r>
        </w:p>
      </w:docPartBody>
    </w:docPart>
    <w:docPart>
      <w:docPartPr>
        <w:name w:val="167AE2454AA949BF89B35F37B6F1E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32BC0-3477-4521-ADD3-83E174E9894E}"/>
      </w:docPartPr>
      <w:docPartBody>
        <w:p w:rsidR="00FC5F40" w:rsidRDefault="00E24BB1">
          <w:pPr>
            <w:pStyle w:val="167AE2454AA949BF89B35F37B6F1E109"/>
          </w:pPr>
          <w:r w:rsidRPr="001109A9">
            <w:rPr>
              <w:rStyle w:val="PlaceholderText"/>
              <w:b/>
              <w:u w:val="single"/>
            </w:rPr>
            <w:t>Enter App Date</w:t>
          </w:r>
        </w:p>
      </w:docPartBody>
    </w:docPart>
    <w:docPart>
      <w:docPartPr>
        <w:name w:val="AD19F03141CB426F879E2BA4BEEEC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FAAF2-E8AE-48E9-90AF-7DD693CCC804}"/>
      </w:docPartPr>
      <w:docPartBody>
        <w:p w:rsidR="00FC5F40" w:rsidRDefault="00E24BB1">
          <w:pPr>
            <w:pStyle w:val="AD19F03141CB426F879E2BA4BEEECD07"/>
          </w:pPr>
          <w:r w:rsidRPr="001109A9">
            <w:rPr>
              <w:rStyle w:val="PlaceholderText"/>
              <w:b/>
              <w:u w:val="single"/>
            </w:rPr>
            <w:t>Enter 1</w:t>
          </w:r>
          <w:r w:rsidRPr="001109A9">
            <w:rPr>
              <w:rStyle w:val="PlaceholderText"/>
              <w:b/>
              <w:u w:val="single"/>
              <w:vertAlign w:val="superscript"/>
            </w:rPr>
            <w:t>st</w:t>
          </w:r>
          <w:r w:rsidRPr="001109A9">
            <w:rPr>
              <w:rStyle w:val="PlaceholderText"/>
              <w:b/>
              <w:u w:val="single"/>
            </w:rPr>
            <w:t xml:space="preserve"> option</w:t>
          </w:r>
        </w:p>
      </w:docPartBody>
    </w:docPart>
    <w:docPart>
      <w:docPartPr>
        <w:name w:val="F4EAC13FB2604FBE9C1F52DE52D8C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689AC-ECFA-4813-A79B-67A64FC69536}"/>
      </w:docPartPr>
      <w:docPartBody>
        <w:p w:rsidR="00FC5F40" w:rsidRDefault="00E24BB1">
          <w:pPr>
            <w:pStyle w:val="F4EAC13FB2604FBE9C1F52DE52D8CC3E"/>
          </w:pPr>
          <w:r w:rsidRPr="001109A9">
            <w:rPr>
              <w:rStyle w:val="PlaceholderText"/>
              <w:b/>
              <w:u w:val="single"/>
            </w:rPr>
            <w:t>Enter 2</w:t>
          </w:r>
          <w:r w:rsidRPr="001109A9">
            <w:rPr>
              <w:rStyle w:val="PlaceholderText"/>
              <w:b/>
              <w:u w:val="single"/>
              <w:vertAlign w:val="superscript"/>
            </w:rPr>
            <w:t>nd</w:t>
          </w:r>
          <w:r w:rsidRPr="001109A9">
            <w:rPr>
              <w:rStyle w:val="PlaceholderText"/>
              <w:b/>
              <w:u w:val="single"/>
            </w:rPr>
            <w:t xml:space="preserve"> option</w:t>
          </w:r>
        </w:p>
      </w:docPartBody>
    </w:docPart>
    <w:docPart>
      <w:docPartPr>
        <w:name w:val="7731E66049ED41EE8360F9A14C46F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6ECDE-3699-4B2D-B64F-63E8F5A39454}"/>
      </w:docPartPr>
      <w:docPartBody>
        <w:p w:rsidR="00FC5F40" w:rsidRDefault="00E24BB1">
          <w:pPr>
            <w:pStyle w:val="7731E66049ED41EE8360F9A14C46F7CD"/>
          </w:pPr>
          <w:r w:rsidRPr="001109A9">
            <w:rPr>
              <w:rStyle w:val="PlaceholderText"/>
              <w:b/>
              <w:u w:val="single"/>
            </w:rPr>
            <w:t xml:space="preserve"> Enter 3</w:t>
          </w:r>
          <w:r w:rsidRPr="001109A9">
            <w:rPr>
              <w:rStyle w:val="PlaceholderText"/>
              <w:b/>
              <w:u w:val="single"/>
              <w:vertAlign w:val="superscript"/>
            </w:rPr>
            <w:t>rd</w:t>
          </w:r>
          <w:r w:rsidRPr="001109A9">
            <w:rPr>
              <w:rStyle w:val="PlaceholderText"/>
              <w:b/>
              <w:u w:val="single"/>
            </w:rPr>
            <w:t xml:space="preserve"> option</w:t>
          </w:r>
        </w:p>
      </w:docPartBody>
    </w:docPart>
    <w:docPart>
      <w:docPartPr>
        <w:name w:val="D4DC7740166E42ADBC01A4BDEC8C5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89F6B-C992-4EC1-9B51-D1AD98ECE847}"/>
      </w:docPartPr>
      <w:docPartBody>
        <w:p w:rsidR="00FC5F40" w:rsidRDefault="00E24BB1">
          <w:pPr>
            <w:pStyle w:val="D4DC7740166E42ADBC01A4BDEC8C5AF5"/>
          </w:pPr>
          <w:r w:rsidRPr="00C34871">
            <w:rPr>
              <w:rStyle w:val="PlaceholderText"/>
              <w:u w:val="single"/>
            </w:rPr>
            <w:t>Enter state(s)/region(s)</w:t>
          </w:r>
        </w:p>
      </w:docPartBody>
    </w:docPart>
    <w:docPart>
      <w:docPartPr>
        <w:name w:val="0D117E66092040B5B426C241E7449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F9AB4-DBCF-4020-BBF1-2C0A0BA9C933}"/>
      </w:docPartPr>
      <w:docPartBody>
        <w:p w:rsidR="00FC5F40" w:rsidRDefault="00E24BB1">
          <w:pPr>
            <w:pStyle w:val="0D117E66092040B5B426C241E74495F9"/>
          </w:pPr>
          <w:r w:rsidRPr="00C34871">
            <w:rPr>
              <w:rStyle w:val="PlaceholderText"/>
              <w:u w:val="single"/>
            </w:rPr>
            <w:t>Enter distance</w:t>
          </w:r>
        </w:p>
      </w:docPartBody>
    </w:docPart>
    <w:docPart>
      <w:docPartPr>
        <w:name w:val="F4636DA8BC4548C78BC9CDD73ECB9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5FF55-5D1D-4296-8B53-A7A1165C7111}"/>
      </w:docPartPr>
      <w:docPartBody>
        <w:p w:rsidR="00FC5F40" w:rsidRDefault="00E24BB1">
          <w:pPr>
            <w:pStyle w:val="F4636DA8BC4548C78BC9CDD73ECB9BC4"/>
          </w:pPr>
          <w:r w:rsidRPr="00C34871">
            <w:rPr>
              <w:rStyle w:val="PlaceholderText"/>
              <w:u w:val="single"/>
            </w:rPr>
            <w:t>Choose Y/N</w:t>
          </w:r>
        </w:p>
      </w:docPartBody>
    </w:docPart>
    <w:docPart>
      <w:docPartPr>
        <w:name w:val="8FC2F02E94EB4BC09C00916DCB8DD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47632-028F-4956-9146-A8F1F04776B0}"/>
      </w:docPartPr>
      <w:docPartBody>
        <w:p w:rsidR="00FC5F40" w:rsidRDefault="00E24BB1">
          <w:pPr>
            <w:pStyle w:val="8FC2F02E94EB4BC09C00916DCB8DD0BB"/>
          </w:pPr>
          <w:r w:rsidRPr="00C34871">
            <w:rPr>
              <w:rStyle w:val="PlaceholderText"/>
              <w:u w:val="single"/>
            </w:rPr>
            <w:t>Enter the Chapter name</w:t>
          </w:r>
        </w:p>
      </w:docPartBody>
    </w:docPart>
    <w:docPart>
      <w:docPartPr>
        <w:name w:val="8D706C8336484830996A2A7B10B1B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F07E4-A2A1-466F-8408-B307E8912008}"/>
      </w:docPartPr>
      <w:docPartBody>
        <w:p w:rsidR="00FC5F40" w:rsidRDefault="00E24BB1">
          <w:pPr>
            <w:pStyle w:val="8D706C8336484830996A2A7B10B1B9DE"/>
          </w:pPr>
          <w:r w:rsidRPr="00C34871">
            <w:rPr>
              <w:rStyle w:val="PlaceholderText"/>
              <w:u w:val="single"/>
            </w:rPr>
            <w:t>Enter number</w:t>
          </w:r>
        </w:p>
      </w:docPartBody>
    </w:docPart>
    <w:docPart>
      <w:docPartPr>
        <w:name w:val="D3F123E05D24498CB985F6584656D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9FA05-5E41-48F7-AD90-46DFE0FD2065}"/>
      </w:docPartPr>
      <w:docPartBody>
        <w:p w:rsidR="00FC5F40" w:rsidRDefault="00E24BB1">
          <w:pPr>
            <w:pStyle w:val="D3F123E05D24498CB985F6584656DE75"/>
          </w:pPr>
          <w:r w:rsidRPr="00C34871">
            <w:rPr>
              <w:rStyle w:val="PlaceholderText"/>
              <w:u w:val="single"/>
            </w:rPr>
            <w:t>Enter number</w:t>
          </w:r>
        </w:p>
      </w:docPartBody>
    </w:docPart>
    <w:docPart>
      <w:docPartPr>
        <w:name w:val="AF8883631B03470FB0AB0213E7BD1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0A263-9D60-4CCB-8F44-AC153CA65171}"/>
      </w:docPartPr>
      <w:docPartBody>
        <w:p w:rsidR="00FC5F40" w:rsidRDefault="00E24BB1">
          <w:pPr>
            <w:pStyle w:val="AF8883631B03470FB0AB0213E7BD15EE"/>
          </w:pPr>
          <w:r w:rsidRPr="00C34871">
            <w:rPr>
              <w:rStyle w:val="PlaceholderText"/>
              <w:u w:val="single"/>
            </w:rPr>
            <w:t>Enter companies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BB1"/>
    <w:rsid w:val="00453B58"/>
    <w:rsid w:val="00531B4D"/>
    <w:rsid w:val="00C2304B"/>
    <w:rsid w:val="00E24BB1"/>
    <w:rsid w:val="00FC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24798F3FC5B4E4DABCAE8EE4BE1D55E">
    <w:name w:val="524798F3FC5B4E4DABCAE8EE4BE1D55E"/>
  </w:style>
  <w:style w:type="paragraph" w:customStyle="1" w:styleId="572987B9C7964F7993B3B7E3E9246ED7">
    <w:name w:val="572987B9C7964F7993B3B7E3E9246ED7"/>
  </w:style>
  <w:style w:type="paragraph" w:customStyle="1" w:styleId="44B6E95930D54FF49B63CCF317B98B3E">
    <w:name w:val="44B6E95930D54FF49B63CCF317B98B3E"/>
  </w:style>
  <w:style w:type="paragraph" w:customStyle="1" w:styleId="2D534DBE0B7247BBAE5DDB211DA0399E">
    <w:name w:val="2D534DBE0B7247BBAE5DDB211DA0399E"/>
  </w:style>
  <w:style w:type="paragraph" w:customStyle="1" w:styleId="167AE2454AA949BF89B35F37B6F1E109">
    <w:name w:val="167AE2454AA949BF89B35F37B6F1E109"/>
  </w:style>
  <w:style w:type="paragraph" w:customStyle="1" w:styleId="AD19F03141CB426F879E2BA4BEEECD07">
    <w:name w:val="AD19F03141CB426F879E2BA4BEEECD07"/>
  </w:style>
  <w:style w:type="paragraph" w:customStyle="1" w:styleId="F4EAC13FB2604FBE9C1F52DE52D8CC3E">
    <w:name w:val="F4EAC13FB2604FBE9C1F52DE52D8CC3E"/>
  </w:style>
  <w:style w:type="paragraph" w:customStyle="1" w:styleId="7731E66049ED41EE8360F9A14C46F7CD">
    <w:name w:val="7731E66049ED41EE8360F9A14C46F7CD"/>
  </w:style>
  <w:style w:type="paragraph" w:customStyle="1" w:styleId="D4DC7740166E42ADBC01A4BDEC8C5AF5">
    <w:name w:val="D4DC7740166E42ADBC01A4BDEC8C5AF5"/>
  </w:style>
  <w:style w:type="paragraph" w:customStyle="1" w:styleId="0D117E66092040B5B426C241E74495F9">
    <w:name w:val="0D117E66092040B5B426C241E74495F9"/>
  </w:style>
  <w:style w:type="paragraph" w:customStyle="1" w:styleId="F4636DA8BC4548C78BC9CDD73ECB9BC4">
    <w:name w:val="F4636DA8BC4548C78BC9CDD73ECB9BC4"/>
  </w:style>
  <w:style w:type="paragraph" w:customStyle="1" w:styleId="8FC2F02E94EB4BC09C00916DCB8DD0BB">
    <w:name w:val="8FC2F02E94EB4BC09C00916DCB8DD0BB"/>
  </w:style>
  <w:style w:type="paragraph" w:customStyle="1" w:styleId="8D706C8336484830996A2A7B10B1B9DE">
    <w:name w:val="8D706C8336484830996A2A7B10B1B9DE"/>
  </w:style>
  <w:style w:type="paragraph" w:customStyle="1" w:styleId="D3F123E05D24498CB985F6584656DE75">
    <w:name w:val="D3F123E05D24498CB985F6584656DE75"/>
  </w:style>
  <w:style w:type="paragraph" w:customStyle="1" w:styleId="AF8883631B03470FB0AB0213E7BD15EE">
    <w:name w:val="AF8883631B03470FB0AB0213E7BD15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Properties xmlns="http://schemas.microsoft.com/sharepoint/v3" xsi:nil="true"/>
    <_ip_UnifiedCompliancePolicyUIAc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F25AF6334DFC4C858D235A989FE065" ma:contentTypeVersion="14" ma:contentTypeDescription="Create a new document." ma:contentTypeScope="" ma:versionID="5baf6ac57b0929c0f83d6eb55a9417d3">
  <xsd:schema xmlns:xsd="http://www.w3.org/2001/XMLSchema" xmlns:xs="http://www.w3.org/2001/XMLSchema" xmlns:p="http://schemas.microsoft.com/office/2006/metadata/properties" xmlns:ns1="http://schemas.microsoft.com/sharepoint/v3" xmlns:ns2="40b1418a-77b0-43bb-862e-adfd5d537241" xmlns:ns3="af971586-b2c0-4f98-ac85-5417f2e6ba1b" targetNamespace="http://schemas.microsoft.com/office/2006/metadata/properties" ma:root="true" ma:fieldsID="2152b107209b35033511385d420b5ee2" ns1:_="" ns2:_="" ns3:_="">
    <xsd:import namespace="http://schemas.microsoft.com/sharepoint/v3"/>
    <xsd:import namespace="40b1418a-77b0-43bb-862e-adfd5d537241"/>
    <xsd:import namespace="af971586-b2c0-4f98-ac85-5417f2e6ba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1418a-77b0-43bb-862e-adfd5d5372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71586-b2c0-4f98-ac85-5417f2e6ba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A84615-89B2-4952-A949-42891CDA35CB}">
  <ds:schemaRefs>
    <ds:schemaRef ds:uri="http://purl.org/dc/elements/1.1/"/>
    <ds:schemaRef ds:uri="http://schemas.microsoft.com/office/2006/metadata/properties"/>
    <ds:schemaRef ds:uri="http://schemas.microsoft.com/sharepoint/v3"/>
    <ds:schemaRef ds:uri="af971586-b2c0-4f98-ac85-5417f2e6ba1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0b1418a-77b0-43bb-862e-adfd5d53724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C251FE1-DCBB-4B44-A21B-9A1852003A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93A5AB-3A50-4B0B-8CA1-BA376B732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0b1418a-77b0-43bb-862e-adfd5d537241"/>
    <ds:schemaRef ds:uri="af971586-b2c0-4f98-ac85-5417f2e6ba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Club Formation 2019</Template>
  <TotalTime>0</TotalTime>
  <Pages>1</Pages>
  <Words>158</Words>
  <Characters>958</Characters>
  <Application>Microsoft Office Word</Application>
  <DocSecurity>0</DocSecurity>
  <Lines>41</Lines>
  <Paragraphs>30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Toja</dc:creator>
  <cp:keywords/>
  <dc:description/>
  <cp:lastModifiedBy>Yvonne Moreno</cp:lastModifiedBy>
  <cp:revision>2</cp:revision>
  <dcterms:created xsi:type="dcterms:W3CDTF">2020-12-18T14:50:00Z</dcterms:created>
  <dcterms:modified xsi:type="dcterms:W3CDTF">2020-12-18T14:50:00Z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0x010100F7F25AF6334DFC4C858D235A989FE065</vt:lpwstr>
  </property>
</Properties>
</file>