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F891" w14:textId="031C41F6" w:rsidR="00D059EF" w:rsidRPr="005B0574" w:rsidRDefault="00CD60EE" w:rsidP="00D059E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2EFBA" wp14:editId="21CC8BDF">
            <wp:simplePos x="0" y="0"/>
            <wp:positionH relativeFrom="column">
              <wp:posOffset>0</wp:posOffset>
            </wp:positionH>
            <wp:positionV relativeFrom="paragraph">
              <wp:posOffset>168728</wp:posOffset>
            </wp:positionV>
            <wp:extent cx="1854200" cy="742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8AB8B" w14:textId="22CBE4FB" w:rsidR="00D059EF" w:rsidRPr="005B0574" w:rsidRDefault="00D059EF" w:rsidP="00D059EF">
      <w:pPr>
        <w:pStyle w:val="Header"/>
      </w:pPr>
      <w:r>
        <w:t xml:space="preserve">    </w:t>
      </w:r>
    </w:p>
    <w:p w14:paraId="6DE9B74E" w14:textId="6642E161" w:rsidR="00D059EF" w:rsidRPr="00D059EF" w:rsidRDefault="00D059EF" w:rsidP="00D059EF">
      <w:pPr>
        <w:jc w:val="both"/>
        <w:rPr>
          <w:sz w:val="4"/>
          <w:szCs w:val="4"/>
        </w:rPr>
      </w:pPr>
    </w:p>
    <w:p w14:paraId="3A2A13F0" w14:textId="77777777" w:rsidR="00D059EF" w:rsidRPr="00D059EF" w:rsidRDefault="00D059EF" w:rsidP="00D059EF">
      <w:pPr>
        <w:jc w:val="both"/>
        <w:rPr>
          <w:sz w:val="4"/>
          <w:szCs w:val="4"/>
        </w:rPr>
      </w:pPr>
    </w:p>
    <w:p w14:paraId="7B4BA78A" w14:textId="04E70088" w:rsidR="00D059EF" w:rsidRPr="006B205B" w:rsidRDefault="00D059EF" w:rsidP="00EB3569">
      <w:pPr>
        <w:rPr>
          <w:b/>
          <w:u w:val="single"/>
        </w:rPr>
      </w:pPr>
    </w:p>
    <w:p w14:paraId="04B938FF" w14:textId="7E1B9833" w:rsidR="007D42A9" w:rsidRPr="00A84BFA" w:rsidRDefault="00CD60EE" w:rsidP="00A84B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C</w:t>
      </w:r>
      <w:r w:rsidR="00A84BFA" w:rsidRPr="00A84BFA">
        <w:rPr>
          <w:b/>
          <w:bCs/>
          <w:sz w:val="32"/>
          <w:szCs w:val="32"/>
        </w:rPr>
        <w:t>HAPTER BOARD SLATE UPDATE FORM/TEMPLATE</w:t>
      </w:r>
    </w:p>
    <w:p w14:paraId="446AC2BA" w14:textId="32007355" w:rsidR="007D42A9" w:rsidRDefault="007D42A9" w:rsidP="005B0574">
      <w:pPr>
        <w:jc w:val="both"/>
        <w:rPr>
          <w:sz w:val="22"/>
          <w:szCs w:val="22"/>
        </w:rPr>
      </w:pPr>
    </w:p>
    <w:p w14:paraId="4E8390DA" w14:textId="77777777" w:rsidR="00CD60EE" w:rsidRDefault="00CD60EE" w:rsidP="00FB554E">
      <w:pPr>
        <w:rPr>
          <w:color w:val="FF0000"/>
          <w:sz w:val="22"/>
          <w:szCs w:val="22"/>
        </w:rPr>
      </w:pPr>
    </w:p>
    <w:p w14:paraId="74BCAE2A" w14:textId="03AAE799" w:rsidR="00FB554E" w:rsidRPr="00CD60EE" w:rsidRDefault="00FB554E" w:rsidP="00FB554E">
      <w:pPr>
        <w:rPr>
          <w:color w:val="FF0000"/>
          <w:sz w:val="22"/>
          <w:szCs w:val="22"/>
        </w:rPr>
      </w:pPr>
      <w:r w:rsidRPr="6E87A166">
        <w:rPr>
          <w:color w:val="FF0000"/>
          <w:sz w:val="22"/>
          <w:szCs w:val="22"/>
        </w:rPr>
        <w:t xml:space="preserve">Please complete this form/template </w:t>
      </w:r>
      <w:r w:rsidRPr="6E87A166">
        <w:rPr>
          <w:b/>
          <w:bCs/>
          <w:i/>
          <w:iCs/>
          <w:color w:val="FF0000"/>
          <w:sz w:val="22"/>
          <w:szCs w:val="22"/>
          <w:u w:val="single"/>
        </w:rPr>
        <w:t>only to report a change on your Chapter’s board slate</w:t>
      </w:r>
      <w:r w:rsidRPr="6E87A166">
        <w:rPr>
          <w:color w:val="FF0000"/>
          <w:sz w:val="22"/>
          <w:szCs w:val="22"/>
        </w:rPr>
        <w:t xml:space="preserve"> after it has been submitted using the Chapter Board Slate for Internal Distribution Form/Template. </w:t>
      </w:r>
      <w:r w:rsidRPr="6E87A166">
        <w:rPr>
          <w:b/>
          <w:bCs/>
          <w:color w:val="FF0000"/>
          <w:sz w:val="22"/>
          <w:szCs w:val="22"/>
        </w:rPr>
        <w:t>This form is for updates only and not intended for initial submission of your Chapter’s board slate</w:t>
      </w:r>
      <w:r w:rsidRPr="6E87A166">
        <w:rPr>
          <w:color w:val="FF0000"/>
          <w:sz w:val="22"/>
          <w:szCs w:val="22"/>
        </w:rPr>
        <w:t>.</w:t>
      </w:r>
    </w:p>
    <w:p w14:paraId="755010A7" w14:textId="77777777" w:rsidR="00CD60EE" w:rsidRDefault="00CD60EE" w:rsidP="005B0574">
      <w:pPr>
        <w:jc w:val="both"/>
        <w:rPr>
          <w:b/>
          <w:bCs/>
          <w:sz w:val="22"/>
          <w:szCs w:val="22"/>
        </w:rPr>
      </w:pPr>
    </w:p>
    <w:p w14:paraId="5387B517" w14:textId="20B1C9B3" w:rsidR="00C77D5B" w:rsidRPr="00110935" w:rsidRDefault="00767910" w:rsidP="005B0574">
      <w:pPr>
        <w:jc w:val="both"/>
        <w:rPr>
          <w:b/>
          <w:bCs/>
          <w:sz w:val="22"/>
          <w:szCs w:val="22"/>
        </w:rPr>
      </w:pPr>
      <w:r w:rsidRPr="6E87A166">
        <w:rPr>
          <w:b/>
          <w:bCs/>
          <w:sz w:val="22"/>
          <w:szCs w:val="22"/>
        </w:rPr>
        <w:t>CHAPTER NAME:</w:t>
      </w:r>
      <w:r w:rsidR="40812651" w:rsidRPr="6E87A166">
        <w:rPr>
          <w:b/>
          <w:bCs/>
          <w:sz w:val="22"/>
          <w:szCs w:val="22"/>
        </w:rPr>
        <w:t xml:space="preserve"> </w:t>
      </w:r>
      <w:r w:rsidR="40812651" w:rsidRPr="6E87A166">
        <w:rPr>
          <w:b/>
          <w:bCs/>
          <w:sz w:val="22"/>
          <w:szCs w:val="22"/>
          <w:highlight w:val="yellow"/>
        </w:rPr>
        <w:t>&lt;ENTER CHAPTER NAME&gt;</w:t>
      </w:r>
    </w:p>
    <w:p w14:paraId="40A9878F" w14:textId="77777777" w:rsidR="00CD60EE" w:rsidRDefault="00CD60EE" w:rsidP="005B0574">
      <w:pPr>
        <w:jc w:val="both"/>
        <w:rPr>
          <w:b/>
          <w:bCs/>
          <w:sz w:val="22"/>
          <w:szCs w:val="22"/>
        </w:rPr>
      </w:pPr>
    </w:p>
    <w:p w14:paraId="2A0BBDC1" w14:textId="02F5583E" w:rsidR="00767910" w:rsidRPr="00110935" w:rsidRDefault="00767910" w:rsidP="005B0574">
      <w:pPr>
        <w:jc w:val="both"/>
        <w:rPr>
          <w:b/>
          <w:bCs/>
          <w:sz w:val="22"/>
          <w:szCs w:val="22"/>
        </w:rPr>
      </w:pPr>
      <w:r w:rsidRPr="6E87A166">
        <w:rPr>
          <w:b/>
          <w:bCs/>
          <w:sz w:val="22"/>
          <w:szCs w:val="22"/>
        </w:rPr>
        <w:t>TERM:</w:t>
      </w:r>
      <w:r w:rsidR="1237F2B4" w:rsidRPr="6E87A166">
        <w:rPr>
          <w:b/>
          <w:bCs/>
          <w:sz w:val="22"/>
          <w:szCs w:val="22"/>
        </w:rPr>
        <w:t xml:space="preserve"> </w:t>
      </w:r>
      <w:r w:rsidR="1237F2B4" w:rsidRPr="6E87A166">
        <w:rPr>
          <w:b/>
          <w:bCs/>
          <w:sz w:val="22"/>
          <w:szCs w:val="22"/>
          <w:highlight w:val="yellow"/>
        </w:rPr>
        <w:t xml:space="preserve">&lt;ENTER FISCAL YEAR TERM, E.G. </w:t>
      </w:r>
      <w:r w:rsidR="00155A36">
        <w:rPr>
          <w:b/>
          <w:bCs/>
          <w:sz w:val="22"/>
          <w:szCs w:val="22"/>
          <w:highlight w:val="yellow"/>
        </w:rPr>
        <w:t>FY</w:t>
      </w:r>
      <w:r w:rsidR="1237F2B4" w:rsidRPr="6E87A166">
        <w:rPr>
          <w:b/>
          <w:bCs/>
          <w:sz w:val="22"/>
          <w:szCs w:val="22"/>
          <w:highlight w:val="yellow"/>
        </w:rPr>
        <w:t>202</w:t>
      </w:r>
      <w:r w:rsidR="00155A36">
        <w:rPr>
          <w:b/>
          <w:bCs/>
          <w:sz w:val="22"/>
          <w:szCs w:val="22"/>
          <w:highlight w:val="yellow"/>
        </w:rPr>
        <w:t>3</w:t>
      </w:r>
      <w:r w:rsidR="1237F2B4" w:rsidRPr="6E87A166">
        <w:rPr>
          <w:b/>
          <w:bCs/>
          <w:sz w:val="22"/>
          <w:szCs w:val="22"/>
          <w:highlight w:val="yellow"/>
        </w:rPr>
        <w:t>-202</w:t>
      </w:r>
      <w:r w:rsidR="00155A36">
        <w:rPr>
          <w:b/>
          <w:bCs/>
          <w:sz w:val="22"/>
          <w:szCs w:val="22"/>
          <w:highlight w:val="yellow"/>
        </w:rPr>
        <w:t>4</w:t>
      </w:r>
      <w:r w:rsidR="1237F2B4" w:rsidRPr="6E87A166">
        <w:rPr>
          <w:b/>
          <w:bCs/>
          <w:sz w:val="22"/>
          <w:szCs w:val="22"/>
          <w:highlight w:val="yellow"/>
        </w:rPr>
        <w:t>&gt;</w:t>
      </w:r>
    </w:p>
    <w:p w14:paraId="6D74D52D" w14:textId="362304BA" w:rsidR="00BB7E42" w:rsidRDefault="00BB7E42" w:rsidP="007D42A9">
      <w:pPr>
        <w:rPr>
          <w:sz w:val="22"/>
          <w:szCs w:val="22"/>
        </w:rPr>
      </w:pPr>
    </w:p>
    <w:p w14:paraId="30139F32" w14:textId="5FAFE5BE" w:rsidR="00C77D5B" w:rsidRDefault="00A569C3" w:rsidP="005B0574">
      <w:pPr>
        <w:jc w:val="both"/>
        <w:rPr>
          <w:sz w:val="22"/>
          <w:szCs w:val="22"/>
        </w:rPr>
      </w:pPr>
      <w:r w:rsidRPr="00093EA2">
        <w:rPr>
          <w:b/>
          <w:bCs/>
          <w:sz w:val="22"/>
          <w:szCs w:val="22"/>
        </w:rPr>
        <w:t>S</w:t>
      </w:r>
      <w:r w:rsidR="00F54A95" w:rsidRPr="00093EA2">
        <w:rPr>
          <w:b/>
          <w:bCs/>
          <w:sz w:val="22"/>
          <w:szCs w:val="22"/>
        </w:rPr>
        <w:t>TATUS</w:t>
      </w:r>
      <w:r>
        <w:rPr>
          <w:sz w:val="22"/>
          <w:szCs w:val="22"/>
        </w:rPr>
        <w:t xml:space="preserve"> </w:t>
      </w:r>
      <w:r w:rsidR="005B3C5A">
        <w:rPr>
          <w:sz w:val="22"/>
          <w:szCs w:val="22"/>
        </w:rPr>
        <w:t>- p</w:t>
      </w:r>
      <w:r>
        <w:rPr>
          <w:sz w:val="22"/>
          <w:szCs w:val="22"/>
        </w:rPr>
        <w:t>lease enter one of the following</w:t>
      </w:r>
      <w:r w:rsidR="005B3C5A">
        <w:rPr>
          <w:sz w:val="22"/>
          <w:szCs w:val="22"/>
        </w:rPr>
        <w:t>:</w:t>
      </w:r>
    </w:p>
    <w:p w14:paraId="06B0F911" w14:textId="05CAB8E1" w:rsidR="005B3C5A" w:rsidRDefault="005B3C5A" w:rsidP="00FB554E">
      <w:pPr>
        <w:ind w:left="720"/>
        <w:jc w:val="both"/>
        <w:rPr>
          <w:sz w:val="22"/>
          <w:szCs w:val="22"/>
        </w:rPr>
      </w:pPr>
      <w:r w:rsidRPr="6E87A166">
        <w:rPr>
          <w:b/>
          <w:bCs/>
          <w:sz w:val="22"/>
          <w:szCs w:val="22"/>
        </w:rPr>
        <w:t>NEW</w:t>
      </w:r>
      <w:r w:rsidRPr="6E87A166">
        <w:rPr>
          <w:sz w:val="22"/>
          <w:szCs w:val="22"/>
        </w:rPr>
        <w:t xml:space="preserve"> </w:t>
      </w:r>
      <w:r w:rsidR="00F54A95" w:rsidRPr="6E87A166">
        <w:rPr>
          <w:sz w:val="22"/>
          <w:szCs w:val="22"/>
        </w:rPr>
        <w:t>-</w:t>
      </w:r>
      <w:r w:rsidRPr="6E87A166">
        <w:rPr>
          <w:sz w:val="22"/>
          <w:szCs w:val="22"/>
        </w:rPr>
        <w:t xml:space="preserve"> a new board member has been appointed by</w:t>
      </w:r>
      <w:r w:rsidR="00420000" w:rsidRPr="6E87A166">
        <w:rPr>
          <w:sz w:val="22"/>
          <w:szCs w:val="22"/>
        </w:rPr>
        <w:t xml:space="preserve"> the Board of Directors via a </w:t>
      </w:r>
      <w:r w:rsidR="00FB554E" w:rsidRPr="6E87A166">
        <w:rPr>
          <w:sz w:val="22"/>
          <w:szCs w:val="22"/>
        </w:rPr>
        <w:t xml:space="preserve">motion and </w:t>
      </w:r>
      <w:r w:rsidR="00420000" w:rsidRPr="6E87A166">
        <w:rPr>
          <w:sz w:val="22"/>
          <w:szCs w:val="22"/>
        </w:rPr>
        <w:t>vote after the initial board slate submission has been made</w:t>
      </w:r>
      <w:r w:rsidR="00EB0E08" w:rsidRPr="6E87A166">
        <w:rPr>
          <w:sz w:val="22"/>
          <w:szCs w:val="22"/>
        </w:rPr>
        <w:t>.</w:t>
      </w:r>
      <w:r w:rsidR="00FB554E" w:rsidRPr="6E87A166">
        <w:rPr>
          <w:sz w:val="22"/>
          <w:szCs w:val="22"/>
        </w:rPr>
        <w:t xml:space="preserve"> Member ID Number must be included.</w:t>
      </w:r>
    </w:p>
    <w:p w14:paraId="03CF5145" w14:textId="1B718BCE" w:rsidR="00420000" w:rsidRDefault="00A81D4F" w:rsidP="005B3C5A">
      <w:pPr>
        <w:ind w:firstLine="720"/>
        <w:jc w:val="both"/>
        <w:rPr>
          <w:sz w:val="22"/>
          <w:szCs w:val="22"/>
        </w:rPr>
      </w:pPr>
      <w:r w:rsidRPr="6E87A166">
        <w:rPr>
          <w:b/>
          <w:bCs/>
          <w:sz w:val="22"/>
          <w:szCs w:val="22"/>
        </w:rPr>
        <w:t>REMOVE</w:t>
      </w:r>
      <w:r w:rsidRPr="6E87A166">
        <w:rPr>
          <w:sz w:val="22"/>
          <w:szCs w:val="22"/>
        </w:rPr>
        <w:t xml:space="preserve"> </w:t>
      </w:r>
      <w:r w:rsidR="00F54A95" w:rsidRPr="6E87A166">
        <w:rPr>
          <w:sz w:val="22"/>
          <w:szCs w:val="22"/>
        </w:rPr>
        <w:t>-</w:t>
      </w:r>
      <w:r w:rsidRPr="6E87A166">
        <w:rPr>
          <w:sz w:val="22"/>
          <w:szCs w:val="22"/>
        </w:rPr>
        <w:t xml:space="preserve"> the member is no longer part of the board of directors</w:t>
      </w:r>
      <w:r w:rsidR="00E22640" w:rsidRPr="6E87A166">
        <w:rPr>
          <w:sz w:val="22"/>
          <w:szCs w:val="22"/>
        </w:rPr>
        <w:t xml:space="preserve"> (member ID number not required)</w:t>
      </w:r>
      <w:r w:rsidR="00EB0E08" w:rsidRPr="6E87A166">
        <w:rPr>
          <w:sz w:val="22"/>
          <w:szCs w:val="22"/>
        </w:rPr>
        <w:t>.</w:t>
      </w:r>
    </w:p>
    <w:p w14:paraId="317B7D7C" w14:textId="6E40A6ED" w:rsidR="00EB0E08" w:rsidRDefault="00EB0E08" w:rsidP="00EF44F2">
      <w:pPr>
        <w:ind w:left="720"/>
        <w:jc w:val="both"/>
        <w:rPr>
          <w:sz w:val="22"/>
          <w:szCs w:val="22"/>
        </w:rPr>
      </w:pPr>
      <w:r w:rsidRPr="6E87A166">
        <w:rPr>
          <w:b/>
          <w:bCs/>
          <w:sz w:val="22"/>
          <w:szCs w:val="22"/>
        </w:rPr>
        <w:t>UPDATE</w:t>
      </w:r>
      <w:r w:rsidRPr="6E87A166">
        <w:rPr>
          <w:sz w:val="22"/>
          <w:szCs w:val="22"/>
        </w:rPr>
        <w:t xml:space="preserve"> </w:t>
      </w:r>
      <w:r w:rsidR="00F54A95" w:rsidRPr="6E87A166">
        <w:rPr>
          <w:sz w:val="22"/>
          <w:szCs w:val="22"/>
        </w:rPr>
        <w:t>-</w:t>
      </w:r>
      <w:r w:rsidRPr="6E87A166">
        <w:rPr>
          <w:sz w:val="22"/>
          <w:szCs w:val="22"/>
        </w:rPr>
        <w:t xml:space="preserve"> board member </w:t>
      </w:r>
      <w:r w:rsidR="00AE04C5" w:rsidRPr="6E87A166">
        <w:rPr>
          <w:sz w:val="22"/>
          <w:szCs w:val="22"/>
        </w:rPr>
        <w:t>name</w:t>
      </w:r>
      <w:r w:rsidR="7A9B77EA" w:rsidRPr="6E87A166">
        <w:rPr>
          <w:sz w:val="22"/>
          <w:szCs w:val="22"/>
        </w:rPr>
        <w:t xml:space="preserve"> and/or </w:t>
      </w:r>
      <w:r w:rsidR="00AE04C5" w:rsidRPr="6E87A166">
        <w:rPr>
          <w:sz w:val="22"/>
          <w:szCs w:val="22"/>
        </w:rPr>
        <w:t>board position has changed (</w:t>
      </w:r>
      <w:r w:rsidR="007808B4" w:rsidRPr="6E87A166">
        <w:rPr>
          <w:sz w:val="22"/>
          <w:szCs w:val="22"/>
        </w:rPr>
        <w:t xml:space="preserve">for email address changes the member must update their </w:t>
      </w:r>
      <w:r w:rsidR="00EF44F2" w:rsidRPr="6E87A166">
        <w:rPr>
          <w:sz w:val="22"/>
          <w:szCs w:val="22"/>
        </w:rPr>
        <w:t xml:space="preserve">MPI member </w:t>
      </w:r>
      <w:r w:rsidR="007808B4" w:rsidRPr="6E87A166">
        <w:rPr>
          <w:sz w:val="22"/>
          <w:szCs w:val="22"/>
        </w:rPr>
        <w:t xml:space="preserve">profile information </w:t>
      </w:r>
      <w:r w:rsidR="00EF44F2" w:rsidRPr="6E87A166">
        <w:rPr>
          <w:sz w:val="22"/>
          <w:szCs w:val="22"/>
        </w:rPr>
        <w:t xml:space="preserve">at </w:t>
      </w:r>
      <w:hyperlink r:id="rId11">
        <w:r w:rsidR="00EF44F2" w:rsidRPr="6E87A166">
          <w:rPr>
            <w:rStyle w:val="Hyperlink"/>
            <w:sz w:val="22"/>
            <w:szCs w:val="22"/>
          </w:rPr>
          <w:t>www.mpi.org</w:t>
        </w:r>
      </w:hyperlink>
      <w:r w:rsidR="00EF44F2" w:rsidRPr="6E87A166">
        <w:rPr>
          <w:sz w:val="22"/>
          <w:szCs w:val="22"/>
        </w:rPr>
        <w:t>)</w:t>
      </w:r>
      <w:r w:rsidR="00D12286" w:rsidRPr="6E87A166">
        <w:rPr>
          <w:sz w:val="22"/>
          <w:szCs w:val="22"/>
        </w:rPr>
        <w:t>.</w:t>
      </w:r>
    </w:p>
    <w:p w14:paraId="494ABD9B" w14:textId="103E5F25" w:rsidR="00EF44F2" w:rsidRDefault="00EF44F2" w:rsidP="00EF44F2">
      <w:pPr>
        <w:jc w:val="both"/>
        <w:rPr>
          <w:sz w:val="22"/>
          <w:szCs w:val="22"/>
        </w:rPr>
      </w:pPr>
    </w:p>
    <w:p w14:paraId="43D4CCA2" w14:textId="1D4C74BA" w:rsidR="00F54A95" w:rsidRDefault="00F54A95" w:rsidP="00EF44F2">
      <w:pPr>
        <w:jc w:val="both"/>
        <w:rPr>
          <w:sz w:val="22"/>
          <w:szCs w:val="22"/>
        </w:rPr>
      </w:pPr>
      <w:r w:rsidRPr="00093EA2">
        <w:rPr>
          <w:b/>
          <w:bCs/>
          <w:sz w:val="22"/>
          <w:szCs w:val="22"/>
        </w:rPr>
        <w:t>MEMBER NAME</w:t>
      </w:r>
      <w:r>
        <w:rPr>
          <w:sz w:val="22"/>
          <w:szCs w:val="22"/>
        </w:rPr>
        <w:t xml:space="preserve"> - name of </w:t>
      </w:r>
      <w:r w:rsidR="00576BDF">
        <w:rPr>
          <w:sz w:val="22"/>
          <w:szCs w:val="22"/>
        </w:rPr>
        <w:t>member being affected by th</w:t>
      </w:r>
      <w:r w:rsidR="003C44C8">
        <w:rPr>
          <w:sz w:val="22"/>
          <w:szCs w:val="22"/>
        </w:rPr>
        <w:t>e</w:t>
      </w:r>
      <w:r w:rsidR="00576BDF">
        <w:rPr>
          <w:sz w:val="22"/>
          <w:szCs w:val="22"/>
        </w:rPr>
        <w:t xml:space="preserve"> change</w:t>
      </w:r>
      <w:r w:rsidR="00600CC9">
        <w:rPr>
          <w:sz w:val="22"/>
          <w:szCs w:val="22"/>
        </w:rPr>
        <w:t>.</w:t>
      </w:r>
    </w:p>
    <w:p w14:paraId="1926B819" w14:textId="77777777" w:rsidR="00045C53" w:rsidRDefault="00045C53" w:rsidP="00EF44F2">
      <w:pPr>
        <w:jc w:val="both"/>
        <w:rPr>
          <w:sz w:val="22"/>
          <w:szCs w:val="22"/>
        </w:rPr>
      </w:pPr>
    </w:p>
    <w:p w14:paraId="5B5D171C" w14:textId="77777777" w:rsidR="00045C53" w:rsidRDefault="00045C53" w:rsidP="00045C53">
      <w:pPr>
        <w:jc w:val="both"/>
        <w:rPr>
          <w:sz w:val="22"/>
          <w:szCs w:val="22"/>
        </w:rPr>
      </w:pPr>
      <w:r w:rsidRPr="00093EA2">
        <w:rPr>
          <w:b/>
          <w:bCs/>
          <w:sz w:val="22"/>
          <w:szCs w:val="22"/>
        </w:rPr>
        <w:t>BOARD POSITION</w:t>
      </w:r>
      <w:r>
        <w:rPr>
          <w:sz w:val="22"/>
          <w:szCs w:val="22"/>
        </w:rPr>
        <w:t xml:space="preserve"> - board position for member being affected by this change.</w:t>
      </w:r>
    </w:p>
    <w:p w14:paraId="441B813A" w14:textId="437DC15C" w:rsidR="00576BDF" w:rsidRDefault="00576BDF" w:rsidP="00EF44F2">
      <w:pPr>
        <w:jc w:val="both"/>
        <w:rPr>
          <w:sz w:val="22"/>
          <w:szCs w:val="22"/>
        </w:rPr>
      </w:pPr>
    </w:p>
    <w:p w14:paraId="4A6FB5EC" w14:textId="64BDA077" w:rsidR="003C44C8" w:rsidRDefault="003C44C8" w:rsidP="00EF44F2">
      <w:pPr>
        <w:jc w:val="both"/>
        <w:rPr>
          <w:sz w:val="22"/>
          <w:szCs w:val="22"/>
        </w:rPr>
      </w:pPr>
      <w:r w:rsidRPr="00093EA2">
        <w:rPr>
          <w:b/>
          <w:bCs/>
          <w:sz w:val="22"/>
          <w:szCs w:val="22"/>
        </w:rPr>
        <w:t>MEMBER ID NUMBER</w:t>
      </w:r>
      <w:r>
        <w:rPr>
          <w:sz w:val="22"/>
          <w:szCs w:val="22"/>
        </w:rPr>
        <w:t xml:space="preserve"> </w:t>
      </w:r>
      <w:r w:rsidR="00600CC9">
        <w:rPr>
          <w:sz w:val="22"/>
          <w:szCs w:val="22"/>
        </w:rPr>
        <w:t>-</w:t>
      </w:r>
      <w:r>
        <w:rPr>
          <w:sz w:val="22"/>
          <w:szCs w:val="22"/>
        </w:rPr>
        <w:t xml:space="preserve"> member ID number</w:t>
      </w:r>
      <w:r w:rsidR="00600CC9">
        <w:rPr>
          <w:sz w:val="22"/>
          <w:szCs w:val="22"/>
        </w:rPr>
        <w:t xml:space="preserve"> to confirm member is in good standing.</w:t>
      </w:r>
    </w:p>
    <w:p w14:paraId="59C1E3AC" w14:textId="7E4833A5" w:rsidR="00EC0071" w:rsidRDefault="00EC0071" w:rsidP="00EF44F2">
      <w:pPr>
        <w:jc w:val="both"/>
        <w:rPr>
          <w:sz w:val="22"/>
          <w:szCs w:val="22"/>
        </w:rPr>
      </w:pPr>
    </w:p>
    <w:p w14:paraId="32CD3DB0" w14:textId="0842B648" w:rsidR="005B0574" w:rsidRPr="00BB7E42" w:rsidRDefault="005B0574" w:rsidP="005B0574">
      <w:pPr>
        <w:rPr>
          <w:b/>
          <w:sz w:val="10"/>
          <w:szCs w:val="10"/>
        </w:rPr>
      </w:pPr>
      <w:r w:rsidRPr="00BB7E42">
        <w:rPr>
          <w:b/>
        </w:rPr>
        <w:t>Board</w:t>
      </w:r>
      <w:r w:rsidR="00A9238C" w:rsidRPr="00BB7E42">
        <w:rPr>
          <w:b/>
        </w:rPr>
        <w:t xml:space="preserve"> Slate Update(</w:t>
      </w:r>
      <w:r w:rsidRPr="00BB7E42">
        <w:rPr>
          <w:b/>
        </w:rPr>
        <w:t>s</w:t>
      </w:r>
      <w:r w:rsidR="00A9238C" w:rsidRPr="00BB7E42">
        <w:rPr>
          <w:b/>
        </w:rPr>
        <w:t>)</w:t>
      </w:r>
      <w:r w:rsidRPr="00BB7E42">
        <w:rPr>
          <w:b/>
        </w:rPr>
        <w:t>:</w:t>
      </w:r>
    </w:p>
    <w:p w14:paraId="06C459B7" w14:textId="77777777" w:rsidR="005B0574" w:rsidRPr="00D059EF" w:rsidRDefault="005B0574" w:rsidP="005B0574">
      <w:pPr>
        <w:rPr>
          <w:sz w:val="10"/>
          <w:szCs w:val="10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854"/>
        <w:gridCol w:w="4109"/>
        <w:gridCol w:w="2890"/>
        <w:gridCol w:w="2890"/>
      </w:tblGrid>
      <w:tr w:rsidR="00990798" w:rsidRPr="003C3575" w14:paraId="1DD68B11" w14:textId="10FB2314" w:rsidTr="00990798">
        <w:trPr>
          <w:trHeight w:val="246"/>
        </w:trPr>
        <w:tc>
          <w:tcPr>
            <w:tcW w:w="1100" w:type="dxa"/>
          </w:tcPr>
          <w:p w14:paraId="35B26D9D" w14:textId="6C0B5956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3854" w:type="dxa"/>
          </w:tcPr>
          <w:p w14:paraId="1923F95A" w14:textId="72AEB325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 NAME</w:t>
            </w:r>
          </w:p>
        </w:tc>
        <w:tc>
          <w:tcPr>
            <w:tcW w:w="4109" w:type="dxa"/>
          </w:tcPr>
          <w:p w14:paraId="1421B8F5" w14:textId="5A1D5476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POSITION</w:t>
            </w:r>
          </w:p>
        </w:tc>
        <w:tc>
          <w:tcPr>
            <w:tcW w:w="2890" w:type="dxa"/>
          </w:tcPr>
          <w:p w14:paraId="6CC13883" w14:textId="04C53173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 ID NUMBER</w:t>
            </w:r>
          </w:p>
        </w:tc>
        <w:tc>
          <w:tcPr>
            <w:tcW w:w="2890" w:type="dxa"/>
          </w:tcPr>
          <w:p w14:paraId="0D7D78E1" w14:textId="628AADB4" w:rsidR="00990798" w:rsidRDefault="00990798" w:rsidP="00AC4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990798" w:rsidRPr="003C3575" w14:paraId="3841B8D3" w14:textId="21931593" w:rsidTr="00990798">
        <w:trPr>
          <w:trHeight w:val="256"/>
        </w:trPr>
        <w:tc>
          <w:tcPr>
            <w:tcW w:w="1100" w:type="dxa"/>
          </w:tcPr>
          <w:p w14:paraId="4AA1D4E8" w14:textId="38E56C05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3D7197EE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49DE6286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14:paraId="73767915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14:paraId="22AF66F8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798" w:rsidRPr="003C3575" w14:paraId="0542EDB8" w14:textId="3E0E0545" w:rsidTr="00990798">
        <w:trPr>
          <w:trHeight w:val="246"/>
        </w:trPr>
        <w:tc>
          <w:tcPr>
            <w:tcW w:w="1100" w:type="dxa"/>
          </w:tcPr>
          <w:p w14:paraId="4C5C446D" w14:textId="5894C801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0AB9F845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1B762D69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14:paraId="1FB8CD6B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14:paraId="3AED055A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798" w:rsidRPr="003C3575" w14:paraId="6553DBAF" w14:textId="31F32D01" w:rsidTr="00990798">
        <w:trPr>
          <w:trHeight w:val="246"/>
        </w:trPr>
        <w:tc>
          <w:tcPr>
            <w:tcW w:w="1100" w:type="dxa"/>
          </w:tcPr>
          <w:p w14:paraId="73A66BAE" w14:textId="5EC9C486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527DE91F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43652E4B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14:paraId="1BADB988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14:paraId="59125B00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798" w:rsidRPr="003C3575" w14:paraId="1B530608" w14:textId="3039EE76" w:rsidTr="00990798">
        <w:trPr>
          <w:trHeight w:val="246"/>
        </w:trPr>
        <w:tc>
          <w:tcPr>
            <w:tcW w:w="1100" w:type="dxa"/>
          </w:tcPr>
          <w:p w14:paraId="5D1FA81B" w14:textId="7D8533AD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2281045A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4A90C3CA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14:paraId="2EB40715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14:paraId="397DE814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798" w:rsidRPr="003C3575" w14:paraId="0F6FAEDD" w14:textId="2E3D1E7C" w:rsidTr="00990798">
        <w:trPr>
          <w:trHeight w:val="69"/>
        </w:trPr>
        <w:tc>
          <w:tcPr>
            <w:tcW w:w="1100" w:type="dxa"/>
          </w:tcPr>
          <w:p w14:paraId="5B1B1056" w14:textId="1232F18B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384E8C42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386791B9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14:paraId="784E4690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14:paraId="79C73F01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798" w:rsidRPr="003C3575" w14:paraId="60844771" w14:textId="6BC8FFE6" w:rsidTr="00990798">
        <w:trPr>
          <w:trHeight w:val="69"/>
        </w:trPr>
        <w:tc>
          <w:tcPr>
            <w:tcW w:w="1100" w:type="dxa"/>
          </w:tcPr>
          <w:p w14:paraId="4A93FD6C" w14:textId="476929F4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2A6DE75C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55518711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14:paraId="33B77E6E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14:paraId="190E022F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798" w:rsidRPr="003C3575" w14:paraId="0B1CE5C1" w14:textId="497680A4" w:rsidTr="00990798">
        <w:trPr>
          <w:trHeight w:val="69"/>
        </w:trPr>
        <w:tc>
          <w:tcPr>
            <w:tcW w:w="1100" w:type="dxa"/>
          </w:tcPr>
          <w:p w14:paraId="4DB5A4F9" w14:textId="7068177B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4C86C603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69674DF5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14:paraId="3B26AD49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14:paraId="6231FCED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798" w:rsidRPr="003C3575" w14:paraId="3D524BA4" w14:textId="32C0F8C6" w:rsidTr="00990798">
        <w:trPr>
          <w:trHeight w:val="69"/>
        </w:trPr>
        <w:tc>
          <w:tcPr>
            <w:tcW w:w="1100" w:type="dxa"/>
          </w:tcPr>
          <w:p w14:paraId="6EA6DCBA" w14:textId="6459CBE8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14:paraId="126EAD94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3B05D0B8" w14:textId="77777777" w:rsidR="00990798" w:rsidRPr="003C3575" w:rsidRDefault="00990798" w:rsidP="00AC458C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14:paraId="69250765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</w:tcPr>
          <w:p w14:paraId="30149441" w14:textId="77777777" w:rsidR="00990798" w:rsidRPr="003C3575" w:rsidRDefault="00990798" w:rsidP="00AC458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6DD8599" w14:textId="415090CB" w:rsidR="005B0574" w:rsidRDefault="001F001D" w:rsidP="005B0574">
      <w:pPr>
        <w:rPr>
          <w:sz w:val="22"/>
          <w:szCs w:val="22"/>
        </w:rPr>
      </w:pPr>
      <w:r>
        <w:rPr>
          <w:sz w:val="22"/>
          <w:szCs w:val="22"/>
        </w:rPr>
        <w:t>Note: Each member has to update email changes thru his own MPI profile – This form is for internal use only not for profile updates.</w:t>
      </w:r>
    </w:p>
    <w:p w14:paraId="5C588825" w14:textId="77777777" w:rsidR="00655402" w:rsidRDefault="00655402" w:rsidP="005B0574">
      <w:pPr>
        <w:rPr>
          <w:sz w:val="22"/>
          <w:szCs w:val="22"/>
        </w:rPr>
      </w:pPr>
    </w:p>
    <w:p w14:paraId="4B5B0F48" w14:textId="28950063" w:rsidR="005B0574" w:rsidRPr="00131962" w:rsidRDefault="00D70D7D" w:rsidP="00131962">
      <w:pPr>
        <w:rPr>
          <w:b/>
          <w:bCs/>
          <w:sz w:val="28"/>
          <w:szCs w:val="28"/>
        </w:rPr>
      </w:pPr>
      <w:r w:rsidRPr="00131962">
        <w:rPr>
          <w:b/>
          <w:bCs/>
          <w:sz w:val="28"/>
          <w:szCs w:val="28"/>
        </w:rPr>
        <w:t>Please email the completed form to</w:t>
      </w:r>
      <w:r w:rsidR="00FB554E">
        <w:rPr>
          <w:b/>
          <w:bCs/>
          <w:sz w:val="28"/>
          <w:szCs w:val="28"/>
        </w:rPr>
        <w:t xml:space="preserve"> your</w:t>
      </w:r>
      <w:r w:rsidR="004B6CCB" w:rsidRPr="00131962">
        <w:rPr>
          <w:b/>
          <w:bCs/>
          <w:sz w:val="28"/>
          <w:szCs w:val="28"/>
        </w:rPr>
        <w:t xml:space="preserve"> Chapter Operations Manager</w:t>
      </w:r>
      <w:r w:rsidR="00FB554E">
        <w:rPr>
          <w:b/>
          <w:bCs/>
          <w:sz w:val="28"/>
          <w:szCs w:val="28"/>
        </w:rPr>
        <w:t xml:space="preserve"> or </w:t>
      </w:r>
      <w:r w:rsidR="00655402" w:rsidRPr="00131962">
        <w:rPr>
          <w:b/>
          <w:bCs/>
          <w:sz w:val="28"/>
          <w:szCs w:val="28"/>
        </w:rPr>
        <w:t>Director of Chapter Operations.</w:t>
      </w:r>
    </w:p>
    <w:sectPr w:rsidR="005B0574" w:rsidRPr="00131962" w:rsidSect="00D059EF">
      <w:pgSz w:w="15840" w:h="12240" w:orient="landscape"/>
      <w:pgMar w:top="30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46D6" w14:textId="77777777" w:rsidR="00895816" w:rsidRDefault="00895816" w:rsidP="005B0574">
      <w:r>
        <w:separator/>
      </w:r>
    </w:p>
  </w:endnote>
  <w:endnote w:type="continuationSeparator" w:id="0">
    <w:p w14:paraId="4902871B" w14:textId="77777777" w:rsidR="00895816" w:rsidRDefault="00895816" w:rsidP="005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71FA" w14:textId="77777777" w:rsidR="00895816" w:rsidRDefault="00895816" w:rsidP="005B0574">
      <w:r>
        <w:separator/>
      </w:r>
    </w:p>
  </w:footnote>
  <w:footnote w:type="continuationSeparator" w:id="0">
    <w:p w14:paraId="10A34D5E" w14:textId="77777777" w:rsidR="00895816" w:rsidRDefault="00895816" w:rsidP="005B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67"/>
    <w:rsid w:val="00045C53"/>
    <w:rsid w:val="0009212E"/>
    <w:rsid w:val="00093EA2"/>
    <w:rsid w:val="000A3ED4"/>
    <w:rsid w:val="00110935"/>
    <w:rsid w:val="00131962"/>
    <w:rsid w:val="00155A36"/>
    <w:rsid w:val="001F001D"/>
    <w:rsid w:val="001F5A99"/>
    <w:rsid w:val="003078D7"/>
    <w:rsid w:val="00356AAE"/>
    <w:rsid w:val="003B69D3"/>
    <w:rsid w:val="003C44C8"/>
    <w:rsid w:val="003E369B"/>
    <w:rsid w:val="00420000"/>
    <w:rsid w:val="00445765"/>
    <w:rsid w:val="004B6CCB"/>
    <w:rsid w:val="004C389B"/>
    <w:rsid w:val="004C4FDD"/>
    <w:rsid w:val="00566E84"/>
    <w:rsid w:val="00576BDF"/>
    <w:rsid w:val="005B0574"/>
    <w:rsid w:val="005B3C5A"/>
    <w:rsid w:val="00600BAE"/>
    <w:rsid w:val="00600CC9"/>
    <w:rsid w:val="00655402"/>
    <w:rsid w:val="006B205B"/>
    <w:rsid w:val="0071483D"/>
    <w:rsid w:val="007251AF"/>
    <w:rsid w:val="00767910"/>
    <w:rsid w:val="007808B4"/>
    <w:rsid w:val="007D42A9"/>
    <w:rsid w:val="008442CC"/>
    <w:rsid w:val="00895816"/>
    <w:rsid w:val="008A5E69"/>
    <w:rsid w:val="00902FBD"/>
    <w:rsid w:val="00921FA4"/>
    <w:rsid w:val="009542D1"/>
    <w:rsid w:val="00985884"/>
    <w:rsid w:val="00990798"/>
    <w:rsid w:val="00A2148E"/>
    <w:rsid w:val="00A569C3"/>
    <w:rsid w:val="00A5733F"/>
    <w:rsid w:val="00A81D4F"/>
    <w:rsid w:val="00A84BFA"/>
    <w:rsid w:val="00A9238C"/>
    <w:rsid w:val="00AE04C5"/>
    <w:rsid w:val="00AF1782"/>
    <w:rsid w:val="00B62CCE"/>
    <w:rsid w:val="00B91403"/>
    <w:rsid w:val="00BA3DF4"/>
    <w:rsid w:val="00BB7E42"/>
    <w:rsid w:val="00BF3CD4"/>
    <w:rsid w:val="00C34867"/>
    <w:rsid w:val="00C77D5B"/>
    <w:rsid w:val="00CA5924"/>
    <w:rsid w:val="00CD60EE"/>
    <w:rsid w:val="00D03268"/>
    <w:rsid w:val="00D059EF"/>
    <w:rsid w:val="00D12286"/>
    <w:rsid w:val="00D430BD"/>
    <w:rsid w:val="00D70D7D"/>
    <w:rsid w:val="00DC2D96"/>
    <w:rsid w:val="00DD6242"/>
    <w:rsid w:val="00E0056D"/>
    <w:rsid w:val="00E22640"/>
    <w:rsid w:val="00EB0E08"/>
    <w:rsid w:val="00EB3569"/>
    <w:rsid w:val="00EC0071"/>
    <w:rsid w:val="00EC193C"/>
    <w:rsid w:val="00EC46DB"/>
    <w:rsid w:val="00EF44F2"/>
    <w:rsid w:val="00F54A95"/>
    <w:rsid w:val="00FB554E"/>
    <w:rsid w:val="00FD4BA5"/>
    <w:rsid w:val="1237F2B4"/>
    <w:rsid w:val="1DF79C23"/>
    <w:rsid w:val="2DF49790"/>
    <w:rsid w:val="40812651"/>
    <w:rsid w:val="43B8C713"/>
    <w:rsid w:val="45135EBA"/>
    <w:rsid w:val="4A280897"/>
    <w:rsid w:val="5A4619E7"/>
    <w:rsid w:val="6E87A166"/>
    <w:rsid w:val="76798AEE"/>
    <w:rsid w:val="7A9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CA503F"/>
  <w15:chartTrackingRefBased/>
  <w15:docId w15:val="{05F020CE-0D26-4685-A2FD-F02C5241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7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74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05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oliveira\Downloads\chapter-slate-intern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D459A3DC5BE46A4BE75D0DA0B31EF" ma:contentTypeVersion="13" ma:contentTypeDescription="Create a new document." ma:contentTypeScope="" ma:versionID="e0f398748d49fb4643d1541e29c2a35d">
  <xsd:schema xmlns:xsd="http://www.w3.org/2001/XMLSchema" xmlns:xs="http://www.w3.org/2001/XMLSchema" xmlns:p="http://schemas.microsoft.com/office/2006/metadata/properties" xmlns:ns2="e33d90dc-c7ac-497f-92e2-e3498c137b2f" xmlns:ns3="aad401c1-1c12-4c0d-bc41-33f007f14bcb" targetNamespace="http://schemas.microsoft.com/office/2006/metadata/properties" ma:root="true" ma:fieldsID="2845030b427ad81051b566ddcecf5f9b" ns2:_="" ns3:_="">
    <xsd:import namespace="e33d90dc-c7ac-497f-92e2-e3498c137b2f"/>
    <xsd:import namespace="aad401c1-1c12-4c0d-bc41-33f007f14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d90dc-c7ac-497f-92e2-e3498c137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01c1-1c12-4c0d-bc41-33f007f1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60AD7-8BC7-488A-85D0-AF41C6724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DB4C1-A8C2-4333-BF90-762C532F9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DF075-F3C8-49AF-B8AF-FC4B376A2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6CAE6-5495-4352-A4A4-2D53835F7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d90dc-c7ac-497f-92e2-e3498c137b2f"/>
    <ds:schemaRef ds:uri="aad401c1-1c12-4c0d-bc41-33f007f14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chapter-slate-internal-template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DeOliveira</dc:creator>
  <cp:keywords/>
  <dc:description/>
  <cp:lastModifiedBy>Federico Toja</cp:lastModifiedBy>
  <cp:revision>7</cp:revision>
  <dcterms:created xsi:type="dcterms:W3CDTF">2023-03-15T17:46:00Z</dcterms:created>
  <dcterms:modified xsi:type="dcterms:W3CDTF">2023-10-04T08:55:00Z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0x0101006E8D459A3DC5BE46A4BE75D0DA0B31EF</vt:lpwstr>
  </property>
</Properties>
</file>